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8" w:rsidRPr="009E3B08" w:rsidRDefault="00066814" w:rsidP="007B6168">
      <w:pPr>
        <w:pStyle w:val="Titl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-243840</wp:posOffset>
            </wp:positionV>
            <wp:extent cx="3053080" cy="853440"/>
            <wp:effectExtent l="19050" t="0" r="0" b="0"/>
            <wp:wrapTight wrapText="bothSides">
              <wp:wrapPolygon edited="0">
                <wp:start x="-135" y="0"/>
                <wp:lineTo x="-135" y="21214"/>
                <wp:lineTo x="21564" y="21214"/>
                <wp:lineTo x="21564" y="0"/>
                <wp:lineTo x="-135" y="0"/>
              </wp:wrapPolygon>
            </wp:wrapTight>
            <wp:docPr id="3" name="Picture 3" descr="Equilogo_and_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ogo_and_blu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168" w:rsidRPr="009E3B08" w:rsidRDefault="007B6168" w:rsidP="007B6168">
      <w:pPr>
        <w:pStyle w:val="Titl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</w:p>
    <w:p w:rsidR="007B6168" w:rsidRPr="009E3B08" w:rsidRDefault="007B6168" w:rsidP="007B6168">
      <w:pPr>
        <w:pStyle w:val="Titl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</w:p>
    <w:p w:rsidR="0065110F" w:rsidRDefault="0065110F" w:rsidP="00E51519">
      <w:pPr>
        <w:pStyle w:val="Titl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Arial" w:hAnsi="Arial" w:cs="Arial"/>
          <w:color w:val="005B99"/>
          <w:sz w:val="28"/>
          <w:szCs w:val="28"/>
          <w:lang w:val="fr-CA"/>
        </w:rPr>
      </w:pPr>
    </w:p>
    <w:p w:rsidR="007B6168" w:rsidRPr="009E3B08" w:rsidRDefault="007B6168" w:rsidP="00E51519">
      <w:pPr>
        <w:pStyle w:val="Titl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Arial" w:hAnsi="Arial" w:cs="Arial"/>
          <w:color w:val="005B99"/>
          <w:sz w:val="28"/>
          <w:szCs w:val="28"/>
          <w:lang w:val="fr-CA"/>
        </w:rPr>
      </w:pPr>
      <w:r w:rsidRPr="009E3B08">
        <w:rPr>
          <w:rFonts w:ascii="Arial" w:hAnsi="Arial" w:cs="Arial"/>
          <w:color w:val="005B99"/>
          <w:sz w:val="28"/>
          <w:szCs w:val="28"/>
          <w:lang w:val="fr-CA"/>
        </w:rPr>
        <w:t>Programme international de forma</w:t>
      </w:r>
      <w:r w:rsidR="000733C2">
        <w:rPr>
          <w:rFonts w:ascii="Arial" w:hAnsi="Arial" w:cs="Arial"/>
          <w:color w:val="005B99"/>
          <w:sz w:val="28"/>
          <w:szCs w:val="28"/>
          <w:lang w:val="fr-CA"/>
        </w:rPr>
        <w:t>tion aux droits humains (PIFDH)</w:t>
      </w:r>
    </w:p>
    <w:p w:rsidR="000733C2" w:rsidRPr="002502B0" w:rsidRDefault="00F42B18" w:rsidP="002502B0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lang w:val="fr-CA"/>
        </w:rPr>
      </w:pPr>
      <w:r>
        <w:rPr>
          <w:rFonts w:ascii="Arial" w:hAnsi="Arial" w:cs="Arial"/>
          <w:color w:val="005B99"/>
          <w:lang w:val="fr-CA"/>
        </w:rPr>
        <w:t>8</w:t>
      </w:r>
      <w:r w:rsidR="00A137BA" w:rsidRPr="007D52C7">
        <w:rPr>
          <w:rFonts w:ascii="Arial" w:hAnsi="Arial" w:cs="Arial"/>
          <w:color w:val="005B99"/>
          <w:lang w:val="fr-CA"/>
        </w:rPr>
        <w:t xml:space="preserve"> juin </w:t>
      </w:r>
      <w:r w:rsidR="00EA5FC1" w:rsidRPr="007D52C7">
        <w:rPr>
          <w:rFonts w:ascii="Arial" w:hAnsi="Arial" w:cs="Arial"/>
          <w:color w:val="005B99"/>
          <w:lang w:val="fr-CA"/>
        </w:rPr>
        <w:t xml:space="preserve">au </w:t>
      </w:r>
      <w:r w:rsidR="00A50B14" w:rsidRPr="007D52C7">
        <w:rPr>
          <w:rFonts w:ascii="Arial" w:hAnsi="Arial" w:cs="Arial"/>
          <w:color w:val="005B99"/>
          <w:lang w:val="fr-CA"/>
        </w:rPr>
        <w:t>2</w:t>
      </w:r>
      <w:r>
        <w:rPr>
          <w:rFonts w:ascii="Arial" w:hAnsi="Arial" w:cs="Arial"/>
          <w:color w:val="005B99"/>
          <w:lang w:val="fr-CA"/>
        </w:rPr>
        <w:t>7</w:t>
      </w:r>
      <w:r w:rsidR="00A137BA" w:rsidRPr="007D52C7">
        <w:rPr>
          <w:rFonts w:ascii="Arial" w:hAnsi="Arial" w:cs="Arial"/>
          <w:color w:val="005B99"/>
          <w:lang w:val="fr-CA"/>
        </w:rPr>
        <w:t xml:space="preserve"> jui</w:t>
      </w:r>
      <w:r w:rsidR="0065110F" w:rsidRPr="007D52C7">
        <w:rPr>
          <w:rFonts w:ascii="Arial" w:hAnsi="Arial" w:cs="Arial"/>
          <w:color w:val="005B99"/>
          <w:lang w:val="fr-CA"/>
        </w:rPr>
        <w:t>n 201</w:t>
      </w:r>
      <w:r>
        <w:rPr>
          <w:rFonts w:ascii="Arial" w:hAnsi="Arial" w:cs="Arial"/>
          <w:color w:val="005B99"/>
          <w:lang w:val="fr-CA"/>
        </w:rPr>
        <w:t>4</w:t>
      </w:r>
      <w:r w:rsidR="002502B0">
        <w:rPr>
          <w:rFonts w:ascii="Arial" w:hAnsi="Arial" w:cs="Arial"/>
          <w:color w:val="005B99"/>
          <w:lang w:val="fr-CA"/>
        </w:rPr>
        <w:t xml:space="preserve">, </w:t>
      </w:r>
      <w:r w:rsidR="007B6168" w:rsidRPr="00CA7361">
        <w:rPr>
          <w:rFonts w:ascii="Arial" w:hAnsi="Arial" w:cs="Arial"/>
          <w:color w:val="005B99"/>
          <w:lang w:val="fr-CA"/>
        </w:rPr>
        <w:t>Montréal, Canada</w:t>
      </w:r>
      <w:r w:rsidR="000733C2" w:rsidRPr="00CA7361">
        <w:rPr>
          <w:rFonts w:ascii="Arial" w:hAnsi="Arial" w:cs="Arial"/>
          <w:color w:val="005B99"/>
          <w:sz w:val="28"/>
          <w:szCs w:val="24"/>
          <w:lang w:val="fr-CA"/>
        </w:rPr>
        <w:t xml:space="preserve"> </w:t>
      </w:r>
    </w:p>
    <w:p w:rsidR="007B6168" w:rsidRPr="009E3B08" w:rsidRDefault="000733C2" w:rsidP="007B6168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sz w:val="22"/>
          <w:lang w:val="fr-CA"/>
        </w:rPr>
      </w:pPr>
      <w:r w:rsidRPr="009E3B08">
        <w:rPr>
          <w:rFonts w:ascii="Arial" w:hAnsi="Arial" w:cs="Arial"/>
          <w:color w:val="005B99"/>
          <w:szCs w:val="24"/>
          <w:lang w:val="fr-CA"/>
        </w:rPr>
        <w:t xml:space="preserve">Formulaire </w:t>
      </w:r>
      <w:r>
        <w:rPr>
          <w:rFonts w:ascii="Arial" w:hAnsi="Arial" w:cs="Arial"/>
          <w:color w:val="005B99"/>
          <w:szCs w:val="24"/>
          <w:lang w:val="fr-CA"/>
        </w:rPr>
        <w:t>de candidature</w:t>
      </w:r>
    </w:p>
    <w:p w:rsidR="00501797" w:rsidRPr="002502B0" w:rsidRDefault="007B6168" w:rsidP="002502B0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lang w:val="fr-CA"/>
        </w:rPr>
      </w:pPr>
      <w:r w:rsidRPr="002502B0">
        <w:rPr>
          <w:rFonts w:ascii="Arial" w:hAnsi="Arial" w:cs="Arial"/>
          <w:color w:val="005B99"/>
          <w:lang w:val="fr-CA"/>
        </w:rPr>
        <w:t>Date</w:t>
      </w:r>
      <w:r w:rsidR="00501797" w:rsidRPr="002502B0">
        <w:rPr>
          <w:rFonts w:ascii="Arial" w:hAnsi="Arial" w:cs="Arial"/>
          <w:color w:val="005B99"/>
          <w:lang w:val="fr-CA"/>
        </w:rPr>
        <w:t>s</w:t>
      </w:r>
      <w:r w:rsidRPr="002502B0">
        <w:rPr>
          <w:rFonts w:ascii="Arial" w:hAnsi="Arial" w:cs="Arial"/>
          <w:color w:val="005B99"/>
          <w:lang w:val="fr-CA"/>
        </w:rPr>
        <w:t xml:space="preserve"> limite</w:t>
      </w:r>
      <w:r w:rsidR="00501797" w:rsidRPr="002502B0">
        <w:rPr>
          <w:rFonts w:ascii="Arial" w:hAnsi="Arial" w:cs="Arial"/>
          <w:color w:val="005B99"/>
          <w:lang w:val="fr-CA"/>
        </w:rPr>
        <w:t>s</w:t>
      </w:r>
      <w:r w:rsidRPr="002502B0">
        <w:rPr>
          <w:rFonts w:ascii="Arial" w:hAnsi="Arial" w:cs="Arial"/>
          <w:color w:val="005B99"/>
          <w:lang w:val="fr-CA"/>
        </w:rPr>
        <w:t xml:space="preserve"> pour soumettre sa candidature: </w:t>
      </w:r>
    </w:p>
    <w:p w:rsidR="002502B0" w:rsidRDefault="00501797" w:rsidP="002502B0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szCs w:val="24"/>
          <w:lang w:val="fr-CA"/>
        </w:rPr>
      </w:pPr>
      <w:r w:rsidRPr="002502B0">
        <w:rPr>
          <w:rFonts w:ascii="Arial" w:hAnsi="Arial" w:cs="Arial"/>
          <w:color w:val="005B99"/>
          <w:szCs w:val="24"/>
          <w:lang w:val="fr-CA"/>
        </w:rPr>
        <w:t xml:space="preserve">Candidat(e)s international(e)s : </w:t>
      </w:r>
      <w:r w:rsidR="00F42B18" w:rsidRPr="002502B0">
        <w:rPr>
          <w:rFonts w:ascii="Arial" w:hAnsi="Arial" w:cs="Arial"/>
          <w:color w:val="005B99"/>
          <w:szCs w:val="24"/>
          <w:lang w:val="fr-CA"/>
        </w:rPr>
        <w:t>18</w:t>
      </w:r>
      <w:r w:rsidR="0058629C" w:rsidRPr="002502B0">
        <w:rPr>
          <w:rFonts w:ascii="Arial" w:hAnsi="Arial" w:cs="Arial"/>
          <w:color w:val="005B99"/>
          <w:szCs w:val="24"/>
          <w:lang w:val="fr-CA"/>
        </w:rPr>
        <w:t xml:space="preserve"> novembre 20</w:t>
      </w:r>
      <w:r w:rsidR="00A14F1C" w:rsidRPr="002502B0">
        <w:rPr>
          <w:rFonts w:ascii="Arial" w:hAnsi="Arial" w:cs="Arial"/>
          <w:color w:val="005B99"/>
          <w:szCs w:val="24"/>
          <w:lang w:val="fr-CA"/>
        </w:rPr>
        <w:t>1</w:t>
      </w:r>
      <w:r w:rsidR="00F42B18" w:rsidRPr="002502B0">
        <w:rPr>
          <w:rFonts w:ascii="Arial" w:hAnsi="Arial" w:cs="Arial"/>
          <w:color w:val="005B99"/>
          <w:szCs w:val="24"/>
          <w:lang w:val="fr-CA"/>
        </w:rPr>
        <w:t>3</w:t>
      </w:r>
      <w:r w:rsidR="002502B0">
        <w:rPr>
          <w:rFonts w:ascii="Arial" w:hAnsi="Arial" w:cs="Arial"/>
          <w:color w:val="005B99"/>
          <w:szCs w:val="24"/>
          <w:lang w:val="fr-CA"/>
        </w:rPr>
        <w:t xml:space="preserve"> </w:t>
      </w:r>
    </w:p>
    <w:p w:rsidR="00501797" w:rsidRPr="002502B0" w:rsidRDefault="00501797" w:rsidP="002502B0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szCs w:val="24"/>
          <w:lang w:val="fr-CA"/>
        </w:rPr>
      </w:pPr>
      <w:r w:rsidRPr="002502B0">
        <w:rPr>
          <w:rFonts w:ascii="Arial" w:hAnsi="Arial" w:cs="Arial"/>
          <w:color w:val="005B99"/>
          <w:szCs w:val="24"/>
          <w:lang w:val="fr-CA"/>
        </w:rPr>
        <w:t>C</w:t>
      </w:r>
      <w:r w:rsidR="007D52C7" w:rsidRPr="002502B0">
        <w:rPr>
          <w:rFonts w:ascii="Arial" w:hAnsi="Arial" w:cs="Arial"/>
          <w:color w:val="005B99"/>
          <w:szCs w:val="24"/>
          <w:lang w:val="fr-CA"/>
        </w:rPr>
        <w:t xml:space="preserve">itoyen(ne)s/résident(e)s canadien(ne)s </w:t>
      </w:r>
      <w:r w:rsidR="0058629C" w:rsidRPr="002502B0">
        <w:rPr>
          <w:rFonts w:ascii="Arial" w:hAnsi="Arial" w:cs="Arial"/>
          <w:color w:val="005B99"/>
          <w:szCs w:val="24"/>
          <w:lang w:val="fr-CA"/>
        </w:rPr>
        <w:t xml:space="preserve">: </w:t>
      </w:r>
      <w:r w:rsidR="00BD6E8C" w:rsidRPr="002502B0">
        <w:rPr>
          <w:rFonts w:ascii="Arial" w:hAnsi="Arial" w:cs="Arial"/>
          <w:color w:val="005B99"/>
          <w:szCs w:val="24"/>
          <w:lang w:val="fr-CA"/>
        </w:rPr>
        <w:t>28</w:t>
      </w:r>
      <w:r w:rsidR="0058629C" w:rsidRPr="002502B0">
        <w:rPr>
          <w:rFonts w:ascii="Arial" w:hAnsi="Arial" w:cs="Arial"/>
          <w:color w:val="005B99"/>
          <w:szCs w:val="24"/>
          <w:lang w:val="fr-CA"/>
        </w:rPr>
        <w:t xml:space="preserve"> mars 201</w:t>
      </w:r>
      <w:r w:rsidR="00F42B18" w:rsidRPr="002502B0">
        <w:rPr>
          <w:rFonts w:ascii="Arial" w:hAnsi="Arial" w:cs="Arial"/>
          <w:color w:val="005B99"/>
          <w:szCs w:val="24"/>
          <w:lang w:val="fr-CA"/>
        </w:rPr>
        <w:t>4</w:t>
      </w:r>
    </w:p>
    <w:p w:rsidR="007B6168" w:rsidRPr="00F53672" w:rsidRDefault="007B6168" w:rsidP="007B6168">
      <w:pPr>
        <w:tabs>
          <w:tab w:val="left" w:pos="1200"/>
        </w:tabs>
        <w:rPr>
          <w:sz w:val="16"/>
          <w:szCs w:val="16"/>
          <w:lang w:val="fr-CA"/>
        </w:rPr>
      </w:pPr>
      <w:r w:rsidRPr="00F53672">
        <w:rPr>
          <w:sz w:val="16"/>
          <w:szCs w:val="16"/>
          <w:lang w:val="fr-C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0"/>
      </w:tblGrid>
      <w:tr w:rsidR="007B6168" w:rsidRPr="00624FE5">
        <w:trPr>
          <w:trHeight w:val="3316"/>
        </w:trPr>
        <w:tc>
          <w:tcPr>
            <w:tcW w:w="9120" w:type="dxa"/>
          </w:tcPr>
          <w:p w:rsidR="007B6168" w:rsidRPr="00E361F6" w:rsidRDefault="007B6168" w:rsidP="005A7EE0">
            <w:pPr>
              <w:tabs>
                <w:tab w:val="left" w:pos="1200"/>
              </w:tabs>
              <w:spacing w:before="120" w:line="276" w:lineRule="auto"/>
              <w:jc w:val="center"/>
              <w:rPr>
                <w:sz w:val="22"/>
                <w:szCs w:val="22"/>
                <w:lang w:val="fr-CA"/>
              </w:rPr>
            </w:pPr>
            <w:r w:rsidRPr="00E361F6">
              <w:rPr>
                <w:b/>
                <w:sz w:val="22"/>
                <w:szCs w:val="22"/>
                <w:lang w:val="fr-CA"/>
              </w:rPr>
              <w:t>Votre dossier de candidature doit inclure</w:t>
            </w:r>
            <w:r w:rsidR="00F53672" w:rsidRPr="00E361F6">
              <w:rPr>
                <w:b/>
                <w:sz w:val="22"/>
                <w:szCs w:val="22"/>
                <w:lang w:val="fr-CA"/>
              </w:rPr>
              <w:t xml:space="preserve"> les documents suivants </w:t>
            </w:r>
            <w:r w:rsidRPr="00E361F6">
              <w:rPr>
                <w:sz w:val="22"/>
                <w:szCs w:val="22"/>
                <w:lang w:val="fr-CA"/>
              </w:rPr>
              <w:t>:</w:t>
            </w:r>
          </w:p>
          <w:p w:rsidR="007B6168" w:rsidRPr="00E361F6" w:rsidRDefault="00A137BA" w:rsidP="005A7EE0">
            <w:pPr>
              <w:pStyle w:val="Footer"/>
              <w:spacing w:before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1.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Le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formulaire de candidature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dûment rempli (section A complétée par le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br/>
              <w:t>d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irecteur ou la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directrice de l’organisation</w:t>
            </w:r>
            <w:r w:rsidR="00C919FA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919FA" w:rsidRPr="00E361F6">
              <w:rPr>
                <w:rFonts w:ascii="Arial" w:hAnsi="Arial"/>
                <w:sz w:val="22"/>
                <w:szCs w:val="22"/>
                <w:lang w:val="fr-CA"/>
              </w:rPr>
              <w:t>du (de la) candidat(e)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;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section B complétée par le candidat ou la candidate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  <w:p w:rsidR="007B6168" w:rsidRPr="00E361F6" w:rsidRDefault="00A137BA" w:rsidP="00CA7361">
            <w:pPr>
              <w:pStyle w:val="Footer"/>
              <w:spacing w:before="120" w:after="120" w:line="276" w:lineRule="auto"/>
              <w:ind w:left="360"/>
              <w:rPr>
                <w:rFonts w:ascii="Arial" w:hAnsi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2. </w:t>
            </w:r>
            <w:r w:rsidR="007B6168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Le </w:t>
            </w:r>
            <w:r w:rsidR="007B6168" w:rsidRPr="00E361F6">
              <w:rPr>
                <w:rFonts w:ascii="Arial" w:hAnsi="Arial"/>
                <w:b/>
                <w:sz w:val="22"/>
                <w:szCs w:val="22"/>
                <w:lang w:val="fr-CA"/>
              </w:rPr>
              <w:t>protocole d’engagement</w:t>
            </w:r>
            <w:r w:rsidR="007B6168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 dûment signé par le directeur ou la directrice de l’organisation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D86DC5">
              <w:rPr>
                <w:rFonts w:ascii="Arial" w:hAnsi="Arial"/>
                <w:sz w:val="22"/>
                <w:szCs w:val="22"/>
                <w:lang w:val="fr-CA"/>
              </w:rPr>
              <w:t xml:space="preserve">et par le </w:t>
            </w:r>
            <w:r w:rsidR="00492A47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(la)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>candidat(e)</w:t>
            </w:r>
          </w:p>
          <w:p w:rsidR="007B6168" w:rsidRPr="00E361F6" w:rsidRDefault="00A137BA" w:rsidP="00CA7361">
            <w:pPr>
              <w:pStyle w:val="Footer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  <w:r w:rsidR="00CA2259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Deux lettres de référence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d’organisations nationales ou internationales de droits humains (autres que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la </w:t>
            </w:r>
            <w:r w:rsidR="00C919FA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celle </w:t>
            </w:r>
            <w:r w:rsidR="00C919FA" w:rsidRPr="00E361F6">
              <w:rPr>
                <w:rFonts w:ascii="Arial" w:hAnsi="Arial"/>
                <w:sz w:val="22"/>
                <w:szCs w:val="22"/>
                <w:lang w:val="fr-CA"/>
              </w:rPr>
              <w:t>du (de la) candidat(e)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), familières avec le travail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du </w:t>
            </w:r>
            <w:r w:rsidR="00492A47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(de la)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candidat(e)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et/ou celui de l’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organisation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F53672" w:rsidRPr="00D86DC5" w:rsidRDefault="00A137BA" w:rsidP="00CA7361">
            <w:pPr>
              <w:pStyle w:val="Footer"/>
              <w:tabs>
                <w:tab w:val="clear" w:pos="4252"/>
                <w:tab w:val="clear" w:pos="8504"/>
                <w:tab w:val="left" w:pos="360"/>
              </w:tabs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4.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Une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brochure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(et/ou un énoncé de mission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) qui décrit le travail de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l’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organisation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du</w:t>
            </w:r>
            <w:r w:rsidR="00492A47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(de la)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candidat(e)</w:t>
            </w:r>
          </w:p>
        </w:tc>
      </w:tr>
    </w:tbl>
    <w:p w:rsidR="00EA5FC1" w:rsidRPr="00CA7361" w:rsidRDefault="00A137BA" w:rsidP="00D86DC5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>T</w:t>
      </w:r>
      <w:r w:rsidR="00EA5FC1" w:rsidRPr="00CA7361">
        <w:rPr>
          <w:b w:val="0"/>
          <w:i/>
          <w:sz w:val="22"/>
          <w:szCs w:val="20"/>
          <w:lang w:val="fr-CA"/>
        </w:rPr>
        <w:t xml:space="preserve">ous les documents </w:t>
      </w:r>
      <w:r w:rsidRPr="00CA7361">
        <w:rPr>
          <w:b w:val="0"/>
          <w:i/>
          <w:sz w:val="22"/>
          <w:szCs w:val="20"/>
          <w:lang w:val="fr-CA"/>
        </w:rPr>
        <w:t xml:space="preserve">devraient être envoyés </w:t>
      </w:r>
      <w:r w:rsidR="00D86DC5" w:rsidRPr="00CA7361">
        <w:rPr>
          <w:b w:val="0"/>
          <w:i/>
          <w:sz w:val="22"/>
          <w:szCs w:val="20"/>
          <w:lang w:val="fr-CA"/>
        </w:rPr>
        <w:t>par courriel. L</w:t>
      </w:r>
      <w:r w:rsidR="00EA5FC1" w:rsidRPr="00CA7361">
        <w:rPr>
          <w:b w:val="0"/>
          <w:i/>
          <w:sz w:val="22"/>
          <w:szCs w:val="20"/>
          <w:lang w:val="fr-CA"/>
        </w:rPr>
        <w:t xml:space="preserve">e protocole d’engagement et les lettres de </w:t>
      </w:r>
      <w:r w:rsidR="00D86DC5" w:rsidRPr="00CA7361">
        <w:rPr>
          <w:b w:val="0"/>
          <w:i/>
          <w:sz w:val="22"/>
          <w:szCs w:val="20"/>
          <w:lang w:val="fr-CA"/>
        </w:rPr>
        <w:t>références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  <w:r w:rsidR="0090716F" w:rsidRPr="00CA7361">
        <w:rPr>
          <w:b w:val="0"/>
          <w:i/>
          <w:sz w:val="22"/>
          <w:szCs w:val="20"/>
          <w:lang w:val="fr-CA"/>
        </w:rPr>
        <w:t>signé</w:t>
      </w:r>
      <w:r w:rsidRPr="00CA7361">
        <w:rPr>
          <w:b w:val="0"/>
          <w:i/>
          <w:sz w:val="22"/>
          <w:szCs w:val="20"/>
          <w:lang w:val="fr-CA"/>
        </w:rPr>
        <w:t>e</w:t>
      </w:r>
      <w:r w:rsidR="0090716F" w:rsidRPr="00CA7361">
        <w:rPr>
          <w:b w:val="0"/>
          <w:i/>
          <w:sz w:val="22"/>
          <w:szCs w:val="20"/>
          <w:lang w:val="fr-CA"/>
        </w:rPr>
        <w:t xml:space="preserve">s </w:t>
      </w:r>
      <w:r w:rsidR="00EA5FC1" w:rsidRPr="00CA7361">
        <w:rPr>
          <w:b w:val="0"/>
          <w:i/>
          <w:sz w:val="22"/>
          <w:szCs w:val="20"/>
          <w:lang w:val="fr-CA"/>
        </w:rPr>
        <w:t>peuvent être numérisés</w:t>
      </w:r>
      <w:r w:rsidR="0090716F" w:rsidRPr="00CA7361">
        <w:rPr>
          <w:b w:val="0"/>
          <w:i/>
          <w:sz w:val="22"/>
          <w:szCs w:val="20"/>
          <w:lang w:val="fr-CA"/>
        </w:rPr>
        <w:t xml:space="preserve"> </w:t>
      </w:r>
      <w:r w:rsidR="0046129C" w:rsidRPr="00CA7361">
        <w:rPr>
          <w:b w:val="0"/>
          <w:i/>
          <w:sz w:val="22"/>
          <w:szCs w:val="20"/>
          <w:lang w:val="fr-CA"/>
        </w:rPr>
        <w:t>et envoyés par courriel, par télécopieur</w:t>
      </w:r>
      <w:r w:rsidR="0090716F" w:rsidRPr="00CA7361">
        <w:rPr>
          <w:b w:val="0"/>
          <w:i/>
          <w:sz w:val="22"/>
          <w:szCs w:val="20"/>
          <w:lang w:val="fr-CA"/>
        </w:rPr>
        <w:t xml:space="preserve"> ou par la poste.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</w:p>
    <w:p w:rsidR="00EA5FC1" w:rsidRPr="00CA7361" w:rsidRDefault="00EA5FC1" w:rsidP="00D86DC5">
      <w:pPr>
        <w:spacing w:before="120"/>
        <w:rPr>
          <w:rFonts w:ascii="Arial" w:hAnsi="Arial" w:cs="Arial"/>
          <w:bCs/>
          <w:i/>
          <w:sz w:val="22"/>
          <w:szCs w:val="20"/>
          <w:lang w:val="fr-CA"/>
        </w:rPr>
      </w:pPr>
      <w:r w:rsidRPr="00CA7361">
        <w:rPr>
          <w:rFonts w:ascii="Arial" w:hAnsi="Arial" w:cs="Arial"/>
          <w:bCs/>
          <w:i/>
          <w:sz w:val="22"/>
          <w:szCs w:val="20"/>
          <w:lang w:val="fr-CA"/>
        </w:rPr>
        <w:t>Veuillez vous assurer que</w:t>
      </w:r>
      <w:r w:rsidR="0090716F" w:rsidRPr="00CA7361">
        <w:rPr>
          <w:rFonts w:ascii="Arial" w:hAnsi="Arial" w:cs="Arial"/>
          <w:b/>
          <w:bCs/>
          <w:i/>
          <w:sz w:val="22"/>
          <w:szCs w:val="20"/>
          <w:lang w:val="fr-CA"/>
        </w:rPr>
        <w:t xml:space="preserve">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le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nom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du</w:t>
      </w:r>
      <w:r w:rsidR="00492A47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(de la)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candidat(e</w:t>
      </w:r>
      <w:r w:rsidR="00C919FA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), du pays </w:t>
      </w:r>
      <w:r w:rsidR="00A9356C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et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celui de l’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>organisation</w:t>
      </w:r>
      <w:r w:rsidRPr="00CA7361">
        <w:rPr>
          <w:rFonts w:ascii="Arial" w:hAnsi="Arial" w:cs="Arial"/>
          <w:b/>
          <w:bCs/>
          <w:i/>
          <w:sz w:val="22"/>
          <w:szCs w:val="20"/>
          <w:lang w:val="fr-CA"/>
        </w:rPr>
        <w:t xml:space="preserve"> 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figurent sur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tous les documents.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</w:t>
      </w:r>
    </w:p>
    <w:p w:rsidR="00EA5FC1" w:rsidRPr="00CA7361" w:rsidRDefault="00492A47" w:rsidP="005A7EE0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i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 xml:space="preserve">Veuillez </w:t>
      </w:r>
      <w:r w:rsidR="00D86DC5" w:rsidRPr="00CA7361">
        <w:rPr>
          <w:b w:val="0"/>
          <w:i/>
          <w:sz w:val="22"/>
          <w:szCs w:val="20"/>
          <w:lang w:val="fr-CA"/>
        </w:rPr>
        <w:t>sauvegarder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  <w:r w:rsidR="00F53672" w:rsidRPr="00CA7361">
        <w:rPr>
          <w:b w:val="0"/>
          <w:i/>
          <w:sz w:val="22"/>
          <w:szCs w:val="20"/>
          <w:lang w:val="fr-CA"/>
        </w:rPr>
        <w:t xml:space="preserve">le formulaire de candidature </w:t>
      </w:r>
      <w:r w:rsidR="00EA5FC1" w:rsidRPr="00CA7361">
        <w:rPr>
          <w:b w:val="0"/>
          <w:i/>
          <w:sz w:val="22"/>
          <w:szCs w:val="20"/>
          <w:lang w:val="fr-CA"/>
        </w:rPr>
        <w:t>de la façon suivante avant de nous le renvoyer : pays_nom de famille du (de la) candidat(e).doc (par exemple : canada_</w:t>
      </w:r>
      <w:r w:rsidR="007D52C7">
        <w:rPr>
          <w:b w:val="0"/>
          <w:i/>
          <w:sz w:val="22"/>
          <w:szCs w:val="20"/>
          <w:lang w:val="fr-CA"/>
        </w:rPr>
        <w:t>martin</w:t>
      </w:r>
      <w:r w:rsidR="00EA5FC1" w:rsidRPr="00CA7361">
        <w:rPr>
          <w:b w:val="0"/>
          <w:i/>
          <w:sz w:val="22"/>
          <w:szCs w:val="20"/>
          <w:lang w:val="fr-CA"/>
        </w:rPr>
        <w:t>.doc)</w:t>
      </w:r>
    </w:p>
    <w:p w:rsidR="007B6168" w:rsidRDefault="00F53672" w:rsidP="005A7EE0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i/>
          <w:sz w:val="24"/>
          <w:szCs w:val="22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>Veuillez nous envoyer tous les documents requis le plus tôt  possible pour accélérer le  traitement de votre dossier de candidature</w:t>
      </w:r>
      <w:r w:rsidRPr="00CA7361">
        <w:rPr>
          <w:b w:val="0"/>
          <w:i/>
          <w:sz w:val="24"/>
          <w:szCs w:val="22"/>
          <w:lang w:val="fr-CA"/>
        </w:rPr>
        <w:t>.</w:t>
      </w:r>
    </w:p>
    <w:p w:rsidR="001A48C9" w:rsidRPr="00E361F6" w:rsidRDefault="001A48C9" w:rsidP="00F53672">
      <w:pPr>
        <w:rPr>
          <w:sz w:val="22"/>
          <w:szCs w:val="22"/>
          <w:lang w:val="fr-CA"/>
        </w:rPr>
      </w:pPr>
    </w:p>
    <w:p w:rsidR="005A7EE0" w:rsidRDefault="00D86DC5" w:rsidP="005A7EE0">
      <w:pPr>
        <w:pStyle w:val="Footer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2"/>
          <w:lang w:val="fr-CA"/>
        </w:rPr>
      </w:pPr>
      <w:r w:rsidRPr="00D86DC5">
        <w:rPr>
          <w:rFonts w:ascii="Arial" w:hAnsi="Arial" w:cs="Arial"/>
          <w:sz w:val="20"/>
          <w:szCs w:val="22"/>
          <w:lang w:val="fr-CA"/>
        </w:rPr>
        <w:t xml:space="preserve">Les dates limites pour soumettre votre candidature sont : </w:t>
      </w:r>
    </w:p>
    <w:p w:rsidR="00D86DC5" w:rsidRPr="00D86DC5" w:rsidRDefault="00D86DC5" w:rsidP="005A7EE0">
      <w:pPr>
        <w:pStyle w:val="Footer"/>
        <w:tabs>
          <w:tab w:val="clear" w:pos="4252"/>
          <w:tab w:val="clear" w:pos="8504"/>
        </w:tabs>
        <w:spacing w:after="60"/>
        <w:ind w:left="1440"/>
        <w:rPr>
          <w:rFonts w:ascii="Arial" w:hAnsi="Arial" w:cs="Arial"/>
          <w:b/>
          <w:bCs/>
          <w:sz w:val="20"/>
          <w:szCs w:val="22"/>
          <w:lang w:val="fr-CA"/>
        </w:rPr>
      </w:pPr>
      <w:r w:rsidRPr="00053A6A">
        <w:rPr>
          <w:rFonts w:ascii="Arial" w:hAnsi="Arial" w:cs="Arial"/>
          <w:bCs/>
          <w:sz w:val="20"/>
          <w:szCs w:val="22"/>
          <w:lang w:val="fr-CA"/>
        </w:rPr>
        <w:t>Candidat(e)s inte</w:t>
      </w:r>
      <w:r w:rsidR="0058629C" w:rsidRPr="00053A6A">
        <w:rPr>
          <w:rFonts w:ascii="Arial" w:hAnsi="Arial" w:cs="Arial"/>
          <w:bCs/>
          <w:sz w:val="20"/>
          <w:szCs w:val="22"/>
          <w:lang w:val="fr-CA"/>
        </w:rPr>
        <w:t>rnational(e)s</w:t>
      </w:r>
      <w:r w:rsidR="0058629C">
        <w:rPr>
          <w:rFonts w:ascii="Arial" w:hAnsi="Arial" w:cs="Arial"/>
          <w:b/>
          <w:bCs/>
          <w:sz w:val="20"/>
          <w:szCs w:val="22"/>
          <w:lang w:val="fr-CA"/>
        </w:rPr>
        <w:t> 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: </w:t>
      </w:r>
      <w:r w:rsidR="00F42B18">
        <w:rPr>
          <w:rFonts w:ascii="Arial" w:hAnsi="Arial" w:cs="Arial"/>
          <w:b/>
          <w:bCs/>
          <w:sz w:val="20"/>
          <w:szCs w:val="22"/>
          <w:lang w:val="fr-CA"/>
        </w:rPr>
        <w:t>18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 novembre</w:t>
      </w:r>
      <w:r w:rsidR="0058629C" w:rsidRPr="00BD6E8C">
        <w:rPr>
          <w:rFonts w:ascii="Arial" w:hAnsi="Arial" w:cs="Arial"/>
          <w:b/>
          <w:bCs/>
          <w:sz w:val="20"/>
          <w:szCs w:val="22"/>
          <w:lang w:val="fr-CA"/>
        </w:rPr>
        <w:t xml:space="preserve"> 20</w:t>
      </w:r>
      <w:r w:rsidR="00BD6E8C" w:rsidRPr="00BD6E8C">
        <w:rPr>
          <w:rFonts w:ascii="Arial" w:hAnsi="Arial" w:cs="Arial"/>
          <w:b/>
          <w:bCs/>
          <w:sz w:val="20"/>
          <w:szCs w:val="22"/>
          <w:lang w:val="fr-CA"/>
        </w:rPr>
        <w:t>1</w:t>
      </w:r>
      <w:r w:rsidR="00F42B18">
        <w:rPr>
          <w:rFonts w:ascii="Arial" w:hAnsi="Arial" w:cs="Arial"/>
          <w:b/>
          <w:bCs/>
          <w:sz w:val="20"/>
          <w:szCs w:val="22"/>
          <w:lang w:val="fr-CA"/>
        </w:rPr>
        <w:t>3</w:t>
      </w:r>
    </w:p>
    <w:p w:rsidR="00D86DC5" w:rsidRPr="00D86DC5" w:rsidRDefault="00D86DC5" w:rsidP="005A7EE0">
      <w:pPr>
        <w:pStyle w:val="Footer"/>
        <w:spacing w:after="60"/>
        <w:ind w:left="1440"/>
        <w:rPr>
          <w:rFonts w:ascii="Arial" w:hAnsi="Arial" w:cs="Arial"/>
          <w:b/>
          <w:bCs/>
          <w:sz w:val="20"/>
          <w:szCs w:val="22"/>
          <w:lang w:val="fr-CA"/>
        </w:rPr>
      </w:pPr>
      <w:r w:rsidRPr="00053A6A">
        <w:rPr>
          <w:rFonts w:ascii="Arial" w:hAnsi="Arial" w:cs="Arial"/>
          <w:bCs/>
          <w:sz w:val="20"/>
          <w:szCs w:val="22"/>
          <w:lang w:val="fr-CA"/>
        </w:rPr>
        <w:t>C</w:t>
      </w:r>
      <w:r w:rsidR="007D52C7">
        <w:rPr>
          <w:rFonts w:ascii="Arial" w:hAnsi="Arial" w:cs="Arial"/>
          <w:bCs/>
          <w:sz w:val="20"/>
          <w:szCs w:val="22"/>
          <w:lang w:val="fr-CA"/>
        </w:rPr>
        <w:t>itoyen(ne)s/résident(e)s canadien(ne)s</w:t>
      </w:r>
      <w:r w:rsidR="0058629C">
        <w:rPr>
          <w:rFonts w:ascii="Arial" w:hAnsi="Arial" w:cs="Arial"/>
          <w:b/>
          <w:bCs/>
          <w:sz w:val="20"/>
          <w:szCs w:val="22"/>
          <w:lang w:val="fr-CA"/>
        </w:rPr>
        <w:t xml:space="preserve"> : </w:t>
      </w:r>
      <w:r w:rsidR="00BD6E8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28 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>mars</w:t>
      </w:r>
      <w:r w:rsidR="0058629C" w:rsidRPr="00BD6E8C">
        <w:rPr>
          <w:rFonts w:ascii="Arial" w:hAnsi="Arial" w:cs="Arial"/>
          <w:b/>
          <w:bCs/>
          <w:sz w:val="20"/>
          <w:szCs w:val="22"/>
          <w:lang w:val="fr-CA"/>
        </w:rPr>
        <w:t xml:space="preserve"> 201</w:t>
      </w:r>
      <w:r w:rsidR="00F42B18">
        <w:rPr>
          <w:rFonts w:ascii="Arial" w:hAnsi="Arial" w:cs="Arial"/>
          <w:b/>
          <w:bCs/>
          <w:sz w:val="20"/>
          <w:szCs w:val="22"/>
          <w:lang w:val="fr-CA"/>
        </w:rPr>
        <w:t>4</w:t>
      </w:r>
    </w:p>
    <w:p w:rsidR="005A7EE0" w:rsidRPr="009E3B08" w:rsidRDefault="00EA5FC1" w:rsidP="005A7EE0">
      <w:pPr>
        <w:spacing w:before="60" w:after="60"/>
        <w:rPr>
          <w:sz w:val="20"/>
          <w:szCs w:val="20"/>
          <w:lang w:val="fr-CA"/>
        </w:rPr>
      </w:pPr>
      <w:r w:rsidRPr="00D86DC5">
        <w:rPr>
          <w:rFonts w:ascii="Arial" w:hAnsi="Arial" w:cs="Arial"/>
          <w:sz w:val="20"/>
          <w:szCs w:val="22"/>
          <w:lang w:val="fr-CA"/>
        </w:rPr>
        <w:t>C</w:t>
      </w:r>
      <w:r w:rsidR="007B6168" w:rsidRPr="00D86DC5">
        <w:rPr>
          <w:rFonts w:ascii="Arial" w:hAnsi="Arial" w:cs="Arial"/>
          <w:sz w:val="20"/>
          <w:szCs w:val="22"/>
          <w:lang w:val="fr-CA"/>
        </w:rPr>
        <w:t>ourriel</w:t>
      </w:r>
      <w:r w:rsidRPr="00D86DC5">
        <w:rPr>
          <w:rFonts w:ascii="Arial" w:hAnsi="Arial" w:cs="Arial"/>
          <w:sz w:val="20"/>
          <w:szCs w:val="22"/>
          <w:lang w:val="fr-CA"/>
        </w:rPr>
        <w:t> :</w:t>
      </w:r>
      <w:r w:rsidR="007B6168" w:rsidRPr="00D86DC5">
        <w:rPr>
          <w:rFonts w:ascii="Arial" w:hAnsi="Arial" w:cs="Arial"/>
          <w:sz w:val="20"/>
          <w:szCs w:val="22"/>
          <w:lang w:val="fr-CA"/>
        </w:rPr>
        <w:t xml:space="preserve"> </w:t>
      </w:r>
      <w:hyperlink r:id="rId9" w:history="1">
        <w:r w:rsidR="007B6168" w:rsidRPr="00D86DC5">
          <w:rPr>
            <w:rStyle w:val="Hyperlink"/>
            <w:rFonts w:ascii="Arial" w:hAnsi="Arial" w:cs="Arial"/>
            <w:sz w:val="20"/>
            <w:szCs w:val="22"/>
            <w:lang w:val="fr-CA"/>
          </w:rPr>
          <w:t>ihrtp-pifdh@equitas.org</w:t>
        </w:r>
      </w:hyperlink>
      <w:r w:rsidR="0058629C">
        <w:rPr>
          <w:rFonts w:ascii="Arial" w:hAnsi="Arial" w:cs="Arial"/>
          <w:sz w:val="20"/>
          <w:szCs w:val="22"/>
          <w:lang w:val="fr-CA"/>
        </w:rPr>
        <w:tab/>
      </w:r>
      <w:r w:rsidR="0046129C" w:rsidRPr="00D86DC5">
        <w:rPr>
          <w:rFonts w:ascii="Arial" w:hAnsi="Arial" w:cs="Arial"/>
          <w:sz w:val="20"/>
          <w:szCs w:val="22"/>
          <w:lang w:val="fr-CA"/>
        </w:rPr>
        <w:t>Télécopieur</w:t>
      </w:r>
      <w:r w:rsidRPr="00D86DC5">
        <w:rPr>
          <w:rFonts w:ascii="Arial" w:hAnsi="Arial" w:cs="Arial"/>
          <w:sz w:val="20"/>
          <w:szCs w:val="22"/>
          <w:lang w:val="fr-CA"/>
        </w:rPr>
        <w:t>: 1-</w:t>
      </w:r>
      <w:r w:rsidR="007B6168" w:rsidRPr="00D86DC5">
        <w:rPr>
          <w:rFonts w:ascii="Arial" w:hAnsi="Arial" w:cs="Arial"/>
          <w:sz w:val="20"/>
          <w:szCs w:val="22"/>
          <w:lang w:val="fr-CA"/>
        </w:rPr>
        <w:t xml:space="preserve"> 514-954-0659</w:t>
      </w:r>
      <w:r w:rsidR="005A7EE0">
        <w:rPr>
          <w:rFonts w:ascii="Arial" w:hAnsi="Arial" w:cs="Arial"/>
          <w:sz w:val="20"/>
          <w:szCs w:val="22"/>
          <w:lang w:val="fr-CA"/>
        </w:rPr>
        <w:tab/>
      </w:r>
      <w:r w:rsidR="005A7EE0" w:rsidRPr="005A7EE0">
        <w:rPr>
          <w:sz w:val="20"/>
          <w:szCs w:val="20"/>
          <w:lang w:val="fr-CA"/>
        </w:rPr>
        <w:t xml:space="preserve"> </w:t>
      </w:r>
      <w:r w:rsidR="005A7EE0" w:rsidRPr="009E3B08">
        <w:rPr>
          <w:sz w:val="20"/>
          <w:szCs w:val="20"/>
          <w:lang w:val="fr-CA"/>
        </w:rPr>
        <w:t xml:space="preserve">Téléphone: </w:t>
      </w:r>
      <w:r w:rsidR="005A7EE0">
        <w:rPr>
          <w:sz w:val="20"/>
          <w:szCs w:val="20"/>
          <w:lang w:val="fr-CA"/>
        </w:rPr>
        <w:t>1-514-</w:t>
      </w:r>
      <w:r w:rsidR="005A7EE0" w:rsidRPr="009E3B08">
        <w:rPr>
          <w:sz w:val="20"/>
          <w:szCs w:val="20"/>
          <w:lang w:val="fr-CA"/>
        </w:rPr>
        <w:t>954-0382</w:t>
      </w:r>
    </w:p>
    <w:p w:rsidR="005A7EE0" w:rsidRDefault="005A7EE0" w:rsidP="00053A6A">
      <w:pPr>
        <w:rPr>
          <w:sz w:val="20"/>
          <w:szCs w:val="20"/>
          <w:lang w:val="fr-CA"/>
        </w:rPr>
      </w:pP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 xml:space="preserve">Equitas - Centre international d’éducation aux droits humains 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666 rue Sherbrooke ouest, bureau 1100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Montréal, Québec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 xml:space="preserve">H3A 1E7 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Canada</w:t>
      </w:r>
    </w:p>
    <w:p w:rsidR="00CA7361" w:rsidRPr="00CA7361" w:rsidRDefault="00CA7361" w:rsidP="00CA7361">
      <w:pPr>
        <w:rPr>
          <w:lang w:val="fr-CA"/>
        </w:rPr>
      </w:pPr>
    </w:p>
    <w:tbl>
      <w:tblPr>
        <w:tblpPr w:leftFromText="180" w:rightFromText="180" w:vertAnchor="text" w:horzAnchor="page" w:tblpX="8503" w:tblpY="-57"/>
        <w:tblOverlap w:val="never"/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shd w:val="clear" w:color="auto" w:fill="EEECE1"/>
        <w:tblLook w:val="01E0"/>
      </w:tblPr>
      <w:tblGrid>
        <w:gridCol w:w="2421"/>
      </w:tblGrid>
      <w:tr w:rsidR="00316AE6" w:rsidRPr="00D54A56" w:rsidTr="00316AE6">
        <w:trPr>
          <w:trHeight w:val="621"/>
        </w:trPr>
        <w:tc>
          <w:tcPr>
            <w:tcW w:w="2421" w:type="dxa"/>
            <w:shd w:val="clear" w:color="auto" w:fill="EEECE1"/>
          </w:tcPr>
          <w:p w:rsidR="00316AE6" w:rsidRPr="00316AE6" w:rsidRDefault="00316AE6" w:rsidP="00316AE6">
            <w:pPr>
              <w:pStyle w:val="Title"/>
              <w:jc w:val="left"/>
              <w:rPr>
                <w:b w:val="0"/>
                <w:color w:val="808080"/>
                <w:szCs w:val="18"/>
                <w:lang w:val="fr-CA"/>
              </w:rPr>
            </w:pPr>
            <w:r w:rsidRPr="00316AE6">
              <w:rPr>
                <w:b w:val="0"/>
                <w:color w:val="808080"/>
                <w:szCs w:val="18"/>
                <w:lang w:val="fr-CA"/>
              </w:rPr>
              <w:t xml:space="preserve">Pour usage interne: </w:t>
            </w:r>
          </w:p>
          <w:p w:rsidR="00316AE6" w:rsidRPr="00316AE6" w:rsidRDefault="00316AE6" w:rsidP="000E78B2">
            <w:pPr>
              <w:pStyle w:val="Title"/>
              <w:jc w:val="left"/>
              <w:rPr>
                <w:b w:val="0"/>
                <w:color w:val="808080"/>
                <w:lang w:val="fr-CA"/>
              </w:rPr>
            </w:pPr>
            <w:r w:rsidRPr="00316AE6">
              <w:rPr>
                <w:b w:val="0"/>
                <w:color w:val="808080"/>
                <w:szCs w:val="18"/>
                <w:lang w:val="fr-CA"/>
              </w:rPr>
              <w:t xml:space="preserve">ID: </w: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0" w:name="Text137"/>
            <w:r w:rsidRPr="00316AE6">
              <w:rPr>
                <w:b w:val="0"/>
                <w:color w:val="808080"/>
                <w:szCs w:val="18"/>
                <w:lang w:val="fr-CA"/>
              </w:rPr>
              <w:instrText xml:space="preserve"> FORMTEXT </w:instrTex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separate"/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end"/>
            </w:r>
            <w:bookmarkEnd w:id="0"/>
            <w:r w:rsidRPr="00316AE6">
              <w:rPr>
                <w:b w:val="0"/>
                <w:color w:val="808080"/>
                <w:szCs w:val="18"/>
                <w:lang w:val="fr-CA"/>
              </w:rPr>
              <w:t xml:space="preserve"> ré : </w:t>
            </w:r>
            <w:bookmarkStart w:id="1" w:name="Dropdown1"/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"/>
                    <w:listEntry w:val="AC"/>
                    <w:listEntry w:val="AF"/>
                    <w:listEntry w:val="AL"/>
                    <w:listEntry w:val="AU"/>
                    <w:listEntry w:val="CEE"/>
                    <w:listEntry w:val="CU"/>
                    <w:listEntry w:val="MO"/>
                    <w:listEntry w:val="SA"/>
                    <w:listEntry w:val="SEA"/>
                  </w:ddList>
                </w:ffData>
              </w:fldChar>
            </w:r>
            <w:r w:rsidRPr="00316AE6">
              <w:rPr>
                <w:b w:val="0"/>
                <w:color w:val="808080"/>
                <w:szCs w:val="18"/>
                <w:lang w:val="fr-CA"/>
              </w:rPr>
              <w:instrText xml:space="preserve"> FORMDROPDOWN </w:instrText>
            </w:r>
            <w:r w:rsidR="00CC32A5">
              <w:rPr>
                <w:b w:val="0"/>
                <w:color w:val="808080"/>
                <w:szCs w:val="18"/>
                <w:lang w:val="fr-CA"/>
              </w:rPr>
            </w:r>
            <w:r w:rsidR="00CC32A5">
              <w:rPr>
                <w:b w:val="0"/>
                <w:color w:val="808080"/>
                <w:szCs w:val="18"/>
                <w:lang w:val="fr-CA"/>
              </w:rPr>
              <w:fldChar w:fldCharType="separate"/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end"/>
            </w:r>
            <w:bookmarkEnd w:id="1"/>
          </w:p>
        </w:tc>
      </w:tr>
    </w:tbl>
    <w:p w:rsidR="0046129C" w:rsidRPr="0046129C" w:rsidRDefault="00316AE6" w:rsidP="00316AE6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81"/>
        <w:rPr>
          <w:lang w:val="fr-CA"/>
        </w:rPr>
      </w:pPr>
      <w:r>
        <w:rPr>
          <w:rFonts w:ascii="Arial Narrow" w:hAnsi="Arial Narrow"/>
          <w:sz w:val="32"/>
          <w:lang w:val="fr-CA"/>
        </w:rPr>
        <w:t xml:space="preserve">                       </w:t>
      </w:r>
      <w:r w:rsidR="007077DA" w:rsidRPr="009E3B08">
        <w:rPr>
          <w:rFonts w:ascii="Arial Narrow" w:hAnsi="Arial Narrow"/>
          <w:sz w:val="32"/>
          <w:lang w:val="fr-CA"/>
        </w:rPr>
        <w:t>Form</w:t>
      </w:r>
      <w:r w:rsidR="00DC09B4" w:rsidRPr="009E3B08">
        <w:rPr>
          <w:rFonts w:ascii="Arial Narrow" w:hAnsi="Arial Narrow"/>
          <w:sz w:val="32"/>
          <w:lang w:val="fr-CA"/>
        </w:rPr>
        <w:t>ulaire de candidature PIFDH</w:t>
      </w:r>
      <w:r w:rsidR="00B93DDB" w:rsidRPr="009E3B08">
        <w:rPr>
          <w:rFonts w:ascii="Arial Narrow" w:hAnsi="Arial Narrow"/>
          <w:sz w:val="32"/>
          <w:lang w:val="fr-CA"/>
        </w:rPr>
        <w:t xml:space="preserve"> 20</w:t>
      </w:r>
      <w:r w:rsidR="00516DB6">
        <w:rPr>
          <w:rFonts w:ascii="Arial Narrow" w:hAnsi="Arial Narrow"/>
          <w:sz w:val="32"/>
          <w:lang w:val="fr-CA"/>
        </w:rPr>
        <w:t>1</w:t>
      </w:r>
      <w:r w:rsidR="00F42B18">
        <w:rPr>
          <w:rFonts w:ascii="Arial Narrow" w:hAnsi="Arial Narrow"/>
          <w:sz w:val="32"/>
          <w:lang w:val="fr-CA"/>
        </w:rPr>
        <w:t>4</w:t>
      </w:r>
    </w:p>
    <w:p w:rsidR="007077DA" w:rsidRPr="00E361F6" w:rsidRDefault="007077DA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2"/>
          <w:szCs w:val="22"/>
          <w:lang w:val="fr-CA"/>
        </w:rPr>
      </w:pPr>
      <w:r w:rsidRPr="00E361F6">
        <w:rPr>
          <w:rFonts w:ascii="Arial Narrow" w:hAnsi="Arial Narrow" w:cs="Arial"/>
          <w:sz w:val="22"/>
          <w:szCs w:val="22"/>
          <w:lang w:val="fr-CA"/>
        </w:rPr>
        <w:t xml:space="preserve">Assurez-vous de bien remplir toutes les sections, </w:t>
      </w:r>
      <w:r w:rsidR="00A137BA" w:rsidRPr="00E361F6">
        <w:rPr>
          <w:rFonts w:ascii="Arial Narrow" w:hAnsi="Arial Narrow" w:cs="Arial"/>
          <w:sz w:val="22"/>
          <w:szCs w:val="22"/>
          <w:lang w:val="fr-CA"/>
        </w:rPr>
        <w:t xml:space="preserve">et toutes les questions complètement, 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car les formulaires </w:t>
      </w:r>
      <w:r w:rsidR="00F53672" w:rsidRPr="00E361F6">
        <w:rPr>
          <w:rFonts w:ascii="Arial Narrow" w:hAnsi="Arial Narrow" w:cs="Arial"/>
          <w:sz w:val="22"/>
          <w:szCs w:val="22"/>
          <w:lang w:val="fr-CA"/>
        </w:rPr>
        <w:t>incomplets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 ne seront pas pris en considération.</w:t>
      </w:r>
      <w:r w:rsidR="0046129C" w:rsidRPr="00E361F6">
        <w:rPr>
          <w:rFonts w:ascii="Arial Narrow" w:hAnsi="Arial Narrow" w:cs="Arial"/>
          <w:sz w:val="22"/>
          <w:szCs w:val="22"/>
          <w:lang w:val="fr-CA"/>
        </w:rPr>
        <w:t xml:space="preserve"> S</w:t>
      </w:r>
      <w:r w:rsidR="00B93DDB" w:rsidRPr="00E361F6">
        <w:rPr>
          <w:rFonts w:ascii="Arial Narrow" w:hAnsi="Arial Narrow" w:cs="Arial"/>
          <w:sz w:val="22"/>
          <w:szCs w:val="22"/>
          <w:lang w:val="fr-CA"/>
        </w:rPr>
        <w:t>euls les formulaires</w:t>
      </w:r>
      <w:r w:rsidR="0046129C" w:rsidRPr="00E361F6">
        <w:rPr>
          <w:rFonts w:ascii="Arial Narrow" w:hAnsi="Arial Narrow" w:cs="Arial"/>
          <w:sz w:val="22"/>
          <w:szCs w:val="22"/>
          <w:lang w:val="fr-CA"/>
        </w:rPr>
        <w:t xml:space="preserve"> de l’année</w:t>
      </w:r>
      <w:r w:rsidR="00B93DDB" w:rsidRPr="00E361F6">
        <w:rPr>
          <w:rFonts w:ascii="Arial Narrow" w:hAnsi="Arial Narrow" w:cs="Arial"/>
          <w:sz w:val="22"/>
          <w:szCs w:val="22"/>
          <w:lang w:val="fr-CA"/>
        </w:rPr>
        <w:t xml:space="preserve"> 20</w:t>
      </w:r>
      <w:r w:rsidR="00A14F1C">
        <w:rPr>
          <w:rFonts w:ascii="Arial Narrow" w:hAnsi="Arial Narrow" w:cs="Arial"/>
          <w:sz w:val="22"/>
          <w:szCs w:val="22"/>
          <w:lang w:val="fr-CA"/>
        </w:rPr>
        <w:t>1</w:t>
      </w:r>
      <w:r w:rsidR="00F42B18">
        <w:rPr>
          <w:rFonts w:ascii="Arial Narrow" w:hAnsi="Arial Narrow" w:cs="Arial"/>
          <w:sz w:val="22"/>
          <w:szCs w:val="22"/>
          <w:lang w:val="fr-CA"/>
        </w:rPr>
        <w:t>4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 seront traités.</w:t>
      </w:r>
    </w:p>
    <w:p w:rsidR="005F61BB" w:rsidRPr="0046129C" w:rsidRDefault="005F61BB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0"/>
          <w:szCs w:val="20"/>
          <w:lang w:val="fr-CA"/>
        </w:rPr>
      </w:pP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/>
      </w:tblPr>
      <w:tblGrid>
        <w:gridCol w:w="4482"/>
        <w:gridCol w:w="4833"/>
      </w:tblGrid>
      <w:tr w:rsidR="007077DA" w:rsidRPr="009E3B08">
        <w:trPr>
          <w:cantSplit/>
          <w:trHeight w:val="288"/>
        </w:trPr>
        <w:tc>
          <w:tcPr>
            <w:tcW w:w="9315" w:type="dxa"/>
            <w:gridSpan w:val="2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5E2B27" w:rsidP="00D85F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CAND</w:t>
            </w:r>
            <w:r w:rsidR="00EB4806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IDAT(E) NOMINĖ</w:t>
            </w: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(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E)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482" w:type="dxa"/>
          </w:tcPr>
          <w:p w:rsidR="00805E64" w:rsidRPr="009E3B08" w:rsidRDefault="001B35EE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de famille 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(</w:t>
            </w:r>
            <w:r w:rsidR="00E12CE6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tel qu’</w:t>
            </w:r>
            <w:r w:rsidR="0046129C">
              <w:rPr>
                <w:rFonts w:ascii="Arial Narrow" w:hAnsi="Arial Narrow" w:cs="Arial"/>
                <w:sz w:val="20"/>
                <w:szCs w:val="20"/>
                <w:lang w:val="fr-CA"/>
              </w:rPr>
              <w:t>il apparaît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sur votre passeport)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 : </w:t>
            </w:r>
          </w:p>
          <w:p w:rsidR="001B35EE" w:rsidRPr="009E3B08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" w:name="Text276"/>
            <w:r w:rsidR="005F61BB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4833" w:type="dxa"/>
          </w:tcPr>
          <w:p w:rsidR="00805E64" w:rsidRDefault="001B35EE" w:rsidP="009E3B08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Prénom 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(</w:t>
            </w:r>
            <w:r w:rsidR="0046129C">
              <w:rPr>
                <w:rFonts w:ascii="Arial Narrow" w:hAnsi="Arial Narrow" w:cs="Arial"/>
                <w:sz w:val="20"/>
                <w:szCs w:val="20"/>
                <w:lang w:val="fr-CA"/>
              </w:rPr>
              <w:t>tel qu’il apparaît</w:t>
            </w:r>
            <w:r w:rsidR="00A91350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sur votre passeport)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:</w:t>
            </w:r>
            <w:r w:rsidRPr="009E3B08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  <w:p w:rsidR="009E3B08" w:rsidRPr="009E3B08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</w:tr>
      <w:tr w:rsidR="007077DA" w:rsidRPr="00D54A5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482" w:type="dxa"/>
          </w:tcPr>
          <w:p w:rsidR="001B35EE" w:rsidRPr="009E3B08" w:rsidRDefault="007077DA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Sexe</w:t>
            </w:r>
            <w:r w:rsidR="009E3B0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</w:p>
          <w:p w:rsidR="007077DA" w:rsidRPr="009E3B08" w:rsidRDefault="00CC32A5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Homme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Femme</w:t>
            </w:r>
          </w:p>
        </w:tc>
        <w:tc>
          <w:tcPr>
            <w:tcW w:w="4833" w:type="dxa"/>
          </w:tcPr>
          <w:p w:rsidR="00805E64" w:rsidRPr="009E3B08" w:rsidRDefault="00805E64" w:rsidP="009E3B08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Courriel </w:t>
            </w:r>
            <w:r w:rsidR="009E3B08">
              <w:rPr>
                <w:rFonts w:ascii="Arial Narrow" w:hAnsi="Arial Narrow" w:cs="Arial"/>
                <w:lang w:val="fr-CA"/>
              </w:rPr>
              <w:t>professionnel</w:t>
            </w:r>
            <w:r w:rsidRPr="009E3B08">
              <w:rPr>
                <w:rFonts w:ascii="Arial Narrow" w:hAnsi="Arial Narrow" w:cs="Arial"/>
                <w:lang w:val="fr-CA"/>
              </w:rPr>
              <w:t> 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"/>
          </w:p>
          <w:p w:rsidR="007077DA" w:rsidRPr="009E3B08" w:rsidRDefault="00805E64" w:rsidP="000E78B2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fr-CA"/>
              </w:rPr>
            </w:pPr>
            <w:bookmarkStart w:id="5" w:name="OLE_LINK2"/>
            <w:bookmarkStart w:id="6" w:name="OLE_LINK3"/>
            <w:r w:rsidRPr="009E3B08">
              <w:rPr>
                <w:rFonts w:ascii="Arial Narrow" w:hAnsi="Arial Narrow" w:cs="Arial"/>
                <w:lang w:val="fr-CA"/>
              </w:rPr>
              <w:t>Courriel</w:t>
            </w:r>
            <w:bookmarkEnd w:id="5"/>
            <w:bookmarkEnd w:id="6"/>
            <w:r w:rsidRP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5F61BB">
              <w:rPr>
                <w:rFonts w:ascii="Arial Narrow" w:hAnsi="Arial Narrow" w:cs="Arial"/>
                <w:lang w:val="fr-CA"/>
              </w:rPr>
              <w:t xml:space="preserve"> personnel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7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482" w:type="dxa"/>
          </w:tcPr>
          <w:p w:rsidR="007077DA" w:rsidRPr="009E3B08" w:rsidRDefault="007077DA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"/>
          </w:p>
          <w:p w:rsidR="00805E64" w:rsidRPr="009E3B08" w:rsidRDefault="00805E64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Cellulaire :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  <w:tc>
          <w:tcPr>
            <w:tcW w:w="4833" w:type="dxa"/>
            <w:vAlign w:val="center"/>
          </w:tcPr>
          <w:p w:rsidR="007077DA" w:rsidRPr="009E3B08" w:rsidRDefault="007077DA" w:rsidP="000E78B2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Télécopieur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10"/>
          </w:p>
        </w:tc>
      </w:tr>
      <w:tr w:rsidR="003702D5" w:rsidRPr="00D54A56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315" w:type="dxa"/>
            <w:gridSpan w:val="2"/>
          </w:tcPr>
          <w:p w:rsidR="00B54A9F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Adresse</w:t>
            </w:r>
            <w:r w:rsidR="00A137BA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à la maison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:</w:t>
            </w:r>
            <w:r w:rsidRPr="009E3B08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D85F0C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="009E3B08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</w:tr>
    </w:tbl>
    <w:p w:rsidR="007077DA" w:rsidRPr="009E3B08" w:rsidRDefault="003702D5" w:rsidP="00057B46">
      <w:pPr>
        <w:tabs>
          <w:tab w:val="left" w:pos="1120"/>
          <w:tab w:val="left" w:pos="9080"/>
        </w:tabs>
        <w:spacing w:before="60" w:after="60"/>
        <w:ind w:left="144" w:right="187"/>
        <w:jc w:val="center"/>
        <w:rPr>
          <w:rFonts w:ascii="Arial Narrow" w:hAnsi="Arial Narrow" w:cs="Arial"/>
          <w:b/>
          <w:bCs/>
          <w:szCs w:val="20"/>
          <w:lang w:val="fr-CA"/>
        </w:rPr>
      </w:pP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Note: Merci de fournir </w:t>
      </w:r>
      <w:r w:rsidR="005E2B27">
        <w:rPr>
          <w:rFonts w:ascii="Arial Narrow" w:hAnsi="Arial Narrow" w:cs="Arial"/>
          <w:bCs/>
          <w:i/>
          <w:iCs/>
          <w:sz w:val="20"/>
          <w:szCs w:val="20"/>
          <w:lang w:val="fr-CA"/>
        </w:rPr>
        <w:t>des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 adresses de courriel active</w:t>
      </w:r>
      <w:r w:rsidR="005E2B27">
        <w:rPr>
          <w:rFonts w:ascii="Arial Narrow" w:hAnsi="Arial Narrow" w:cs="Arial"/>
          <w:bCs/>
          <w:i/>
          <w:iCs/>
          <w:sz w:val="20"/>
          <w:szCs w:val="20"/>
          <w:lang w:val="fr-CA"/>
        </w:rPr>
        <w:t>s</w:t>
      </w:r>
      <w:r w:rsidR="00A9356C">
        <w:rPr>
          <w:rFonts w:ascii="Arial Narrow" w:hAnsi="Arial Narrow" w:cs="Arial"/>
          <w:bCs/>
          <w:i/>
          <w:iCs/>
          <w:sz w:val="20"/>
          <w:szCs w:val="20"/>
          <w:lang w:val="fr-CA"/>
        </w:rPr>
        <w:t>; nous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 utilis</w:t>
      </w:r>
      <w:r w:rsidR="00A9356C">
        <w:rPr>
          <w:rFonts w:ascii="Arial Narrow" w:hAnsi="Arial Narrow" w:cs="Arial"/>
          <w:bCs/>
          <w:i/>
          <w:iCs/>
          <w:sz w:val="20"/>
          <w:szCs w:val="20"/>
          <w:lang w:val="fr-CA"/>
        </w:rPr>
        <w:t>ons principal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>ement le courriel pour vous contacter.</w:t>
      </w:r>
    </w:p>
    <w:tbl>
      <w:tblPr>
        <w:tblW w:w="939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/>
      </w:tblPr>
      <w:tblGrid>
        <w:gridCol w:w="2133"/>
        <w:gridCol w:w="2097"/>
        <w:gridCol w:w="466"/>
        <w:gridCol w:w="524"/>
        <w:gridCol w:w="1492"/>
        <w:gridCol w:w="2680"/>
      </w:tblGrid>
      <w:tr w:rsidR="007077DA" w:rsidRPr="00624FE5">
        <w:trPr>
          <w:cantSplit/>
          <w:trHeight w:val="294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574D97" w:rsidP="00D85F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SECTION A :</w:t>
            </w:r>
            <w:r w:rsid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PROFIL DE L’ORGANISATION </w:t>
            </w:r>
            <w:r w:rsidR="005F61BB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DU (DE LA) CANDIDAT(E)  </w:t>
            </w:r>
            <w:r w:rsidR="00D85F0C" w:rsidRPr="00D85F0C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(à compléter par la directrice ou le directeur de l’organisation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)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1.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Nom de l’organisation</w:t>
            </w:r>
            <w:r w:rsidR="009E3B08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7077DA" w:rsidRPr="009E3B08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 w:rsidR="009E3B08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  <w:tr w:rsidR="007077DA" w:rsidRPr="00624FE5" w:rsidTr="00C5063F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vAlign w:val="center"/>
          </w:tcPr>
          <w:p w:rsidR="007077DA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2.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du directeur (de la directrice)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</w:tr>
      <w:tr w:rsidR="007077DA" w:rsidRPr="009E3B08" w:rsidTr="00C5063F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334"/>
        </w:trPr>
        <w:tc>
          <w:tcPr>
            <w:tcW w:w="9392" w:type="dxa"/>
            <w:gridSpan w:val="6"/>
            <w:tcBorders>
              <w:bottom w:val="nil"/>
            </w:tcBorders>
            <w:vAlign w:val="center"/>
          </w:tcPr>
          <w:p w:rsidR="007077DA" w:rsidRPr="00574D97" w:rsidRDefault="003702D5" w:rsidP="00057B4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3.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Adresse postale de l’organisation</w:t>
            </w:r>
            <w:r w:rsidR="009E3B08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7077DA" w:rsidRPr="009E3B08" w:rsidTr="00C5063F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2133" w:type="dxa"/>
            <w:tcBorders>
              <w:top w:val="nil"/>
              <w:righ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Numéro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" w:name="Text149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  <w:tc>
          <w:tcPr>
            <w:tcW w:w="45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Rue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" w:name="Text150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Boîte postale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230" w:type="dxa"/>
            <w:gridSpan w:val="2"/>
            <w:vAlign w:val="center"/>
          </w:tcPr>
          <w:p w:rsidR="007077DA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  <w:tc>
          <w:tcPr>
            <w:tcW w:w="5162" w:type="dxa"/>
            <w:gridSpan w:val="4"/>
            <w:vAlign w:val="center"/>
          </w:tcPr>
          <w:p w:rsidR="007077DA" w:rsidRPr="009E3B08" w:rsidRDefault="00EA2BE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Province/État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" w:name="Text153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8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230" w:type="dxa"/>
            <w:gridSpan w:val="2"/>
            <w:vAlign w:val="center"/>
          </w:tcPr>
          <w:p w:rsidR="007077DA" w:rsidRPr="009E3B08" w:rsidRDefault="00EA2BE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Code postal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9" w:name="Text154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  <w:tc>
          <w:tcPr>
            <w:tcW w:w="5162" w:type="dxa"/>
            <w:gridSpan w:val="4"/>
            <w:vAlign w:val="center"/>
          </w:tcPr>
          <w:p w:rsidR="007077DA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Pays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0" w:name="Text155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0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CF664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4. </w:t>
            </w:r>
            <w:r w:rsidR="009C3DD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1" w:name="Text156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  <w:tc>
          <w:tcPr>
            <w:tcW w:w="5162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5.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Télécopieur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" w:name="Text157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6.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Courriel (de l’organisation)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3" w:name="Text158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3"/>
          </w:p>
        </w:tc>
        <w:tc>
          <w:tcPr>
            <w:tcW w:w="5162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>. Courriel (du directeur/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de la directrice)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4" w:name="Text159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4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8. Site web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5" w:name="Text160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5"/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9.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 de création de l’organisation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6" w:name="Text161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6"/>
          </w:p>
        </w:tc>
      </w:tr>
      <w:tr w:rsidR="007077DA" w:rsidRPr="009E3B08" w:rsidTr="005A7EE0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2502B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10.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Nombre d’employés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Temps plein </w:t>
            </w:r>
            <w:bookmarkStart w:id="27" w:name="Text162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7"/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5E2B2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</w:t>
            </w:r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Temps partiel</w:t>
            </w:r>
            <w:r w:rsidR="00EA2B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</w:t>
            </w:r>
            <w:bookmarkStart w:id="28" w:name="Text163"/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28"/>
            <w:r w:rsidR="00EA2B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5E2B27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11.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Nombre de bénévoles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bookmarkStart w:id="29" w:name="Text164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9"/>
          </w:p>
        </w:tc>
      </w:tr>
      <w:tr w:rsidR="005A7EE0" w:rsidRPr="004E3786" w:rsidTr="005A7EE0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696" w:type="dxa"/>
            <w:gridSpan w:val="3"/>
            <w:tcBorders>
              <w:bottom w:val="single" w:sz="4" w:space="0" w:color="auto"/>
              <w:right w:val="nil"/>
            </w:tcBorders>
          </w:tcPr>
          <w:p w:rsidR="005A7EE0" w:rsidRPr="00B8275A" w:rsidRDefault="005A7EE0" w:rsidP="001A48C9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before="12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12. Type d’organisation :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82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0"/>
            <w:r w:rsidR="005A7EE0" w:rsidRPr="005A7EE0">
              <w:rPr>
                <w:rFonts w:ascii="Arial Narrow" w:hAnsi="Arial Narrow" w:cs="Arial"/>
                <w:lang w:val="fr-CA"/>
              </w:rPr>
              <w:t xml:space="preserve"> ONG ou organisation communautaire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3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1"/>
            <w:r w:rsidR="005A7EE0" w:rsidRPr="005A7EE0">
              <w:rPr>
                <w:rFonts w:ascii="Arial Narrow" w:hAnsi="Arial Narrow" w:cs="Arial"/>
                <w:lang w:val="fr-CA"/>
              </w:rPr>
              <w:t xml:space="preserve"> ONG nationale 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4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2"/>
            <w:r w:rsidR="005A7EE0" w:rsidRPr="005A7EE0">
              <w:rPr>
                <w:rFonts w:ascii="Arial Narrow" w:hAnsi="Arial Narrow" w:cs="Arial"/>
                <w:lang w:val="fr-CA"/>
              </w:rPr>
              <w:t xml:space="preserve"> ONG internationale</w:t>
            </w:r>
          </w:p>
          <w:p w:rsidR="005A7EE0" w:rsidRPr="00997BF8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sz w:val="18"/>
                <w:szCs w:val="18"/>
                <w:lang w:val="fr-FR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5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3"/>
            <w:r w:rsidR="005A7EE0" w:rsidRPr="005A7EE0">
              <w:rPr>
                <w:rFonts w:ascii="Arial Narrow" w:hAnsi="Arial Narrow" w:cs="Arial"/>
                <w:lang w:val="fr-CA"/>
              </w:rPr>
              <w:t xml:space="preserve"> Institution nationale</w:t>
            </w:r>
            <w:r w:rsidR="005A7EE0" w:rsidRPr="00997BF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t xml:space="preserve">(par exemple, Commission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br/>
              <w:t xml:space="preserve">    nationale, Protecteur du citoyen)</w:t>
            </w:r>
          </w:p>
        </w:tc>
        <w:tc>
          <w:tcPr>
            <w:tcW w:w="4696" w:type="dxa"/>
            <w:gridSpan w:val="3"/>
            <w:tcBorders>
              <w:left w:val="nil"/>
              <w:bottom w:val="single" w:sz="4" w:space="0" w:color="auto"/>
            </w:tcBorders>
          </w:tcPr>
          <w:p w:rsidR="005A7EE0" w:rsidRDefault="005A7EE0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DF02E4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6"/>
            <w:r w:rsidR="005A7EE0" w:rsidRPr="00DF02E4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DF02E4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34"/>
            <w:r w:rsidR="005A7EE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lang w:val="fr-CA"/>
              </w:rPr>
              <w:t>Institution académique ou de recherche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7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5"/>
            <w:r w:rsidR="005A7EE0" w:rsidRPr="005A7EE0">
              <w:rPr>
                <w:rFonts w:ascii="Arial Narrow" w:hAnsi="Arial Narrow" w:cs="Arial"/>
                <w:lang w:val="fr-CA"/>
              </w:rPr>
              <w:t xml:space="preserve"> Gouvernement</w:t>
            </w:r>
          </w:p>
          <w:p w:rsidR="005A7EE0" w:rsidRPr="00DF02E4" w:rsidRDefault="00CC32A5" w:rsidP="000E78B2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i/>
                <w:sz w:val="18"/>
                <w:szCs w:val="18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88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6"/>
            <w:r w:rsidR="005A7EE0" w:rsidRPr="005A7EE0">
              <w:rPr>
                <w:rFonts w:ascii="Arial Narrow" w:hAnsi="Arial Narrow" w:cs="Arial"/>
                <w:lang w:val="fr-CA"/>
              </w:rPr>
              <w:t xml:space="preserve"> Autre,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t>veuillez spécifier</w:t>
            </w:r>
            <w:r w:rsidR="005A7EE0" w:rsidRPr="005A7EE0">
              <w:rPr>
                <w:rFonts w:ascii="Arial Narrow" w:hAnsi="Arial Narrow" w:cs="Arial"/>
                <w:lang w:val="fr-CA"/>
              </w:rPr>
              <w:t xml:space="preserve">: </w:t>
            </w: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5A7EE0">
              <w:rPr>
                <w:rFonts w:ascii="Arial Narrow" w:hAnsi="Arial Narrow" w:cs="Arial"/>
                <w:lang w:val="fr-CA"/>
              </w:rPr>
            </w:r>
            <w:r w:rsidRPr="005A7EE0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rPr>
          <w:cantSplit/>
          <w:trHeight w:val="288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9C3DD8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ACTIVITés</w:t>
            </w:r>
          </w:p>
        </w:tc>
      </w:tr>
      <w:tr w:rsidR="007077DA" w:rsidRPr="00624FE5">
        <w:trPr>
          <w:cantSplit/>
          <w:trHeight w:val="771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9C3DD8">
            <w:pPr>
              <w:pStyle w:val="FootnoteText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 xml:space="preserve">13. 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>Veuillez décrire les 3 principaux domaines d’activités de votre organisation (par ordre de priorité) et identifiez leur thématique principale</w:t>
            </w:r>
            <w:r w:rsidR="007077DA"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574D97">
              <w:rPr>
                <w:rFonts w:ascii="Arial Narrow" w:hAnsi="Arial Narrow" w:cs="Arial"/>
                <w:lang w:val="fr-CA"/>
              </w:rPr>
              <w:t>(par exemple :</w:t>
            </w:r>
            <w:r w:rsidR="007077DA" w:rsidRPr="009E3B08">
              <w:rPr>
                <w:rFonts w:ascii="Arial Narrow" w:hAnsi="Arial Narrow" w:cs="Arial"/>
                <w:lang w:val="fr-CA"/>
              </w:rPr>
              <w:t xml:space="preserve"> éducation aux droits </w:t>
            </w:r>
            <w:r w:rsidR="00946E18" w:rsidRPr="009E3B08">
              <w:rPr>
                <w:rFonts w:ascii="Arial Narrow" w:hAnsi="Arial Narrow" w:cs="Arial"/>
                <w:lang w:val="fr-CA"/>
              </w:rPr>
              <w:t>humains</w:t>
            </w:r>
            <w:r w:rsidR="007077DA" w:rsidRPr="009E3B08">
              <w:rPr>
                <w:rFonts w:ascii="Arial Narrow" w:hAnsi="Arial Narrow" w:cs="Arial"/>
                <w:lang w:val="fr-CA"/>
              </w:rPr>
              <w:t xml:space="preserve"> dans les écoles, observation des droits des minorités, plaidoyer </w:t>
            </w:r>
            <w:r w:rsidR="00D35345">
              <w:rPr>
                <w:rFonts w:ascii="Arial Narrow" w:hAnsi="Arial Narrow" w:cs="Arial"/>
                <w:lang w:val="fr-CA"/>
              </w:rPr>
              <w:t>pour les droits des femmes</w:t>
            </w:r>
            <w:r w:rsidR="007077DA" w:rsidRPr="009E3B08">
              <w:rPr>
                <w:rFonts w:ascii="Arial Narrow" w:hAnsi="Arial Narrow" w:cs="Arial"/>
                <w:lang w:val="fr-CA"/>
              </w:rPr>
              <w:t>)</w:t>
            </w:r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</w:tcPr>
          <w:p w:rsidR="007077DA" w:rsidRPr="009E3B08" w:rsidRDefault="007077DA" w:rsidP="000E78B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1.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7" w:name="Text271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7"/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  <w:tcBorders>
              <w:bottom w:val="single" w:sz="4" w:space="0" w:color="auto"/>
            </w:tcBorders>
          </w:tcPr>
          <w:p w:rsidR="007077DA" w:rsidRPr="009E3B08" w:rsidRDefault="007077DA" w:rsidP="000E78B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2.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8" w:name="Text272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8"/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  <w:tcBorders>
              <w:bottom w:val="single" w:sz="4" w:space="0" w:color="auto"/>
            </w:tcBorders>
          </w:tcPr>
          <w:p w:rsidR="007077DA" w:rsidRDefault="007077DA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3.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9" w:name="Text273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9"/>
          </w:p>
          <w:p w:rsidR="00FC7E61" w:rsidRPr="009E3B08" w:rsidRDefault="00FC7E61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</w:p>
        </w:tc>
      </w:tr>
    </w:tbl>
    <w:p w:rsidR="00FC7E61" w:rsidRPr="00D85F0C" w:rsidRDefault="00FC7E61">
      <w:pPr>
        <w:rPr>
          <w:sz w:val="16"/>
          <w:szCs w:val="16"/>
        </w:rPr>
      </w:pPr>
      <w:r>
        <w:br w:type="page"/>
      </w:r>
    </w:p>
    <w:tbl>
      <w:tblPr>
        <w:tblW w:w="95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/>
      </w:tblPr>
      <w:tblGrid>
        <w:gridCol w:w="1350"/>
        <w:gridCol w:w="579"/>
        <w:gridCol w:w="361"/>
        <w:gridCol w:w="50"/>
        <w:gridCol w:w="540"/>
        <w:gridCol w:w="331"/>
        <w:gridCol w:w="1109"/>
        <w:gridCol w:w="93"/>
        <w:gridCol w:w="114"/>
        <w:gridCol w:w="513"/>
        <w:gridCol w:w="90"/>
        <w:gridCol w:w="450"/>
        <w:gridCol w:w="540"/>
        <w:gridCol w:w="72"/>
        <w:gridCol w:w="738"/>
        <w:gridCol w:w="90"/>
        <w:gridCol w:w="1498"/>
        <w:gridCol w:w="1002"/>
      </w:tblGrid>
      <w:tr w:rsidR="007077DA" w:rsidRPr="009E3B08" w:rsidTr="00B8275A">
        <w:trPr>
          <w:cantSplit/>
          <w:trHeight w:val="288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D85F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fr-CA"/>
              </w:rPr>
            </w:pPr>
            <w:r w:rsidRPr="009E3B08">
              <w:rPr>
                <w:lang w:val="fr-CA"/>
              </w:rPr>
              <w:lastRenderedPageBreak/>
              <w:br w:type="page"/>
            </w: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ACTIVITés (</w:t>
            </w:r>
            <w:r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suite)</w:t>
            </w:r>
          </w:p>
        </w:tc>
      </w:tr>
      <w:tr w:rsidR="007077DA" w:rsidRPr="00624FE5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7077DA" w:rsidRPr="00574D97" w:rsidRDefault="009C3DD8" w:rsidP="00D85F0C">
            <w:pPr>
              <w:pStyle w:val="FootnoteText"/>
              <w:ind w:left="360" w:hanging="360"/>
              <w:rPr>
                <w:rFonts w:ascii="Arial Narrow" w:hAnsi="Arial Narrow" w:cs="Arial"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 xml:space="preserve">14. 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>Veuillez décrire 3 activités d’</w:t>
            </w:r>
            <w:r w:rsidR="00616B79" w:rsidRPr="00574D97">
              <w:rPr>
                <w:rFonts w:ascii="Arial Narrow" w:hAnsi="Arial Narrow" w:cs="Arial"/>
                <w:bCs/>
                <w:lang w:val="fr-CA"/>
              </w:rPr>
              <w:t>éducation aux droits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 xml:space="preserve"> </w:t>
            </w:r>
            <w:r w:rsidR="00946E18" w:rsidRPr="00574D97">
              <w:rPr>
                <w:rFonts w:ascii="Arial Narrow" w:hAnsi="Arial Narrow" w:cs="Arial"/>
                <w:bCs/>
                <w:lang w:val="fr-CA"/>
              </w:rPr>
              <w:t>humains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 xml:space="preserve"> réalisées par votre organisation</w:t>
            </w:r>
          </w:p>
        </w:tc>
      </w:tr>
      <w:tr w:rsidR="00623D39" w:rsidRPr="009E3B08">
        <w:trPr>
          <w:cantSplit/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623D39" w:rsidRPr="009E3B08" w:rsidRDefault="00623D39" w:rsidP="00D85F0C">
            <w:pPr>
              <w:pStyle w:val="FootnoteText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>Activité 1</w:t>
            </w:r>
          </w:p>
        </w:tc>
        <w:tc>
          <w:tcPr>
            <w:tcW w:w="8170" w:type="dxa"/>
            <w:gridSpan w:val="17"/>
            <w:tcBorders>
              <w:left w:val="nil"/>
            </w:tcBorders>
            <w:vAlign w:val="center"/>
          </w:tcPr>
          <w:p w:rsidR="00623D39" w:rsidRPr="009E3B08" w:rsidRDefault="00623D39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0" w:name="Text16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0"/>
          </w:p>
        </w:tc>
      </w:tr>
      <w:tr w:rsidR="00623D39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623D39" w:rsidRPr="009E3B08" w:rsidRDefault="00623D39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1" w:name="Text166"/>
            <w:r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41"/>
          </w:p>
        </w:tc>
        <w:tc>
          <w:tcPr>
            <w:tcW w:w="5200" w:type="dxa"/>
            <w:gridSpan w:val="11"/>
            <w:vAlign w:val="center"/>
          </w:tcPr>
          <w:p w:rsidR="00623D39" w:rsidRPr="009E3B08" w:rsidRDefault="00623D39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2" w:name="Text27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2"/>
          </w:p>
        </w:tc>
      </w:tr>
      <w:tr w:rsidR="007077DA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7077DA" w:rsidRPr="009E3B08" w:rsidRDefault="007077DA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</w:t>
            </w:r>
            <w:r w:rsidR="009C3DD8" w:rsidRPr="009E3B08">
              <w:rPr>
                <w:rFonts w:ascii="Arial Narrow" w:hAnsi="Arial Narrow" w:cs="Arial"/>
                <w:lang w:val="fr-CA"/>
              </w:rPr>
              <w:t> 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3" w:name="Text167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3"/>
          </w:p>
        </w:tc>
        <w:tc>
          <w:tcPr>
            <w:tcW w:w="5200" w:type="dxa"/>
            <w:gridSpan w:val="11"/>
            <w:vAlign w:val="center"/>
          </w:tcPr>
          <w:p w:rsidR="007077DA" w:rsidRPr="009E3B08" w:rsidRDefault="007077DA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</w:t>
            </w:r>
            <w:r w:rsidR="009C3DD8" w:rsidRPr="009E3B08">
              <w:rPr>
                <w:rFonts w:ascii="Arial Narrow" w:hAnsi="Arial Narrow" w:cs="Arial"/>
                <w:lang w:val="fr-CA"/>
              </w:rPr>
              <w:t> 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4" w:name="Text168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4"/>
          </w:p>
        </w:tc>
      </w:tr>
      <w:tr w:rsidR="007077DA" w:rsidRPr="00624FE5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7077DA" w:rsidRPr="009E3B08" w:rsidRDefault="007077DA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</w:t>
            </w:r>
            <w:r w:rsidR="00FC7E61" w:rsidRPr="009E3B08">
              <w:rPr>
                <w:rFonts w:ascii="Arial Narrow" w:hAnsi="Arial Narrow" w:cs="Arial"/>
                <w:lang w:val="fr-CA"/>
              </w:rPr>
              <w:t>:</w:t>
            </w:r>
            <w:r w:rsidR="00FC7E61">
              <w:rPr>
                <w:rFonts w:ascii="Arial Narrow" w:hAnsi="Arial Narrow" w:cs="Arial"/>
                <w:lang w:val="fr-CA"/>
              </w:rPr>
              <w:t xml:space="preserve"> atelier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campagne </w:t>
            </w:r>
            <w:r w:rsidR="00FC7E61">
              <w:rPr>
                <w:rFonts w:ascii="Arial Narrow" w:hAnsi="Arial Narrow" w:cs="Arial"/>
                <w:lang w:val="fr-CA"/>
              </w:rPr>
              <w:t>de plaidoyer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4347AE" w:rsidRPr="00624FE5">
        <w:trPr>
          <w:cantSplit/>
          <w:trHeight w:val="720"/>
        </w:trPr>
        <w:tc>
          <w:tcPr>
            <w:tcW w:w="9520" w:type="dxa"/>
            <w:gridSpan w:val="18"/>
          </w:tcPr>
          <w:p w:rsidR="004347AE" w:rsidRPr="009E3B08" w:rsidRDefault="004347AE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9C3DD8" w:rsidRPr="00624FE5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9C3DD8" w:rsidRPr="009E3B08" w:rsidRDefault="009C3DD8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="00233523" w:rsidRPr="00233523">
              <w:rPr>
                <w:rFonts w:ascii="Arial Narrow" w:hAnsi="Arial Narrow" w:cs="Arial"/>
                <w:lang w:val="fr-CA"/>
              </w:rPr>
              <w:t>du (de la) candidat(e)</w:t>
            </w:r>
            <w:r w:rsidR="00233523"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5" w:name="Text170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5"/>
          </w:p>
        </w:tc>
      </w:tr>
      <w:tr w:rsidR="004347AE" w:rsidRPr="00624FE5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4347AE" w:rsidRDefault="004347AE" w:rsidP="00233523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4347AE" w:rsidRPr="009E3B08" w:rsidRDefault="00B8275A" w:rsidP="000E78B2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086722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624FE5" w:rsidTr="007D52C7">
        <w:trPr>
          <w:cantSplit/>
          <w:trHeight w:val="543"/>
        </w:trPr>
        <w:tc>
          <w:tcPr>
            <w:tcW w:w="9520" w:type="dxa"/>
            <w:gridSpan w:val="18"/>
            <w:tcBorders>
              <w:top w:val="nil"/>
            </w:tcBorders>
          </w:tcPr>
          <w:p w:rsidR="00D85F0C" w:rsidRPr="009E3B08" w:rsidRDefault="00B8275A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7077DA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6" w:name="Text171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6"/>
          </w:p>
        </w:tc>
      </w:tr>
      <w:tr w:rsidR="00233523" w:rsidRPr="00B8275A">
        <w:trPr>
          <w:cantSplit/>
          <w:trHeight w:val="432"/>
        </w:trPr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233523" w:rsidRPr="009E3B08" w:rsidRDefault="00233523" w:rsidP="003F341B">
            <w:pPr>
              <w:pStyle w:val="FootnoteText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Activité </w:t>
            </w:r>
            <w:r w:rsidR="00DB464B">
              <w:rPr>
                <w:rFonts w:ascii="Arial Narrow" w:hAnsi="Arial Narrow" w:cs="Arial"/>
                <w:b/>
                <w:bCs/>
                <w:lang w:val="fr-CA"/>
              </w:rPr>
              <w:t>2</w:t>
            </w:r>
          </w:p>
        </w:tc>
        <w:tc>
          <w:tcPr>
            <w:tcW w:w="7591" w:type="dxa"/>
            <w:gridSpan w:val="16"/>
            <w:tcBorders>
              <w:left w:val="nil"/>
            </w:tcBorders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B8275A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624FE5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d’activité:</w:t>
            </w:r>
            <w:r>
              <w:rPr>
                <w:rFonts w:ascii="Arial Narrow" w:hAnsi="Arial Narrow" w:cs="Arial"/>
                <w:lang w:val="fr-CA"/>
              </w:rPr>
              <w:t xml:space="preserve"> atelier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campagne de plaidoyer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624FE5">
        <w:trPr>
          <w:cantSplit/>
          <w:trHeight w:val="720"/>
        </w:trPr>
        <w:tc>
          <w:tcPr>
            <w:tcW w:w="9520" w:type="dxa"/>
            <w:gridSpan w:val="18"/>
          </w:tcPr>
          <w:p w:rsidR="00233523" w:rsidRPr="009E3B08" w:rsidRDefault="00233523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624FE5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Pr="00233523">
              <w:rPr>
                <w:rFonts w:ascii="Arial Narrow" w:hAnsi="Arial Narrow" w:cs="Arial"/>
                <w:lang w:val="fr-CA"/>
              </w:rPr>
              <w:t>du (de la) candidat(e)</w:t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624FE5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233523" w:rsidRDefault="00233523" w:rsidP="003F341B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233523" w:rsidRPr="009E3B08" w:rsidRDefault="00B8275A" w:rsidP="000E78B2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 w:rsidR="00233523">
              <w:rPr>
                <w:rFonts w:ascii="Arial Narrow" w:hAnsi="Arial Narrow" w:cs="Arial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233523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624FE5" w:rsidTr="00B8275A">
        <w:trPr>
          <w:cantSplit/>
          <w:trHeight w:val="720"/>
        </w:trPr>
        <w:tc>
          <w:tcPr>
            <w:tcW w:w="9520" w:type="dxa"/>
            <w:gridSpan w:val="18"/>
            <w:tcBorders>
              <w:top w:val="nil"/>
            </w:tcBorders>
          </w:tcPr>
          <w:p w:rsidR="00233523" w:rsidRPr="009E3B08" w:rsidRDefault="00B8275A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233523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233523">
              <w:rPr>
                <w:rFonts w:ascii="Arial Narrow" w:hAnsi="Arial Narrow" w:cs="Arial"/>
                <w:lang w:val="fr-CA"/>
              </w:rPr>
              <w:t xml:space="preserve"> </w:t>
            </w:r>
            <w:r w:rsidR="00233523" w:rsidRPr="009E3B08">
              <w:rPr>
                <w:rFonts w:ascii="Arial Narrow" w:hAnsi="Arial Narrow" w:cs="Arial"/>
                <w:lang w:val="fr-CA"/>
              </w:rPr>
              <w:t>:</w:t>
            </w:r>
            <w:r w:rsidR="00233523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33523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B8275A">
        <w:trPr>
          <w:cantSplit/>
          <w:trHeight w:val="432"/>
        </w:trPr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DB464B" w:rsidRPr="009E3B08" w:rsidRDefault="00DB464B" w:rsidP="003F341B">
            <w:pPr>
              <w:pStyle w:val="FootnoteText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Activité </w:t>
            </w:r>
            <w:r>
              <w:rPr>
                <w:rFonts w:ascii="Arial Narrow" w:hAnsi="Arial Narrow" w:cs="Arial"/>
                <w:b/>
                <w:bCs/>
                <w:lang w:val="fr-CA"/>
              </w:rPr>
              <w:t>3</w:t>
            </w:r>
          </w:p>
        </w:tc>
        <w:tc>
          <w:tcPr>
            <w:tcW w:w="7591" w:type="dxa"/>
            <w:gridSpan w:val="16"/>
            <w:tcBorders>
              <w:left w:val="nil"/>
            </w:tcBorders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B8275A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624FE5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d’activité:</w:t>
            </w:r>
            <w:r>
              <w:rPr>
                <w:rFonts w:ascii="Arial Narrow" w:hAnsi="Arial Narrow" w:cs="Arial"/>
                <w:lang w:val="fr-CA"/>
              </w:rPr>
              <w:t xml:space="preserve"> atelier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campagne de plaidoyer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624FE5">
        <w:trPr>
          <w:cantSplit/>
          <w:trHeight w:val="720"/>
        </w:trPr>
        <w:tc>
          <w:tcPr>
            <w:tcW w:w="9520" w:type="dxa"/>
            <w:gridSpan w:val="18"/>
          </w:tcPr>
          <w:p w:rsidR="00DB464B" w:rsidRPr="009E3B08" w:rsidRDefault="00DB464B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624FE5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Pr="00233523">
              <w:rPr>
                <w:rFonts w:ascii="Arial Narrow" w:hAnsi="Arial Narrow" w:cs="Arial"/>
                <w:lang w:val="fr-CA"/>
              </w:rPr>
              <w:t>du (de la) candidat(e)</w:t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624FE5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DB464B" w:rsidRDefault="00DB464B" w:rsidP="003F341B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DB464B" w:rsidRPr="009E3B08" w:rsidRDefault="00B8275A" w:rsidP="000E78B2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 w:rsidR="00DB464B">
              <w:rPr>
                <w:rFonts w:ascii="Arial Narrow" w:hAnsi="Arial Narrow" w:cs="Arial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DB464B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4347AE" w:rsidRPr="00624FE5" w:rsidTr="00B8275A">
        <w:trPr>
          <w:cantSplit/>
          <w:trHeight w:val="720"/>
        </w:trPr>
        <w:tc>
          <w:tcPr>
            <w:tcW w:w="9520" w:type="dxa"/>
            <w:gridSpan w:val="18"/>
            <w:tcBorders>
              <w:top w:val="nil"/>
            </w:tcBorders>
          </w:tcPr>
          <w:p w:rsidR="004347AE" w:rsidRPr="009E3B08" w:rsidRDefault="00B8275A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4347AE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4347AE" w:rsidRPr="009E3B08">
              <w:rPr>
                <w:rFonts w:ascii="Arial Narrow" w:hAnsi="Arial Narrow" w:cs="Arial"/>
                <w:lang w:val="fr-CA"/>
              </w:rPr>
              <w:t>: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7" w:name="Text185"/>
            <w:r w:rsidR="004347AE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7"/>
          </w:p>
        </w:tc>
      </w:tr>
      <w:tr w:rsidR="003D1036" w:rsidRPr="00B8275A">
        <w:trPr>
          <w:cantSplit/>
          <w:trHeight w:val="288"/>
        </w:trPr>
        <w:tc>
          <w:tcPr>
            <w:tcW w:w="9520" w:type="dxa"/>
            <w:gridSpan w:val="18"/>
            <w:shd w:val="clear" w:color="auto" w:fill="005B99"/>
            <w:vAlign w:val="center"/>
          </w:tcPr>
          <w:p w:rsidR="003D1036" w:rsidRPr="00D85F0C" w:rsidRDefault="00D85F0C" w:rsidP="000D06E1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BIENFAITS ATTENDUS POUR L’ORGANISATION</w:t>
            </w:r>
          </w:p>
        </w:tc>
      </w:tr>
      <w:tr w:rsidR="003D1036" w:rsidRPr="00624FE5">
        <w:trPr>
          <w:cantSplit/>
          <w:trHeight w:val="720"/>
        </w:trPr>
        <w:tc>
          <w:tcPr>
            <w:tcW w:w="9520" w:type="dxa"/>
            <w:gridSpan w:val="18"/>
          </w:tcPr>
          <w:p w:rsidR="003D1036" w:rsidRPr="009E3B08" w:rsidRDefault="003D1036" w:rsidP="000E78B2">
            <w:pPr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lastRenderedPageBreak/>
              <w:t xml:space="preserve">15.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Veuillez </w:t>
            </w:r>
            <w:r w:rsidR="00C005FE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décrire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comment </w:t>
            </w:r>
            <w:r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CA"/>
              </w:rPr>
              <w:t>votre organisation</w:t>
            </w:r>
            <w:r w:rsidR="00C005FE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profiterait de la participation du candidat au PIFDH.</w:t>
            </w:r>
            <w:r w:rsidR="00D85F0C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8" w:name="Text186"/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end"/>
            </w:r>
            <w:bookmarkEnd w:id="48"/>
          </w:p>
        </w:tc>
      </w:tr>
      <w:tr w:rsidR="003D1036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3D1036" w:rsidP="00D1088E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RÉFÉRENCES</w:t>
            </w:r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218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3D1036" w:rsidRPr="009E3B08" w:rsidRDefault="003D1036" w:rsidP="00EB480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rPr>
                <w:rFonts w:ascii="Arial Narrow" w:hAnsi="Arial Narrow"/>
                <w:b/>
                <w:bCs/>
                <w:lang w:val="fr-CA"/>
              </w:rPr>
            </w:pPr>
            <w:r w:rsidRPr="009E3B08">
              <w:rPr>
                <w:rFonts w:ascii="Arial Narrow" w:hAnsi="Arial Narrow"/>
                <w:lang w:val="fr-CA"/>
              </w:rPr>
              <w:t xml:space="preserve">16. Énumérez quelques organisations nationales et/ou internationales (organisations de droits humains, bailleurs de fonds, agences gouvernementales, etc.) qui peuvent être contactées si nous avons des questions </w:t>
            </w:r>
            <w:r w:rsidR="00EB4806">
              <w:rPr>
                <w:rFonts w:ascii="Arial Narrow" w:hAnsi="Arial Narrow"/>
                <w:lang w:val="fr-CA"/>
              </w:rPr>
              <w:t>à propos de</w:t>
            </w:r>
            <w:r w:rsidRPr="009E3B08">
              <w:rPr>
                <w:rFonts w:ascii="Arial Narrow" w:hAnsi="Arial Narrow"/>
                <w:lang w:val="fr-CA"/>
              </w:rPr>
              <w:t xml:space="preserve"> votre organisation.  Veuillez noter qu’Equitas pourrait contacter ces organisations.</w:t>
            </w:r>
            <w:r w:rsidR="00EB5E9A">
              <w:rPr>
                <w:rFonts w:ascii="Arial Narrow" w:hAnsi="Arial Narrow"/>
                <w:lang w:val="fr-CA"/>
              </w:rPr>
              <w:t xml:space="preserve"> À cet effet, s.v.p. inclure des informations complètes. </w:t>
            </w:r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Personne contact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Téléphone/Télécopieur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Courriel</w:t>
            </w:r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9" w:name="Text187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49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0" w:name="Text188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0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1" w:name="Text189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1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2" w:name="Text190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2"/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3" w:name="Text191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3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4" w:name="Text192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4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5" w:name="Text193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5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6" w:name="Text194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6"/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7" w:name="Text195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7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8" w:name="Text196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8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9" w:name="Text197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9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0" w:name="Text198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60"/>
          </w:p>
        </w:tc>
      </w:tr>
      <w:tr w:rsidR="003D1036" w:rsidRPr="00624FE5">
        <w:trPr>
          <w:cantSplit/>
          <w:trHeight w:val="288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8B4589" w:rsidP="00E874DE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color w:val="FFFFFF"/>
                <w:sz w:val="22"/>
                <w:lang w:val="fr-CA"/>
              </w:rPr>
            </w:pPr>
            <w:r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SECTION B :</w:t>
            </w:r>
            <w:r w:rsid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3D1036"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PROFIL DU CANDIDAT OU DE LA CANDIDATE </w:t>
            </w:r>
            <w:r w:rsidR="00E874DE" w:rsidRPr="00E874DE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(à</w:t>
            </w:r>
            <w:r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E874DE" w:rsidRPr="00E874DE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compléter par le candidat ou la candidate)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6192" w:type="dxa"/>
            <w:gridSpan w:val="14"/>
            <w:vAlign w:val="center"/>
          </w:tcPr>
          <w:p w:rsidR="003D1036" w:rsidRPr="009E3B08" w:rsidRDefault="003D1036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17. Nom de famille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1" w:name="Text203"/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vAlign w:val="center"/>
          </w:tcPr>
          <w:p w:rsidR="003D1036" w:rsidRPr="009E3B08" w:rsidRDefault="003D1036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Prénom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2" w:name="Text204"/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2"/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3D1036" w:rsidRPr="009E3B08" w:rsidRDefault="003D1036" w:rsidP="000E78B2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18. Titre au sein de l’organisation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3" w:name="Text20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3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>19. Statut</w:t>
            </w:r>
            <w:r w:rsidR="00EB4806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 Employé(e)                 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 Bénévole</w:t>
            </w:r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3D1036" w:rsidRPr="009E3B08" w:rsidRDefault="008B4589" w:rsidP="000E78B2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>20. Depuis combien de temps travaillez-vous dans cette organisation? </w:t>
            </w:r>
            <w:r w:rsidR="003D1036">
              <w:rPr>
                <w:rFonts w:ascii="Arial Narrow" w:hAnsi="Arial Narrow" w:cs="Arial"/>
                <w:szCs w:val="22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4" w:name="Text206"/>
            <w:r w:rsidR="003D1036">
              <w:rPr>
                <w:rFonts w:ascii="Arial Narrow" w:hAnsi="Arial Narrow" w:cs="Arial"/>
                <w:szCs w:val="22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end"/>
            </w:r>
            <w:bookmarkEnd w:id="6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3D1036" w:rsidRPr="009E3B08" w:rsidRDefault="003D1036" w:rsidP="00B70385">
            <w:pPr>
              <w:pStyle w:val="FootnoteText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21. </w:t>
            </w:r>
            <w:r w:rsidR="008B4589">
              <w:rPr>
                <w:rFonts w:ascii="Arial Narrow" w:hAnsi="Arial Narrow" w:cs="Arial"/>
                <w:lang w:val="fr-CA"/>
              </w:rPr>
              <w:t>Description des p</w:t>
            </w:r>
            <w:r w:rsidRPr="009E3B08">
              <w:rPr>
                <w:rFonts w:ascii="Arial Narrow" w:hAnsi="Arial Narrow" w:cs="Arial"/>
                <w:lang w:val="fr-CA"/>
              </w:rPr>
              <w:t xml:space="preserve">rincipales </w:t>
            </w:r>
            <w:r>
              <w:rPr>
                <w:rFonts w:ascii="Arial Narrow" w:hAnsi="Arial Narrow" w:cs="Arial"/>
                <w:lang w:val="fr-CA"/>
              </w:rPr>
              <w:t>r</w:t>
            </w:r>
            <w:r w:rsidRPr="009E3B08">
              <w:rPr>
                <w:rFonts w:ascii="Arial Narrow" w:hAnsi="Arial Narrow" w:cs="Arial"/>
                <w:lang w:val="fr-CA"/>
              </w:rPr>
              <w:t>esponsabilités</w:t>
            </w:r>
            <w:r w:rsidR="00EB4806">
              <w:rPr>
                <w:rFonts w:ascii="Arial Narrow" w:hAnsi="Arial Narrow" w:cs="Arial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5" w:name="Text207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5"/>
          </w:p>
          <w:p w:rsidR="003D1036" w:rsidRPr="009E3B08" w:rsidRDefault="003D1036" w:rsidP="00B70385">
            <w:pPr>
              <w:pStyle w:val="FootnoteText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1008"/>
        </w:trPr>
        <w:tc>
          <w:tcPr>
            <w:tcW w:w="9520" w:type="dxa"/>
            <w:gridSpan w:val="18"/>
          </w:tcPr>
          <w:p w:rsidR="003D1036" w:rsidRPr="009E3B08" w:rsidRDefault="008B4589" w:rsidP="000E78B2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22. Décrivez vos responsabilités 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des activités d’</w:t>
            </w:r>
            <w:r w:rsidR="003D1036">
              <w:rPr>
                <w:rFonts w:ascii="Arial Narrow" w:hAnsi="Arial Narrow" w:cs="Arial"/>
                <w:lang w:val="fr-CA"/>
              </w:rPr>
              <w:t>éducation aux droits</w:t>
            </w:r>
            <w:r>
              <w:rPr>
                <w:rFonts w:ascii="Arial Narrow" w:hAnsi="Arial Narrow" w:cs="Arial"/>
                <w:lang w:val="fr-CA"/>
              </w:rPr>
              <w:t xml:space="preserve"> humains (exemple: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le développement de matériel de formation </w:t>
            </w:r>
            <w:r w:rsidR="003D1036">
              <w:rPr>
                <w:rFonts w:ascii="Arial Narrow" w:hAnsi="Arial Narrow" w:cs="Arial"/>
                <w:lang w:val="fr-CA"/>
              </w:rPr>
              <w:t>aux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droits humains, l’animatio</w:t>
            </w:r>
            <w:r w:rsidR="00D35345">
              <w:rPr>
                <w:rFonts w:ascii="Arial Narrow" w:hAnsi="Arial Narrow" w:cs="Arial"/>
                <w:lang w:val="fr-CA"/>
              </w:rPr>
              <w:t>n de sessions de formation</w:t>
            </w:r>
            <w:r w:rsidR="003D1036" w:rsidRPr="009E3B08">
              <w:rPr>
                <w:rFonts w:ascii="Arial Narrow" w:hAnsi="Arial Narrow" w:cs="Arial"/>
                <w:lang w:val="fr-CA"/>
              </w:rPr>
              <w:t>) :</w:t>
            </w:r>
            <w:r w:rsidR="003D1036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6" w:name="Text208"/>
            <w:r w:rsidR="003D1036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6"/>
          </w:p>
        </w:tc>
      </w:tr>
      <w:tr w:rsidR="00B8275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1008"/>
        </w:trPr>
        <w:tc>
          <w:tcPr>
            <w:tcW w:w="9520" w:type="dxa"/>
            <w:gridSpan w:val="18"/>
          </w:tcPr>
          <w:p w:rsidR="00B8275A" w:rsidRDefault="00B8275A" w:rsidP="000E78B2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23. </w:t>
            </w:r>
            <w:r w:rsidRPr="00B8275A">
              <w:rPr>
                <w:rFonts w:ascii="Arial Narrow" w:hAnsi="Arial Narrow" w:cs="Arial"/>
                <w:lang w:val="fr-CA"/>
              </w:rPr>
              <w:t>Où avez-vous entendu parler du PIFDH?</w:t>
            </w:r>
            <w:r w:rsidRPr="00B8275A">
              <w:rPr>
                <w:rFonts w:ascii="Arial Narrow" w:hAnsi="Arial Narrow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7" w:name="Text255"/>
            <w:r w:rsidRPr="00864694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lang w:val="fr-CA"/>
              </w:rPr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end"/>
            </w:r>
            <w:bookmarkEnd w:id="67"/>
          </w:p>
        </w:tc>
      </w:tr>
      <w:tr w:rsidR="003D1036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3D1036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EXPÉRIENCE</w:t>
            </w:r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862AE5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lang w:val="fr-CA"/>
              </w:rPr>
              <w:t>24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 xml:space="preserve">. Veuillez décrire vos expériences antérieures et actuelles (autres que vos fonctions </w:t>
            </w:r>
            <w:r w:rsidR="00EB4806">
              <w:rPr>
                <w:rFonts w:ascii="Arial Narrow" w:hAnsi="Arial Narrow" w:cs="Arial"/>
                <w:bCs/>
                <w:sz w:val="20"/>
                <w:lang w:val="fr-CA"/>
              </w:rPr>
              <w:t xml:space="preserve">présentes 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>au sein de votre organisation) dans le domaine des droits de la personne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Responsabilités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8" w:name="Text20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8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9" w:name="Text21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70" w:name="Text21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0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71" w:name="Text21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1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2" w:name="Text21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73" w:name="Text21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3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4" w:name="Text21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4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75" w:name="Text21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5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6" w:name="Text21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6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7" w:name="Text21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7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8" w:name="Text21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8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pStyle w:val="FootnoteText"/>
              <w:tabs>
                <w:tab w:val="left" w:pos="1120"/>
                <w:tab w:val="left" w:pos="254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79" w:name="Text220"/>
            <w:r w:rsidR="003D1036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>
              <w:rPr>
                <w:rFonts w:ascii="Arial Narrow" w:hAnsi="Arial Narrow" w:cs="Arial"/>
                <w:lang w:val="fr-CA"/>
              </w:rPr>
              <w:fldChar w:fldCharType="end"/>
            </w:r>
            <w:bookmarkEnd w:id="79"/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E874DE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lang w:val="fr-CA"/>
              </w:rPr>
              <w:t>25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>. Décrivez brièvement toute formation liée aux droits humains que vous avez reçue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 et durée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Lieu</w:t>
            </w:r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 hôte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du programme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0" w:name="Text22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0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1" w:name="Text22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1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2" w:name="Text22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2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3" w:name="Text22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3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84" w:name="Text22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4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5" w:name="Text22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5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6" w:name="Text22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6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7" w:name="Text22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7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8" w:name="Text22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8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89" w:name="Text23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9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0" w:name="Text23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0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1" w:name="Text23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1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2" w:name="Text23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2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3" w:name="Text23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3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4" w:name="Text23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4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5" w:name="Text23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5"/>
          </w:p>
        </w:tc>
      </w:tr>
      <w:tr w:rsidR="003D1036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3C225E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  <w:lang w:val="fr-CA"/>
              </w:rPr>
              <w:t>26</w:t>
            </w:r>
            <w:r w:rsidR="003D1036" w:rsidRPr="00E874DE">
              <w:rPr>
                <w:rFonts w:ascii="Arial Narrow" w:hAnsi="Arial Narrow" w:cs="Arial"/>
                <w:bCs/>
                <w:sz w:val="20"/>
                <w:szCs w:val="22"/>
                <w:lang w:val="fr-CA"/>
              </w:rPr>
              <w:t>. Formation académique (commencez par la plus récente)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lastRenderedPageBreak/>
              <w:t>Nom de l’institution et lieu</w:t>
            </w: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Années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Domaines d’étude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Diplôme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6" w:name="Text23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6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7" w:name="Text23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7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8" w:name="Text23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8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99" w:name="Text24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9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0" w:name="Text24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0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01" w:name="Text24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1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02" w:name="Text24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2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3" w:name="Text24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3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04" w:name="Text24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4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05" w:name="Text24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5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6" w:name="Text24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6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7" w:name="Text24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7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8" w:name="Text24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8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9" w:name="Text25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9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0" w:name="Text25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0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11" w:name="Text25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1"/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862AE5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lang w:val="fr-CA"/>
              </w:rPr>
              <w:br w:type="page"/>
            </w:r>
            <w:r w:rsidR="007077DA" w:rsidRPr="009E3B08">
              <w:rPr>
                <w:lang w:val="fr-CA"/>
              </w:rPr>
              <w:br w:type="page"/>
            </w:r>
            <w:r w:rsidR="007077DA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LANGUE</w:t>
            </w:r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7077DA" w:rsidRPr="009E3B08" w:rsidRDefault="00B8275A" w:rsidP="00862AE5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27</w:t>
            </w:r>
            <w:r w:rsidR="00862A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Je suis plus à l’aise en</w:t>
            </w:r>
            <w:r w:rsidR="005E2B2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 xml:space="preserve"> Français</w:t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5E2B27">
              <w:rPr>
                <w:rFonts w:ascii="Arial Narrow" w:hAnsi="Arial Narrow" w:cs="Arial"/>
                <w:sz w:val="20"/>
                <w:lang w:val="fr-CA"/>
              </w:rPr>
              <w:t xml:space="preserve">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 xml:space="preserve"> Anglais</w:t>
            </w:r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7077DA" w:rsidRPr="009E3B08" w:rsidRDefault="00B8275A" w:rsidP="00C120A5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28</w:t>
            </w:r>
            <w:r w:rsidR="00862AE5" w:rsidRPr="009E3B08">
              <w:rPr>
                <w:rFonts w:ascii="Arial Narrow" w:hAnsi="Arial Narrow" w:cs="Arial"/>
                <w:lang w:val="fr-CA"/>
              </w:rPr>
              <w:t xml:space="preserve">. </w:t>
            </w:r>
            <w:r w:rsidR="007077DA" w:rsidRPr="009E3B08">
              <w:rPr>
                <w:rFonts w:ascii="Arial Narrow" w:hAnsi="Arial Narrow" w:cs="Arial"/>
                <w:lang w:val="fr-CA"/>
              </w:rPr>
              <w:t>Connaissance du français (S.V.P. cochez la case appropriée)</w:t>
            </w:r>
            <w:r w:rsidR="005E2B27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7077DA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both"/>
              <w:rPr>
                <w:rFonts w:ascii="Arial Narrow" w:hAnsi="Arial Narrow" w:cs="Arial"/>
                <w:szCs w:val="22"/>
                <w:lang w:val="fr-CA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Compréhension orale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34D6" w:rsidP="000605C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 xml:space="preserve">Expression orale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34D6" w:rsidP="00EB480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Compréhension écrite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Excellente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Bonne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Médiocre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MOTIVATION</w:t>
            </w:r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9520" w:type="dxa"/>
            <w:gridSpan w:val="18"/>
          </w:tcPr>
          <w:p w:rsidR="007077DA" w:rsidRPr="009E3B08" w:rsidRDefault="00B8275A" w:rsidP="000E78B2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/>
                <w:bCs/>
                <w:lang w:val="fr-CA"/>
              </w:rPr>
              <w:t>29</w:t>
            </w:r>
            <w:r w:rsidR="00862AE5" w:rsidRPr="00E874DE">
              <w:rPr>
                <w:rFonts w:ascii="Arial Narrow" w:hAnsi="Arial Narrow"/>
                <w:bCs/>
                <w:lang w:val="fr-CA"/>
              </w:rPr>
              <w:t xml:space="preserve">. </w:t>
            </w:r>
            <w:r w:rsidR="007077DA" w:rsidRPr="00E874DE">
              <w:rPr>
                <w:rFonts w:ascii="Arial Narrow" w:hAnsi="Arial Narrow"/>
                <w:bCs/>
                <w:lang w:val="fr-CA"/>
              </w:rPr>
              <w:t>Qu’espérez-vous retirer</w:t>
            </w:r>
            <w:r w:rsidR="00DC09B4" w:rsidRPr="00E874DE">
              <w:rPr>
                <w:rFonts w:ascii="Arial Narrow" w:hAnsi="Arial Narrow"/>
                <w:bCs/>
                <w:lang w:val="fr-CA"/>
              </w:rPr>
              <w:t xml:space="preserve"> de votre participation au PIFDH</w:t>
            </w:r>
            <w:r w:rsidR="007077DA" w:rsidRPr="00E874DE">
              <w:rPr>
                <w:rFonts w:ascii="Arial Narrow" w:hAnsi="Arial Narrow"/>
                <w:bCs/>
                <w:lang w:val="fr-CA"/>
              </w:rPr>
              <w:t>?</w:t>
            </w:r>
            <w:r w:rsidR="00E874DE">
              <w:rPr>
                <w:rFonts w:ascii="Arial Narrow" w:hAnsi="Arial Narrow"/>
                <w:b/>
                <w:bCs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2" w:name="Text253"/>
            <w:r w:rsidR="00616B79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112"/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16054C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FRais de </w:t>
            </w:r>
            <w:r w:rsidR="007077DA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PARTICIPATION</w:t>
            </w:r>
          </w:p>
        </w:tc>
      </w:tr>
      <w:tr w:rsidR="00391BC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9520" w:type="dxa"/>
            <w:gridSpan w:val="18"/>
            <w:vAlign w:val="center"/>
          </w:tcPr>
          <w:p w:rsidR="00391BCA" w:rsidRPr="00391BCA" w:rsidRDefault="00391BC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30</w:t>
            </w:r>
            <w:r w:rsidRPr="009E3B08">
              <w:rPr>
                <w:rFonts w:ascii="Arial Narrow" w:hAnsi="Arial Narrow"/>
                <w:b w:val="0"/>
                <w:bCs w:val="0"/>
              </w:rPr>
              <w:t>.</w:t>
            </w:r>
            <w:r>
              <w:t xml:space="preserve"> </w:t>
            </w:r>
            <w:r w:rsidR="00156281" w:rsidRPr="00156281">
              <w:rPr>
                <w:b w:val="0"/>
              </w:rPr>
              <w:t xml:space="preserve">A) 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Les </w:t>
            </w:r>
            <w:r w:rsidRPr="0042755A">
              <w:rPr>
                <w:rFonts w:ascii="Arial Narrow" w:hAnsi="Arial Narrow"/>
                <w:b w:val="0"/>
                <w:bCs w:val="0"/>
                <w:u w:val="single"/>
              </w:rPr>
              <w:t>frais de participation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sont de </w:t>
            </w:r>
            <w:r w:rsidR="00E25CE6">
              <w:rPr>
                <w:rFonts w:ascii="Arial Narrow" w:hAnsi="Arial Narrow"/>
                <w:b w:val="0"/>
                <w:bCs w:val="0"/>
              </w:rPr>
              <w:t>5</w:t>
            </w:r>
            <w:r w:rsidRPr="00391BCA">
              <w:rPr>
                <w:rFonts w:ascii="Arial Narrow" w:hAnsi="Arial Narrow"/>
                <w:b w:val="0"/>
                <w:bCs w:val="0"/>
              </w:rPr>
              <w:t>,</w:t>
            </w:r>
            <w:r w:rsidR="00F42B18">
              <w:rPr>
                <w:rFonts w:ascii="Arial Narrow" w:hAnsi="Arial Narrow"/>
                <w:b w:val="0"/>
                <w:bCs w:val="0"/>
              </w:rPr>
              <w:t>65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0$ </w:t>
            </w:r>
            <w:r w:rsidR="00E25CE6">
              <w:rPr>
                <w:rFonts w:ascii="Arial Narrow" w:hAnsi="Arial Narrow"/>
                <w:b w:val="0"/>
                <w:bCs w:val="0"/>
              </w:rPr>
              <w:t>CAD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391BCA">
              <w:rPr>
                <w:rFonts w:ascii="Arial Narrow" w:hAnsi="Arial Narrow"/>
                <w:b w:val="0"/>
                <w:bCs w:val="0"/>
                <w:i/>
              </w:rPr>
              <w:t>(ce montant ne comprend pas les frais de voyagement)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. Votre organisation peut-elle </w:t>
            </w:r>
            <w:r w:rsidR="00156281">
              <w:rPr>
                <w:rFonts w:ascii="Arial Narrow" w:hAnsi="Arial Narrow"/>
                <w:b w:val="0"/>
                <w:bCs w:val="0"/>
              </w:rPr>
              <w:t>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financièrement votre participation?</w:t>
            </w:r>
          </w:p>
          <w:p w:rsidR="00391BCA" w:rsidRPr="00391BCA" w:rsidRDefault="00391BCA" w:rsidP="00391BCA">
            <w:pPr>
              <w:pStyle w:val="BodyText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9E3B08">
              <w:rPr>
                <w:rFonts w:ascii="Arial Narrow" w:hAnsi="Arial Narrow"/>
                <w:b w:val="0"/>
                <w:bCs w:val="0"/>
              </w:rPr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</w:t>
            </w:r>
            <w:r w:rsidRPr="00391BCA">
              <w:rPr>
                <w:rFonts w:ascii="Arial Narrow" w:hAnsi="Arial Narrow"/>
                <w:b w:val="0"/>
                <w:bCs w:val="0"/>
              </w:rPr>
              <w:t>Partiellement</w:t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391BCA" w:rsidRDefault="00391BC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391BCA">
              <w:rPr>
                <w:rFonts w:ascii="Arial Narrow" w:hAnsi="Arial Narrow"/>
                <w:b w:val="0"/>
                <w:bCs w:val="0"/>
              </w:rPr>
              <w:t xml:space="preserve">Si votre </w:t>
            </w:r>
            <w:r w:rsidR="0042755A">
              <w:rPr>
                <w:rFonts w:ascii="Arial Narrow" w:hAnsi="Arial Narrow"/>
                <w:b w:val="0"/>
                <w:bCs w:val="0"/>
              </w:rPr>
              <w:t>organisation est en mesure de 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partiellement votre participation, veuil</w:t>
            </w:r>
            <w:r w:rsidR="0042755A">
              <w:rPr>
                <w:rFonts w:ascii="Arial Narrow" w:hAnsi="Arial Narrow"/>
                <w:b w:val="0"/>
                <w:bCs w:val="0"/>
              </w:rPr>
              <w:t>l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ez nous indiquer le montant de cette contribution :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42755A" w:rsidRDefault="0042755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</w:p>
          <w:p w:rsidR="00156281" w:rsidRDefault="0042755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B</w:t>
            </w:r>
            <w:r w:rsidR="00156281">
              <w:rPr>
                <w:rFonts w:ascii="Arial Narrow" w:hAnsi="Arial Narrow"/>
                <w:b w:val="0"/>
                <w:bCs w:val="0"/>
              </w:rPr>
              <w:t xml:space="preserve">) Votre organisation peut-elle soutenir financièrement vos </w:t>
            </w:r>
            <w:r w:rsidRPr="0042755A">
              <w:rPr>
                <w:rFonts w:ascii="Arial Narrow" w:hAnsi="Arial Narrow"/>
                <w:b w:val="0"/>
                <w:bCs w:val="0"/>
                <w:u w:val="single"/>
              </w:rPr>
              <w:t>frais de transport</w:t>
            </w:r>
            <w:r w:rsidR="007064C5">
              <w:rPr>
                <w:rFonts w:ascii="Arial Narrow" w:hAnsi="Arial Narrow"/>
                <w:b w:val="0"/>
                <w:bCs w:val="0"/>
              </w:rPr>
              <w:t xml:space="preserve">? </w:t>
            </w:r>
          </w:p>
          <w:p w:rsidR="0042755A" w:rsidRPr="00391BCA" w:rsidRDefault="0042755A" w:rsidP="0042755A">
            <w:pPr>
              <w:pStyle w:val="BodyText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9E3B08">
              <w:rPr>
                <w:rFonts w:ascii="Arial Narrow" w:hAnsi="Arial Narrow"/>
                <w:b w:val="0"/>
                <w:bCs w:val="0"/>
              </w:rPr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</w:t>
            </w:r>
            <w:r w:rsidRPr="00391BCA">
              <w:rPr>
                <w:rFonts w:ascii="Arial Narrow" w:hAnsi="Arial Narrow"/>
                <w:b w:val="0"/>
                <w:bCs w:val="0"/>
              </w:rPr>
              <w:t>Partiellement</w:t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156281" w:rsidRDefault="0042755A" w:rsidP="000E78B2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391BCA">
              <w:rPr>
                <w:rFonts w:ascii="Arial Narrow" w:hAnsi="Arial Narrow"/>
                <w:b w:val="0"/>
                <w:bCs w:val="0"/>
              </w:rPr>
              <w:t xml:space="preserve">Si votre organisation est en mesure de </w:t>
            </w:r>
            <w:r>
              <w:rPr>
                <w:rFonts w:ascii="Arial Narrow" w:hAnsi="Arial Narrow"/>
                <w:b w:val="0"/>
                <w:bCs w:val="0"/>
              </w:rPr>
              <w:t>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partiellement </w:t>
            </w:r>
            <w:r>
              <w:rPr>
                <w:rFonts w:ascii="Arial Narrow" w:hAnsi="Arial Narrow"/>
                <w:b w:val="0"/>
                <w:bCs w:val="0"/>
              </w:rPr>
              <w:t>vos frais de transport</w:t>
            </w:r>
            <w:r w:rsidRPr="00391BCA">
              <w:rPr>
                <w:rFonts w:ascii="Arial Narrow" w:hAnsi="Arial Narrow"/>
                <w:b w:val="0"/>
                <w:bCs w:val="0"/>
              </w:rPr>
              <w:t>, veuil</w:t>
            </w:r>
            <w:r>
              <w:rPr>
                <w:rFonts w:ascii="Arial Narrow" w:hAnsi="Arial Narrow"/>
                <w:b w:val="0"/>
                <w:bCs w:val="0"/>
              </w:rPr>
              <w:t>l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ez nous indiquer le montant de cette contribution :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9520" w:type="dxa"/>
            <w:gridSpan w:val="18"/>
            <w:vAlign w:val="center"/>
          </w:tcPr>
          <w:p w:rsidR="007077DA" w:rsidRPr="009E3B08" w:rsidRDefault="00391BCA" w:rsidP="00E874DE">
            <w:pPr>
              <w:pStyle w:val="BodyText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31</w:t>
            </w:r>
            <w:r w:rsidR="000605C6" w:rsidRPr="009E3B08">
              <w:rPr>
                <w:rFonts w:ascii="Arial Narrow" w:hAnsi="Arial Narrow"/>
                <w:b w:val="0"/>
                <w:bCs w:val="0"/>
              </w:rPr>
              <w:t xml:space="preserve">. </w:t>
            </w:r>
            <w:r w:rsidR="0016054C">
              <w:rPr>
                <w:rFonts w:ascii="Arial Narrow" w:hAnsi="Arial Narrow"/>
                <w:b w:val="0"/>
                <w:bCs w:val="0"/>
              </w:rPr>
              <w:t>Souhaitez-vous être considéré(e) pour une bourse d’Equitas</w:t>
            </w:r>
            <w:r w:rsidR="0016054C" w:rsidRPr="009E3B08">
              <w:rPr>
                <w:rFonts w:ascii="Arial Narrow" w:hAnsi="Arial Narrow"/>
                <w:b w:val="0"/>
                <w:bCs w:val="0"/>
              </w:rPr>
              <w:t>?</w:t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</w:r>
          </w:p>
          <w:p w:rsidR="004B61E6" w:rsidRPr="009E3B08" w:rsidRDefault="0016054C" w:rsidP="000E78B2">
            <w:pPr>
              <w:pStyle w:val="BodyText3"/>
              <w:tabs>
                <w:tab w:val="clear" w:pos="4680"/>
                <w:tab w:val="clear" w:pos="9440"/>
              </w:tabs>
              <w:spacing w:before="0"/>
              <w:rPr>
                <w:rFonts w:ascii="Arial Narrow" w:hAnsi="Arial Narrow"/>
                <w:b w:val="0"/>
                <w:bCs w:val="0"/>
              </w:rPr>
            </w:pPr>
            <w:r w:rsidRPr="0016054C">
              <w:rPr>
                <w:rFonts w:ascii="Arial Narrow" w:hAnsi="Arial Narrow"/>
                <w:b w:val="0"/>
                <w:bCs w:val="0"/>
              </w:rPr>
              <w:t>Si vous avez répondu non, merci d’indiquer l’institution qui financera votre participation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>:</w:t>
            </w:r>
            <w:r w:rsidR="00E874DE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3" w:name="Text254"/>
            <w:r w:rsidR="00616B79"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  <w:bookmarkEnd w:id="113"/>
          </w:p>
        </w:tc>
      </w:tr>
      <w:tr w:rsidR="007077DA" w:rsidRPr="00624FE5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Default="007077DA" w:rsidP="00316AE6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INFORMATION PERSONNELLE </w:t>
            </w:r>
            <w:r w:rsidR="00B7785E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(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pour fin </w:t>
            </w:r>
            <w:r w:rsidR="00316AE6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de voyage, 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d’assurances,</w:t>
            </w:r>
            <w:r w:rsidR="00316AE6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 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de visa et d’hébergement</w:t>
            </w:r>
            <w:r w:rsidR="00B7785E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)</w:t>
            </w:r>
          </w:p>
          <w:p w:rsidR="00316AE6" w:rsidRPr="009E3B08" w:rsidRDefault="00316AE6" w:rsidP="00A1219D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Les candidat(e)s canadien(ne)s n’ont pas à compléter les questions 32 à 3</w:t>
            </w:r>
            <w:r w:rsidR="00A1219D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7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 incl. </w:t>
            </w:r>
          </w:p>
        </w:tc>
      </w:tr>
      <w:tr w:rsidR="006E009B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2340" w:type="dxa"/>
            <w:gridSpan w:val="4"/>
          </w:tcPr>
          <w:p w:rsidR="006E009B" w:rsidRPr="009E3B08" w:rsidRDefault="00391BC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32</w:t>
            </w:r>
            <w:r w:rsidR="00B7785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Citoyenneté</w:t>
            </w:r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4" w:name="Text257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4"/>
          </w:p>
        </w:tc>
        <w:tc>
          <w:tcPr>
            <w:tcW w:w="3240" w:type="dxa"/>
            <w:gridSpan w:val="8"/>
          </w:tcPr>
          <w:p w:rsidR="006E009B" w:rsidRPr="009E3B08" w:rsidRDefault="003C225E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B7785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Numéro de passeport :</w:t>
            </w:r>
          </w:p>
          <w:p w:rsidR="006E009B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15" w:name="Text258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5"/>
          </w:p>
        </w:tc>
        <w:tc>
          <w:tcPr>
            <w:tcW w:w="3940" w:type="dxa"/>
            <w:gridSpan w:val="6"/>
          </w:tcPr>
          <w:p w:rsidR="00F92E7E" w:rsidRPr="009E3B08" w:rsidRDefault="00CF4A3A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4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F92E7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Passeport – date de livraison</w:t>
            </w:r>
            <w:r w:rsidR="00D9257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</w:t>
            </w:r>
            <w:r w:rsidR="009F4841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(jj/mm/aaaa) </w:t>
            </w:r>
            <w:r w:rsidR="00D9257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9F4841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bookmarkStart w:id="116" w:name="Text274"/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bookmarkStart w:id="117" w:name="Text277"/>
            <w:bookmarkEnd w:id="116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7"/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bookmarkStart w:id="118" w:name="Dropdown2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8"/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bookmarkStart w:id="119" w:name="Text278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9"/>
          </w:p>
        </w:tc>
      </w:tr>
      <w:tr w:rsidR="00CF4A3A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2340" w:type="dxa"/>
            <w:gridSpan w:val="4"/>
          </w:tcPr>
          <w:p w:rsidR="00CF4A3A" w:rsidRPr="009E3B08" w:rsidRDefault="00CF4A3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5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4355B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de naissance :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0" w:name="Text260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0"/>
          </w:p>
        </w:tc>
        <w:tc>
          <w:tcPr>
            <w:tcW w:w="3240" w:type="dxa"/>
            <w:gridSpan w:val="8"/>
          </w:tcPr>
          <w:p w:rsidR="002A6D59" w:rsidRPr="009E3B08" w:rsidRDefault="00CF4A3A" w:rsidP="002A6D59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6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 de livraison du passeport :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1" w:name="Text262"/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1"/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40" w:type="dxa"/>
            <w:gridSpan w:val="6"/>
          </w:tcPr>
          <w:p w:rsidR="004355B9" w:rsidRDefault="00CF4A3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Date d’expiration du passeport 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>(jj/mm/aaaa)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</w:p>
          <w:p w:rsidR="002A6D59" w:rsidRPr="009E3B08" w:rsidRDefault="002A6D59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1E2A04" w:rsidRPr="009E3B08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27" w:type="dxa"/>
            <w:gridSpan w:val="9"/>
            <w:vAlign w:val="center"/>
          </w:tcPr>
          <w:p w:rsidR="002A6D59" w:rsidRDefault="00CF4A3A" w:rsidP="003905E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8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Date de naissance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 : </w:t>
            </w:r>
          </w:p>
          <w:p w:rsidR="001E2A04" w:rsidRPr="009E3B08" w:rsidRDefault="002A6D59" w:rsidP="000E78B2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993" w:type="dxa"/>
            <w:gridSpan w:val="9"/>
            <w:vAlign w:val="center"/>
          </w:tcPr>
          <w:p w:rsidR="001E2A04" w:rsidRPr="009E3B08" w:rsidRDefault="003C225E" w:rsidP="00391BC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9</w:t>
            </w:r>
            <w:r w:rsidR="00CF4A3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Fumeur: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Oui              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432"/>
        </w:trPr>
        <w:tc>
          <w:tcPr>
            <w:tcW w:w="4527" w:type="dxa"/>
            <w:gridSpan w:val="9"/>
          </w:tcPr>
          <w:p w:rsidR="007077DA" w:rsidRPr="009E3B08" w:rsidRDefault="00391BCA" w:rsidP="00CF4A3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40</w:t>
            </w:r>
            <w:r w:rsidR="009855AF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Restrictions alimentaire</w:t>
            </w:r>
            <w:r w:rsidR="003905EF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Oui</w:t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</w:p>
          <w:p w:rsidR="009B36E4" w:rsidRPr="009E3B08" w:rsidRDefault="009B36E4" w:rsidP="00385A84">
            <w:pPr>
              <w:tabs>
                <w:tab w:val="left" w:pos="1120"/>
                <w:tab w:val="left" w:pos="2540"/>
              </w:tabs>
              <w:spacing w:before="60"/>
              <w:jc w:val="both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Si oui, </w:t>
            </w:r>
            <w:r w:rsidR="00F47E94">
              <w:rPr>
                <w:rFonts w:ascii="Arial Narrow" w:hAnsi="Arial Narrow" w:cs="Arial"/>
                <w:sz w:val="20"/>
                <w:lang w:val="fr-CA"/>
              </w:rPr>
              <w:t>s.v.p. détailler</w:t>
            </w:r>
            <w:r w:rsidR="00025EAC" w:rsidRPr="009E3B08">
              <w:rPr>
                <w:rFonts w:ascii="Arial Narrow" w:hAnsi="Arial Narrow" w:cs="Arial"/>
                <w:sz w:val="20"/>
                <w:lang w:val="fr-CA"/>
              </w:rPr>
              <w:t xml:space="preserve"> ci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-dessous </w:t>
            </w:r>
            <w:r w:rsidR="003106EB">
              <w:rPr>
                <w:rFonts w:ascii="Arial Narrow" w:hAnsi="Arial Narrow" w:cs="Arial"/>
                <w:sz w:val="20"/>
                <w:lang w:val="fr-CA"/>
              </w:rPr>
              <w:t xml:space="preserve">à la question 41 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>(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pa</w:t>
            </w:r>
            <w:r w:rsidR="001F1741" w:rsidRPr="009E3B08">
              <w:rPr>
                <w:rFonts w:ascii="Arial Narrow" w:hAnsi="Arial Narrow" w:cs="Arial"/>
                <w:sz w:val="20"/>
                <w:lang w:val="fr-CA"/>
              </w:rPr>
              <w:t>r exemple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 xml:space="preserve"> : </w:t>
            </w:r>
            <w:r w:rsidR="001F1741" w:rsidRPr="009E3B08">
              <w:rPr>
                <w:rFonts w:ascii="Arial Narrow" w:hAnsi="Arial Narrow" w:cs="Arial"/>
                <w:sz w:val="20"/>
                <w:lang w:val="fr-CA"/>
              </w:rPr>
              <w:t>pas de porc/végétarie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n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>)</w:t>
            </w:r>
            <w:r w:rsidR="00385A84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</w:p>
        </w:tc>
        <w:tc>
          <w:tcPr>
            <w:tcW w:w="4993" w:type="dxa"/>
            <w:gridSpan w:val="9"/>
          </w:tcPr>
          <w:p w:rsidR="009B36E4" w:rsidRPr="009E3B08" w:rsidRDefault="009855AF" w:rsidP="00CF4A3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4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1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9B36E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Allergies:</w:t>
            </w:r>
            <w:r w:rsidR="009B36E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Oui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</w:p>
          <w:p w:rsidR="007077DA" w:rsidRPr="009E3B08" w:rsidRDefault="00025EAC" w:rsidP="00385A84">
            <w:pPr>
              <w:tabs>
                <w:tab w:val="left" w:pos="1120"/>
                <w:tab w:val="left" w:pos="2540"/>
              </w:tabs>
              <w:spacing w:before="60"/>
              <w:jc w:val="both"/>
              <w:rPr>
                <w:rFonts w:ascii="Arial Narrow" w:hAnsi="Arial Narrow" w:cs="Arial"/>
                <w:sz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Si oui, </w:t>
            </w:r>
            <w:r w:rsidR="00F47E94">
              <w:rPr>
                <w:rFonts w:ascii="Arial Narrow" w:hAnsi="Arial Narrow" w:cs="Arial"/>
                <w:sz w:val="20"/>
                <w:lang w:val="fr-CA"/>
              </w:rPr>
              <w:t xml:space="preserve">s.v.p.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détailler ci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 xml:space="preserve">-dessous </w:t>
            </w:r>
            <w:r w:rsidR="003106EB">
              <w:rPr>
                <w:rFonts w:ascii="Arial Narrow" w:hAnsi="Arial Narrow" w:cs="Arial"/>
                <w:sz w:val="20"/>
                <w:lang w:val="fr-CA"/>
              </w:rPr>
              <w:t xml:space="preserve">à la question 41 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>(</w:t>
            </w:r>
            <w:r w:rsidR="00616B79">
              <w:rPr>
                <w:rFonts w:ascii="Arial Narrow" w:hAnsi="Arial Narrow" w:cs="Arial"/>
                <w:sz w:val="20"/>
                <w:lang w:val="fr-CA"/>
              </w:rPr>
              <w:t>par exemple :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nourriture/</w:t>
            </w:r>
            <w:r w:rsidR="00616B79">
              <w:rPr>
                <w:rFonts w:ascii="Arial Narrow" w:hAnsi="Arial Narrow" w:cs="Arial"/>
                <w:sz w:val="20"/>
                <w:lang w:val="fr-CA"/>
              </w:rPr>
              <w:t xml:space="preserve"> animaux</w:t>
            </w:r>
            <w:r w:rsidR="002A6D59">
              <w:rPr>
                <w:rFonts w:ascii="Arial Narrow" w:hAnsi="Arial Narrow" w:cs="Arial"/>
                <w:sz w:val="20"/>
                <w:lang w:val="fr-CA"/>
              </w:rPr>
              <w:t>/médicament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>)</w:t>
            </w:r>
          </w:p>
        </w:tc>
      </w:tr>
      <w:tr w:rsidR="007077DA" w:rsidRPr="00624FE5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9520" w:type="dxa"/>
            <w:gridSpan w:val="18"/>
          </w:tcPr>
          <w:p w:rsidR="007077DA" w:rsidRPr="00385A84" w:rsidRDefault="009855AF" w:rsidP="000E78B2">
            <w:pPr>
              <w:pStyle w:val="BodyText3"/>
              <w:tabs>
                <w:tab w:val="clear" w:pos="4680"/>
                <w:tab w:val="clear" w:pos="9440"/>
              </w:tabs>
              <w:spacing w:before="60"/>
              <w:rPr>
                <w:rFonts w:ascii="Arial Narrow" w:hAnsi="Arial Narrow"/>
                <w:bCs w:val="0"/>
              </w:rPr>
            </w:pPr>
            <w:r w:rsidRPr="00385A84">
              <w:rPr>
                <w:rFonts w:ascii="Arial Narrow" w:hAnsi="Arial Narrow"/>
                <w:b w:val="0"/>
                <w:bCs w:val="0"/>
              </w:rPr>
              <w:t>4</w:t>
            </w:r>
            <w:r w:rsidR="00391BCA">
              <w:rPr>
                <w:rFonts w:ascii="Arial Narrow" w:hAnsi="Arial Narrow"/>
                <w:b w:val="0"/>
                <w:bCs w:val="0"/>
              </w:rPr>
              <w:t>2</w:t>
            </w:r>
            <w:r w:rsidRPr="00385A84">
              <w:rPr>
                <w:rFonts w:ascii="Arial Narrow" w:hAnsi="Arial Narrow"/>
                <w:b w:val="0"/>
                <w:bCs w:val="0"/>
              </w:rPr>
              <w:t xml:space="preserve">. </w:t>
            </w:r>
            <w:r w:rsidR="007077DA" w:rsidRPr="00385A84">
              <w:rPr>
                <w:rFonts w:ascii="Arial Narrow" w:hAnsi="Arial Narrow"/>
                <w:b w:val="0"/>
                <w:bCs w:val="0"/>
              </w:rPr>
              <w:t>Besoins spéciaux.  Veuillez spécifier tout besoin spécial ayant trait à l’alimentation, à une incapacité physique ou toute autre exigence médicale ou religieuse</w:t>
            </w:r>
            <w:r w:rsidR="007077DA" w:rsidRPr="009E3B08">
              <w:t xml:space="preserve"> : </w:t>
            </w:r>
            <w:r w:rsidR="00616B79">
              <w:t xml:space="preserve"> </w:t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22" w:name="Text263"/>
            <w:r w:rsidR="00616B79" w:rsidRPr="00864694"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 w:rsidRPr="00864694">
              <w:rPr>
                <w:rFonts w:ascii="Arial Narrow" w:hAnsi="Arial Narrow"/>
                <w:b w:val="0"/>
                <w:bCs w:val="0"/>
              </w:rPr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end"/>
            </w:r>
            <w:bookmarkEnd w:id="122"/>
          </w:p>
        </w:tc>
      </w:tr>
    </w:tbl>
    <w:p w:rsidR="00E03BA9" w:rsidRPr="00FE04F7" w:rsidRDefault="00E03BA9">
      <w:pPr>
        <w:rPr>
          <w:lang w:val="fr-CA"/>
        </w:rPr>
      </w:pPr>
      <w:r w:rsidRPr="00FE04F7">
        <w:rPr>
          <w:b/>
          <w:bCs/>
          <w:lang w:val="fr-CA"/>
        </w:rPr>
        <w:br w:type="page"/>
      </w:r>
    </w:p>
    <w:tbl>
      <w:tblPr>
        <w:tblW w:w="95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0"/>
      </w:tblGrid>
      <w:tr w:rsidR="003C225E" w:rsidRPr="009E3B08">
        <w:trPr>
          <w:cantSplit/>
          <w:trHeight w:val="288"/>
        </w:trPr>
        <w:tc>
          <w:tcPr>
            <w:tcW w:w="9520" w:type="dxa"/>
            <w:shd w:val="clear" w:color="auto" w:fill="005B99"/>
          </w:tcPr>
          <w:p w:rsidR="003C225E" w:rsidRPr="00385A84" w:rsidRDefault="003C225E" w:rsidP="00385A84">
            <w:pPr>
              <w:pStyle w:val="BodyText3"/>
              <w:tabs>
                <w:tab w:val="clear" w:pos="4680"/>
                <w:tab w:val="clear" w:pos="9440"/>
              </w:tabs>
              <w:spacing w:before="60"/>
              <w:rPr>
                <w:rFonts w:ascii="Arial Narrow" w:hAnsi="Arial Narrow"/>
                <w:b w:val="0"/>
                <w:bCs w:val="0"/>
              </w:rPr>
            </w:pPr>
            <w:r w:rsidRPr="003C225E">
              <w:rPr>
                <w:caps/>
                <w:color w:val="FFFFFF"/>
                <w:sz w:val="18"/>
              </w:rPr>
              <w:lastRenderedPageBreak/>
              <w:t>Communication de renseignements personnels</w:t>
            </w:r>
          </w:p>
        </w:tc>
      </w:tr>
      <w:tr w:rsidR="003C225E" w:rsidRPr="00624FE5">
        <w:trPr>
          <w:cantSplit/>
          <w:trHeight w:val="720"/>
        </w:trPr>
        <w:tc>
          <w:tcPr>
            <w:tcW w:w="9520" w:type="dxa"/>
            <w:shd w:val="clear" w:color="auto" w:fill="auto"/>
          </w:tcPr>
          <w:p w:rsidR="0083764D" w:rsidRPr="0083764D" w:rsidRDefault="00D403AE" w:rsidP="00D403AE">
            <w:pPr>
              <w:spacing w:before="6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Note: </w:t>
            </w:r>
            <w:r w:rsidR="0083764D"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Votre accord ou désaccord aux questions sur la communication de renseignements personnels ci-dessous </w:t>
            </w:r>
            <w:r w:rsidR="00FE04F7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N’AFFECTERONT </w:t>
            </w:r>
            <w:r w:rsidR="0083764D" w:rsidRPr="0083764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PAS</w:t>
            </w:r>
            <w:r w:rsidR="0083764D"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83764D">
              <w:rPr>
                <w:rFonts w:ascii="Arial Narrow" w:hAnsi="Arial Narrow" w:cs="Arial"/>
                <w:sz w:val="20"/>
                <w:szCs w:val="20"/>
                <w:lang w:val="fr-FR"/>
              </w:rPr>
              <w:t>la considération donnée à l’examen de votre candidature, qui sera évalué</w:t>
            </w:r>
            <w:r w:rsidR="00FE04F7">
              <w:rPr>
                <w:rFonts w:ascii="Arial Narrow" w:hAnsi="Arial Narrow" w:cs="Arial"/>
                <w:sz w:val="20"/>
                <w:szCs w:val="20"/>
                <w:lang w:val="fr-FR"/>
              </w:rPr>
              <w:t>e</w:t>
            </w:r>
            <w:r w:rsid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seulement </w:t>
            </w:r>
            <w:r w:rsidR="001349B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selon les critères de sélections identifiés dans le document contenant les informations sur le programme. </w:t>
            </w:r>
          </w:p>
          <w:p w:rsidR="003C225E" w:rsidRPr="00FE04F7" w:rsidRDefault="00D403AE" w:rsidP="00FE04F7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E04F7">
              <w:rPr>
                <w:rFonts w:ascii="Arial Narrow" w:hAnsi="Arial Narrow" w:cs="Arial"/>
                <w:sz w:val="20"/>
                <w:szCs w:val="20"/>
                <w:lang w:val="fr-CA"/>
              </w:rPr>
              <w:br/>
            </w:r>
            <w:r w:rsidR="003C225E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Répertoire des participantes et participants</w:t>
            </w:r>
          </w:p>
          <w:p w:rsidR="000A0984" w:rsidRDefault="00FE04F7" w:rsidP="009057FB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60"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>C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haque année, </w:t>
            </w:r>
            <w:r w:rsidR="00F47B02" w:rsidRPr="00FE04F7">
              <w:rPr>
                <w:rFonts w:ascii="Arial Narrow" w:hAnsi="Arial Narrow" w:cs="Arial"/>
                <w:lang w:val="fr-FR"/>
              </w:rPr>
              <w:t>Equitas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 produit et distribue un « répertoire des participants du PIFDH » pour </w:t>
            </w:r>
            <w:r w:rsidR="0047429A" w:rsidRPr="0047429A">
              <w:rPr>
                <w:rFonts w:ascii="Arial Narrow" w:hAnsi="Arial Narrow" w:cs="Arial"/>
                <w:szCs w:val="22"/>
                <w:lang w:val="fr-CA"/>
              </w:rPr>
              <w:t>soutenir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 le réseautage et les efforts de collaboration des organisations de la société civile, des institutions nationales en droit humain, et des départements gouvernementaux. 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Le répertoire </w:t>
            </w:r>
            <w:r w:rsidR="000A0984" w:rsidRPr="009E3B08">
              <w:rPr>
                <w:rFonts w:ascii="Arial Narrow" w:hAnsi="Arial Narrow" w:cs="Arial"/>
                <w:szCs w:val="22"/>
                <w:lang w:val="fr-CA"/>
              </w:rPr>
              <w:t>comprend les coordonnées ainsi qu’une brève biographie de chaque participant(e), organisation, animatrice et animateur, personne ressource et membre du personnel  de l’Equitas.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 Une photographie est aussi incluse pour ceux qui </w:t>
            </w:r>
            <w:r>
              <w:rPr>
                <w:rFonts w:ascii="Arial Narrow" w:hAnsi="Arial Narrow" w:cs="Arial"/>
                <w:szCs w:val="22"/>
                <w:lang w:val="fr-CA"/>
              </w:rPr>
              <w:t>donnent leur accord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Tous les participants au PIFDH, le personnel et les stagiaires d’Equitas, ainsi que les animateurs et </w:t>
            </w:r>
            <w:r>
              <w:rPr>
                <w:rFonts w:ascii="Arial Narrow" w:hAnsi="Arial Narrow" w:cs="Arial"/>
                <w:szCs w:val="22"/>
                <w:lang w:val="fr-CA"/>
              </w:rPr>
              <w:t>personnes ressources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 reçoivent une copie du répertoire des participants.  Equitas reconnaît que la communication de renseignements personnels peut comporter des risques pour certains éducateurs aux droits humains et </w:t>
            </w:r>
            <w:r>
              <w:rPr>
                <w:rFonts w:ascii="Arial Narrow" w:hAnsi="Arial Narrow" w:cs="Arial"/>
                <w:szCs w:val="22"/>
                <w:lang w:val="fr-CA"/>
              </w:rPr>
              <w:t>militants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>. L’inclusion de vos renseignements personnels dans ce répertoire est suje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t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>t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e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 à votre 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autorisation express</w:t>
            </w:r>
            <w:r w:rsidR="00304ED4">
              <w:rPr>
                <w:rFonts w:ascii="Arial Narrow" w:hAnsi="Arial Narrow" w:cs="Arial"/>
                <w:szCs w:val="22"/>
                <w:lang w:val="fr-CA"/>
              </w:rPr>
              <w:t>e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 xml:space="preserve">; Equitas ne peut 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toutefois pas 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 xml:space="preserve">assumer de 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responsabilité pour 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tout 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 mauvais 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>usage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 de cette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information par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 des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personnes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 tiers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</w:p>
          <w:p w:rsidR="003C225E" w:rsidRPr="009E3B08" w:rsidRDefault="00F47B02" w:rsidP="003138DA">
            <w:pPr>
              <w:pStyle w:val="Lignenoire"/>
              <w:tabs>
                <w:tab w:val="clear" w:pos="300"/>
                <w:tab w:val="clear" w:pos="3100"/>
              </w:tabs>
              <w:spacing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 xml:space="preserve"> </w:t>
            </w:r>
          </w:p>
          <w:p w:rsidR="003C225E" w:rsidRPr="009E3B08" w:rsidRDefault="003C225E" w:rsidP="003138DA">
            <w:pPr>
              <w:spacing w:before="60" w:after="60"/>
              <w:ind w:left="20" w:hanging="20"/>
              <w:jc w:val="both"/>
              <w:rPr>
                <w:rFonts w:ascii="Arial Narrow" w:hAnsi="Arial Narrow" w:cs="Arial"/>
                <w:sz w:val="20"/>
                <w:szCs w:val="22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2"/>
                <w:lang w:val="fr-CA"/>
              </w:rPr>
              <w:t>4</w:t>
            </w:r>
            <w:r w:rsidR="00391BCA">
              <w:rPr>
                <w:rFonts w:ascii="Arial Narrow" w:hAnsi="Arial Narrow" w:cs="Arial"/>
                <w:sz w:val="20"/>
                <w:szCs w:val="22"/>
                <w:lang w:val="fr-CA"/>
              </w:rPr>
              <w:t>3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. </w:t>
            </w:r>
            <w:r w:rsidR="00FE04F7">
              <w:rPr>
                <w:rFonts w:ascii="Arial Narrow" w:hAnsi="Arial Narrow" w:cs="Arial"/>
                <w:sz w:val="20"/>
                <w:szCs w:val="22"/>
                <w:lang w:val="fr-CA"/>
              </w:rPr>
              <w:t>J</w:t>
            </w:r>
            <w:r w:rsidR="00F04572">
              <w:rPr>
                <w:rFonts w:ascii="Arial Narrow" w:hAnsi="Arial Narrow" w:cs="Arial"/>
                <w:sz w:val="20"/>
                <w:szCs w:val="22"/>
                <w:lang w:val="fr-CA"/>
              </w:rPr>
              <w:t>’accepte</w:t>
            </w:r>
            <w:r w:rsidR="00FE04F7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être inclus dans le Répertoire des participants 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ab/>
            </w:r>
            <w:r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</w:t>
            </w:r>
            <w:r w:rsidR="003138DA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                      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</w:t>
            </w:r>
            <w:r w:rsidR="003138DA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    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Oui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3138DA">
              <w:rPr>
                <w:rFonts w:ascii="Arial Narrow" w:hAnsi="Arial Narrow" w:cs="Arial"/>
                <w:sz w:val="20"/>
                <w:lang w:val="fr-CA"/>
              </w:rPr>
              <w:tab/>
              <w:t xml:space="preserve">           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Non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CC32A5">
              <w:rPr>
                <w:rFonts w:ascii="Arial Narrow" w:hAnsi="Arial Narrow" w:cs="Arial"/>
                <w:sz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</w:p>
          <w:p w:rsidR="003C225E" w:rsidRPr="003C225E" w:rsidRDefault="003C225E" w:rsidP="00391BCA">
            <w:pPr>
              <w:pStyle w:val="BodyText3"/>
              <w:tabs>
                <w:tab w:val="clear" w:pos="4680"/>
                <w:tab w:val="clear" w:pos="9440"/>
                <w:tab w:val="left" w:pos="7730"/>
              </w:tabs>
              <w:spacing w:before="60" w:after="60"/>
              <w:rPr>
                <w:b w:val="0"/>
                <w:caps/>
                <w:color w:val="FFFFFF"/>
                <w:sz w:val="18"/>
              </w:rPr>
            </w:pPr>
            <w:r>
              <w:rPr>
                <w:rFonts w:ascii="Arial Narrow" w:hAnsi="Arial Narrow"/>
                <w:b w:val="0"/>
                <w:szCs w:val="22"/>
              </w:rPr>
              <w:t>4</w:t>
            </w:r>
            <w:r w:rsidR="00391BCA">
              <w:rPr>
                <w:rFonts w:ascii="Arial Narrow" w:hAnsi="Arial Narrow"/>
                <w:b w:val="0"/>
                <w:szCs w:val="22"/>
              </w:rPr>
              <w:t>4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. Si oui, </w:t>
            </w:r>
            <w:r w:rsidR="00FE04F7">
              <w:rPr>
                <w:rFonts w:ascii="Arial Narrow" w:hAnsi="Arial Narrow"/>
                <w:b w:val="0"/>
                <w:szCs w:val="22"/>
              </w:rPr>
              <w:t>je vous autorise à  inclure ma  photographie</w:t>
            </w:r>
            <w:r w:rsidR="009057FB">
              <w:rPr>
                <w:rFonts w:ascii="Arial Narrow" w:hAnsi="Arial Narrow"/>
                <w:b w:val="0"/>
                <w:szCs w:val="22"/>
              </w:rPr>
              <w:t xml:space="preserve">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               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          </w:t>
            </w:r>
            <w:r w:rsidR="0042755A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36DF4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Oui </w:t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25E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szCs w:val="22"/>
              </w:rPr>
            </w:r>
            <w:r w:rsidR="00CC32A5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        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Non </w:t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25E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szCs w:val="22"/>
              </w:rPr>
            </w:r>
            <w:r w:rsidR="00CC32A5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</w:tr>
      <w:tr w:rsidR="00D403AE" w:rsidRPr="003138DA">
        <w:trPr>
          <w:cantSplit/>
          <w:trHeight w:val="720"/>
        </w:trPr>
        <w:tc>
          <w:tcPr>
            <w:tcW w:w="9520" w:type="dxa"/>
            <w:shd w:val="clear" w:color="auto" w:fill="auto"/>
          </w:tcPr>
          <w:p w:rsidR="00D403AE" w:rsidRPr="00FE04F7" w:rsidRDefault="009E7E9B" w:rsidP="00E0211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Partage d’information avec d’autres organisations</w:t>
            </w:r>
            <w:r w:rsidR="00D403AE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47429A" w:rsidRDefault="009E7E9B" w:rsidP="009057FB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60"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 w:rsidRPr="009E7E9B">
              <w:rPr>
                <w:rFonts w:ascii="Arial Narrow" w:hAnsi="Arial Narrow" w:cs="Arial"/>
                <w:lang w:val="fr-FR"/>
              </w:rPr>
              <w:t xml:space="preserve">Equitas reçoit fréquemment des </w:t>
            </w:r>
            <w:r>
              <w:rPr>
                <w:rFonts w:ascii="Arial Narrow" w:hAnsi="Arial Narrow" w:cs="Arial"/>
                <w:lang w:val="fr-FR"/>
              </w:rPr>
              <w:t xml:space="preserve">requêtes </w:t>
            </w:r>
            <w:r w:rsidR="00765C6F">
              <w:rPr>
                <w:rFonts w:ascii="Arial Narrow" w:hAnsi="Arial Narrow" w:cs="Arial"/>
                <w:lang w:val="fr-FR"/>
              </w:rPr>
              <w:t xml:space="preserve"> concernant les</w:t>
            </w:r>
            <w:r w:rsidR="006E5E1D">
              <w:rPr>
                <w:rFonts w:ascii="Arial Narrow" w:hAnsi="Arial Narrow" w:cs="Arial"/>
                <w:lang w:val="fr-FR"/>
              </w:rPr>
              <w:t xml:space="preserve"> participants</w:t>
            </w:r>
            <w:r w:rsidR="00765C6F">
              <w:rPr>
                <w:rFonts w:ascii="Arial Narrow" w:hAnsi="Arial Narrow" w:cs="Arial"/>
                <w:lang w:val="fr-FR"/>
              </w:rPr>
              <w:t xml:space="preserve"> du PIFDH</w:t>
            </w:r>
            <w:r w:rsidR="006E5E1D">
              <w:rPr>
                <w:rFonts w:ascii="Arial Narrow" w:hAnsi="Arial Narrow" w:cs="Arial"/>
                <w:lang w:val="fr-FR"/>
              </w:rPr>
              <w:t xml:space="preserve"> de la part</w:t>
            </w:r>
            <w:r w:rsidR="00C824D1">
              <w:rPr>
                <w:rFonts w:ascii="Arial Narrow" w:hAnsi="Arial Narrow" w:cs="Arial"/>
                <w:lang w:val="fr-FR"/>
              </w:rPr>
              <w:t xml:space="preserve"> d’</w:t>
            </w:r>
            <w:r w:rsidR="00C824D1" w:rsidRPr="00C824D1">
              <w:rPr>
                <w:rFonts w:ascii="Arial Narrow" w:hAnsi="Arial Narrow" w:cs="Arial"/>
                <w:lang w:val="fr-FR"/>
              </w:rPr>
              <w:t xml:space="preserve">organismes ayant une vocation semblable à la </w:t>
            </w:r>
            <w:r w:rsidR="00C824D1">
              <w:rPr>
                <w:rFonts w:ascii="Arial Narrow" w:hAnsi="Arial Narrow" w:cs="Arial"/>
                <w:lang w:val="fr-FR"/>
              </w:rPr>
              <w:t xml:space="preserve">nôtre </w:t>
            </w:r>
            <w:r w:rsidR="0047429A">
              <w:rPr>
                <w:rFonts w:ascii="Arial Narrow" w:hAnsi="Arial Narrow" w:cs="Arial"/>
                <w:lang w:val="fr-FR"/>
              </w:rPr>
              <w:t xml:space="preserve">(ONG, bailleurs de fonds, </w:t>
            </w:r>
            <w:r w:rsidR="00EA167A">
              <w:rPr>
                <w:rFonts w:ascii="Arial Narrow" w:hAnsi="Arial Narrow" w:cs="Arial"/>
                <w:lang w:val="fr-FR"/>
              </w:rPr>
              <w:t xml:space="preserve">ACDI, et autres organisations internationales) </w:t>
            </w:r>
            <w:r w:rsidR="0047429A">
              <w:rPr>
                <w:rFonts w:ascii="Arial Narrow" w:hAnsi="Arial Narrow" w:cs="Arial"/>
                <w:lang w:val="fr-FR"/>
              </w:rPr>
              <w:t xml:space="preserve">et </w:t>
            </w:r>
            <w:r w:rsidR="00EA167A">
              <w:rPr>
                <w:rFonts w:ascii="Arial Narrow" w:hAnsi="Arial Narrow" w:cs="Arial"/>
                <w:lang w:val="fr-FR"/>
              </w:rPr>
              <w:t xml:space="preserve">qui travaillent à </w:t>
            </w:r>
            <w:r w:rsidR="00765C6F">
              <w:rPr>
                <w:rFonts w:ascii="Arial Narrow" w:hAnsi="Arial Narrow" w:cs="Arial"/>
                <w:lang w:val="fr-FR"/>
              </w:rPr>
              <w:t>l’édification d’</w:t>
            </w:r>
            <w:r w:rsidR="00EA167A">
              <w:rPr>
                <w:rFonts w:ascii="Arial Narrow" w:hAnsi="Arial Narrow" w:cs="Arial"/>
                <w:lang w:val="fr-FR"/>
              </w:rPr>
              <w:t xml:space="preserve">une culture des droits humains.  </w:t>
            </w:r>
            <w:r w:rsidR="00406CE0">
              <w:rPr>
                <w:rFonts w:ascii="Arial Narrow" w:hAnsi="Arial Narrow" w:cs="Arial"/>
                <w:lang w:val="fr-FR"/>
              </w:rPr>
              <w:t xml:space="preserve">La communication des </w:t>
            </w:r>
            <w:r w:rsidR="00304ED4">
              <w:rPr>
                <w:rFonts w:ascii="Arial Narrow" w:hAnsi="Arial Narrow" w:cs="Arial"/>
                <w:lang w:val="fr-FR"/>
              </w:rPr>
              <w:t xml:space="preserve">coordonnées des participants et de leur </w:t>
            </w:r>
            <w:r w:rsidR="00765C6F">
              <w:rPr>
                <w:rFonts w:ascii="Arial Narrow" w:hAnsi="Arial Narrow" w:cs="Arial"/>
                <w:lang w:val="fr-FR"/>
              </w:rPr>
              <w:t>organisation</w:t>
            </w:r>
            <w:r w:rsidR="00304ED4">
              <w:rPr>
                <w:rFonts w:ascii="Arial Narrow" w:hAnsi="Arial Narrow" w:cs="Arial"/>
                <w:lang w:val="fr-FR"/>
              </w:rPr>
              <w:t xml:space="preserve"> </w:t>
            </w:r>
            <w:r w:rsidR="0047429A">
              <w:rPr>
                <w:rFonts w:ascii="Arial Narrow" w:hAnsi="Arial Narrow" w:cs="Arial"/>
                <w:lang w:val="fr-FR"/>
              </w:rPr>
              <w:t>à</w:t>
            </w:r>
            <w:r w:rsidR="00304ED4">
              <w:rPr>
                <w:rFonts w:ascii="Arial Narrow" w:hAnsi="Arial Narrow" w:cs="Arial"/>
                <w:lang w:val="fr-FR"/>
              </w:rPr>
              <w:t xml:space="preserve"> des organismes </w:t>
            </w:r>
            <w:r w:rsidR="00765C6F">
              <w:rPr>
                <w:rFonts w:ascii="Arial Narrow" w:hAnsi="Arial Narrow" w:cs="Arial"/>
                <w:lang w:val="fr-FR"/>
              </w:rPr>
              <w:t xml:space="preserve">tiers, </w:t>
            </w:r>
            <w:r w:rsidR="00304ED4">
              <w:rPr>
                <w:rFonts w:ascii="Arial Narrow" w:hAnsi="Arial Narrow" w:cs="Arial"/>
                <w:lang w:val="fr-FR"/>
              </w:rPr>
              <w:t>autres que les bailleurs de fonds du PIFDH</w:t>
            </w:r>
            <w:r w:rsidR="00765C6F">
              <w:rPr>
                <w:rFonts w:ascii="Arial Narrow" w:hAnsi="Arial Narrow" w:cs="Arial"/>
                <w:lang w:val="fr-FR"/>
              </w:rPr>
              <w:t>,</w:t>
            </w:r>
            <w:r w:rsidR="00304ED4">
              <w:rPr>
                <w:rFonts w:ascii="Arial Narrow" w:hAnsi="Arial Narrow" w:cs="Arial"/>
                <w:lang w:val="fr-FR"/>
              </w:rPr>
              <w:t xml:space="preserve"> est sujette à votre autorisation expresse. </w:t>
            </w:r>
            <w:r w:rsidR="00765C6F">
              <w:rPr>
                <w:rFonts w:ascii="Arial Narrow" w:hAnsi="Arial Narrow" w:cs="Arial"/>
                <w:lang w:val="fr-FR"/>
              </w:rPr>
              <w:t xml:space="preserve">Equitas s’engage à ne </w:t>
            </w:r>
            <w:r w:rsidR="00BC04F3">
              <w:rPr>
                <w:rFonts w:ascii="Arial Narrow" w:hAnsi="Arial Narrow" w:cs="Arial"/>
                <w:lang w:val="fr-FR"/>
              </w:rPr>
              <w:t xml:space="preserve"> </w:t>
            </w:r>
            <w:r w:rsidR="00F04572">
              <w:rPr>
                <w:rFonts w:ascii="Arial Narrow" w:hAnsi="Arial Narrow" w:cs="Arial"/>
                <w:lang w:val="fr-FR"/>
              </w:rPr>
              <w:t>partager</w:t>
            </w:r>
            <w:r w:rsidR="00765C6F">
              <w:rPr>
                <w:rFonts w:ascii="Arial Narrow" w:hAnsi="Arial Narrow" w:cs="Arial"/>
                <w:lang w:val="fr-FR"/>
              </w:rPr>
              <w:t xml:space="preserve"> ces renseignements   que</w:t>
            </w:r>
            <w:r w:rsidR="00BC04F3">
              <w:rPr>
                <w:rFonts w:ascii="Arial Narrow" w:hAnsi="Arial Narrow" w:cs="Arial"/>
                <w:lang w:val="fr-FR"/>
              </w:rPr>
              <w:t xml:space="preserve"> lorsqu</w:t>
            </w:r>
            <w:r w:rsidR="00765C6F">
              <w:rPr>
                <w:rFonts w:ascii="Arial Narrow" w:hAnsi="Arial Narrow" w:cs="Arial"/>
                <w:lang w:val="fr-FR"/>
              </w:rPr>
              <w:t xml:space="preserve">’elle </w:t>
            </w:r>
            <w:r w:rsidR="00D8674B">
              <w:rPr>
                <w:rFonts w:ascii="Arial Narrow" w:hAnsi="Arial Narrow" w:cs="Arial"/>
                <w:lang w:val="fr-FR"/>
              </w:rPr>
              <w:t xml:space="preserve"> est d’opinion que par ce faire </w:t>
            </w:r>
            <w:r w:rsidR="0047429A">
              <w:rPr>
                <w:rFonts w:ascii="Arial Narrow" w:hAnsi="Arial Narrow" w:cs="Arial"/>
                <w:lang w:val="fr-FR"/>
              </w:rPr>
              <w:t xml:space="preserve">les participants et leur organisation pourront </w:t>
            </w:r>
            <w:r w:rsidR="00765C6F">
              <w:rPr>
                <w:rFonts w:ascii="Arial Narrow" w:hAnsi="Arial Narrow" w:cs="Arial"/>
                <w:lang w:val="fr-FR"/>
              </w:rPr>
              <w:t xml:space="preserve">établir </w:t>
            </w:r>
            <w:r w:rsidR="0047429A">
              <w:rPr>
                <w:rFonts w:ascii="Arial Narrow" w:hAnsi="Arial Narrow" w:cs="Arial"/>
                <w:lang w:val="fr-FR"/>
              </w:rPr>
              <w:t xml:space="preserve"> de nouveaux contacts, réseauter</w:t>
            </w:r>
            <w:r w:rsidR="00765C6F">
              <w:rPr>
                <w:rFonts w:ascii="Arial Narrow" w:hAnsi="Arial Narrow" w:cs="Arial"/>
                <w:lang w:val="fr-FR"/>
              </w:rPr>
              <w:t xml:space="preserve"> ou</w:t>
            </w:r>
            <w:r w:rsidR="0047429A">
              <w:rPr>
                <w:rFonts w:ascii="Arial Narrow" w:hAnsi="Arial Narrow" w:cs="Arial"/>
                <w:lang w:val="fr-FR"/>
              </w:rPr>
              <w:t xml:space="preserve"> </w:t>
            </w:r>
            <w:r w:rsidR="00765C6F">
              <w:rPr>
                <w:rFonts w:ascii="Arial Narrow" w:hAnsi="Arial Narrow" w:cs="Arial"/>
                <w:lang w:val="fr-FR"/>
              </w:rPr>
              <w:t xml:space="preserve">obtenir </w:t>
            </w:r>
            <w:r w:rsidR="0047429A">
              <w:rPr>
                <w:rFonts w:ascii="Arial Narrow" w:hAnsi="Arial Narrow" w:cs="Arial"/>
                <w:lang w:val="fr-FR"/>
              </w:rPr>
              <w:t xml:space="preserve"> des fonds pour leurs activités. 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Equitas ne peut toutefois pas assumer de responsabilité pour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tout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 mauvais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usage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 de cette information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 xml:space="preserve"> par des personnes tiers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</w:p>
          <w:p w:rsidR="00D403AE" w:rsidRPr="00F04572" w:rsidRDefault="00D403AE" w:rsidP="00E02112">
            <w:pPr>
              <w:rPr>
                <w:rFonts w:ascii="Arial Narrow" w:hAnsi="Arial Narrow" w:cs="Arial"/>
                <w:sz w:val="20"/>
                <w:szCs w:val="20"/>
                <w:lang w:val="fr-CA"/>
              </w:rPr>
            </w:pPr>
          </w:p>
          <w:p w:rsidR="00A43974" w:rsidRPr="00A43974" w:rsidRDefault="00D403AE" w:rsidP="00E02112">
            <w:pPr>
              <w:pStyle w:val="BodyText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fr-FR"/>
              </w:rPr>
            </w:pPr>
            <w:r w:rsidRPr="00A43974">
              <w:rPr>
                <w:rFonts w:ascii="Arial Narrow" w:hAnsi="Arial Narrow"/>
                <w:b w:val="0"/>
                <w:bCs w:val="0"/>
                <w:lang w:val="fr-FR"/>
              </w:rPr>
              <w:t>4</w:t>
            </w:r>
            <w:r w:rsidR="00391BCA">
              <w:rPr>
                <w:rFonts w:ascii="Arial Narrow" w:hAnsi="Arial Narrow"/>
                <w:b w:val="0"/>
                <w:bCs w:val="0"/>
                <w:lang w:val="fr-FR"/>
              </w:rPr>
              <w:t>5</w:t>
            </w:r>
            <w:r w:rsidR="00EB4806">
              <w:rPr>
                <w:rFonts w:ascii="Arial Narrow" w:hAnsi="Arial Narrow"/>
                <w:b w:val="0"/>
                <w:bCs w:val="0"/>
                <w:lang w:val="fr-FR"/>
              </w:rPr>
              <w:t>. J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>’accepte qu’Equitas partage</w:t>
            </w:r>
            <w:r w:rsid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mes coordonnées 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>personnelle</w:t>
            </w:r>
            <w:r w:rsidR="00F04572">
              <w:rPr>
                <w:rFonts w:ascii="Arial Narrow" w:hAnsi="Arial Narrow"/>
                <w:b w:val="0"/>
                <w:bCs w:val="0"/>
                <w:lang w:val="fr-FR"/>
              </w:rPr>
              <w:t>s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et organisationnelle</w:t>
            </w:r>
            <w:r w:rsidR="00F04572">
              <w:rPr>
                <w:rFonts w:ascii="Arial Narrow" w:hAnsi="Arial Narrow"/>
                <w:b w:val="0"/>
                <w:bCs w:val="0"/>
                <w:lang w:val="fr-FR"/>
              </w:rPr>
              <w:t>s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avec des organisations extérieures. </w:t>
            </w:r>
          </w:p>
          <w:p w:rsidR="00D403AE" w:rsidRPr="003138DA" w:rsidRDefault="00B14480" w:rsidP="003138DA">
            <w:pPr>
              <w:pStyle w:val="BodyText3"/>
              <w:tabs>
                <w:tab w:val="clear" w:pos="4680"/>
                <w:tab w:val="clear" w:pos="9440"/>
              </w:tabs>
              <w:spacing w:before="60" w:after="60"/>
              <w:ind w:left="6500"/>
              <w:rPr>
                <w:rFonts w:ascii="Arial Narrow" w:hAnsi="Arial Narrow"/>
                <w:b w:val="0"/>
                <w:bCs w:val="0"/>
                <w:lang w:val="fr-FR"/>
              </w:rPr>
            </w:pP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Oui </w:t>
            </w:r>
            <w:r w:rsidR="00CC32A5" w:rsidRPr="00CC32A5">
              <w:rPr>
                <w:rFonts w:ascii="Arial Narrow" w:hAnsi="Arial Narrow"/>
                <w:b w:val="0"/>
                <w:bCs w:val="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  <w:lang w:val="en-US"/>
              </w:rPr>
            </w:r>
            <w:r w:rsidR="00CC32A5">
              <w:rPr>
                <w:rFonts w:ascii="Arial Narrow" w:hAnsi="Arial Narrow"/>
                <w:b w:val="0"/>
                <w:bCs w:val="0"/>
                <w:lang w:val="en-US"/>
              </w:rPr>
              <w:fldChar w:fldCharType="separate"/>
            </w:r>
            <w:r w:rsidR="00CC32A5" w:rsidRPr="00B1448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138DA" w:rsidRPr="003138DA">
              <w:rPr>
                <w:rFonts w:ascii="Arial Narrow" w:hAnsi="Arial Narrow"/>
                <w:b w:val="0"/>
                <w:bCs w:val="0"/>
                <w:lang w:val="fr-FR"/>
              </w:rPr>
              <w:tab/>
            </w:r>
            <w:r w:rsid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            </w:t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Non </w:t>
            </w:r>
            <w:r w:rsidR="00CC32A5" w:rsidRPr="00CC32A5">
              <w:rPr>
                <w:rFonts w:ascii="Arial Narrow" w:hAnsi="Arial Narrow"/>
                <w:b w:val="0"/>
                <w:bCs w:val="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instrText xml:space="preserve"> FORMCHECKBOX </w:instrText>
            </w:r>
            <w:r w:rsidR="00CC32A5">
              <w:rPr>
                <w:rFonts w:ascii="Arial Narrow" w:hAnsi="Arial Narrow"/>
                <w:b w:val="0"/>
                <w:bCs w:val="0"/>
                <w:lang w:val="en-US"/>
              </w:rPr>
            </w:r>
            <w:r w:rsidR="00CC32A5">
              <w:rPr>
                <w:rFonts w:ascii="Arial Narrow" w:hAnsi="Arial Narrow"/>
                <w:b w:val="0"/>
                <w:bCs w:val="0"/>
                <w:lang w:val="en-US"/>
              </w:rPr>
              <w:fldChar w:fldCharType="separate"/>
            </w:r>
            <w:r w:rsidR="00CC32A5" w:rsidRPr="00B1448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</w:p>
        </w:tc>
      </w:tr>
    </w:tbl>
    <w:p w:rsidR="007077DA" w:rsidRDefault="007077DA" w:rsidP="008418EE">
      <w:pPr>
        <w:ind w:right="146"/>
        <w:jc w:val="both"/>
        <w:rPr>
          <w:lang w:val="fr-FR"/>
        </w:rPr>
      </w:pPr>
    </w:p>
    <w:p w:rsidR="00387171" w:rsidRPr="009E3B08" w:rsidRDefault="00387171" w:rsidP="00387171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jc w:val="left"/>
        <w:rPr>
          <w:i/>
          <w:sz w:val="20"/>
          <w:szCs w:val="20"/>
          <w:lang w:val="fr-CA"/>
        </w:rPr>
      </w:pPr>
      <w:r>
        <w:rPr>
          <w:b w:val="0"/>
          <w:i/>
          <w:sz w:val="20"/>
          <w:szCs w:val="20"/>
          <w:lang w:val="fr-CA"/>
        </w:rPr>
        <w:t>Veuillez sauver</w:t>
      </w:r>
      <w:r w:rsidRPr="009E3B08">
        <w:rPr>
          <w:b w:val="0"/>
          <w:i/>
          <w:sz w:val="20"/>
          <w:szCs w:val="20"/>
          <w:lang w:val="fr-CA"/>
        </w:rPr>
        <w:t xml:space="preserve"> le document de la façon suivante avant de nous le renvoyer</w:t>
      </w:r>
      <w:r>
        <w:rPr>
          <w:b w:val="0"/>
          <w:i/>
          <w:sz w:val="20"/>
          <w:szCs w:val="20"/>
          <w:lang w:val="fr-CA"/>
        </w:rPr>
        <w:t xml:space="preserve">, préférablement par courriel : </w:t>
      </w:r>
      <w:r w:rsidRPr="00387171">
        <w:rPr>
          <w:i/>
          <w:sz w:val="20"/>
          <w:szCs w:val="20"/>
          <w:lang w:val="fr-CA"/>
        </w:rPr>
        <w:t>pays</w:t>
      </w:r>
      <w:r w:rsidRPr="009E3B08">
        <w:rPr>
          <w:i/>
          <w:sz w:val="20"/>
          <w:szCs w:val="20"/>
          <w:lang w:val="fr-CA"/>
        </w:rPr>
        <w:t>_nom de famille du (de la) candidat(e).doc</w:t>
      </w:r>
      <w:r>
        <w:rPr>
          <w:i/>
          <w:sz w:val="20"/>
          <w:szCs w:val="20"/>
          <w:lang w:val="fr-CA"/>
        </w:rPr>
        <w:t xml:space="preserve"> (par exemple : </w:t>
      </w:r>
      <w:r w:rsidR="007D52C7">
        <w:rPr>
          <w:i/>
          <w:sz w:val="20"/>
          <w:szCs w:val="20"/>
          <w:lang w:val="fr-CA"/>
        </w:rPr>
        <w:t>c</w:t>
      </w:r>
      <w:r>
        <w:rPr>
          <w:i/>
          <w:sz w:val="20"/>
          <w:szCs w:val="20"/>
          <w:lang w:val="fr-CA"/>
        </w:rPr>
        <w:t>anada_</w:t>
      </w:r>
      <w:r w:rsidR="007D52C7">
        <w:rPr>
          <w:i/>
          <w:sz w:val="20"/>
          <w:szCs w:val="20"/>
          <w:lang w:val="fr-CA"/>
        </w:rPr>
        <w:t>m</w:t>
      </w:r>
      <w:r>
        <w:rPr>
          <w:i/>
          <w:sz w:val="20"/>
          <w:szCs w:val="20"/>
          <w:lang w:val="fr-CA"/>
        </w:rPr>
        <w:t>artin.doc)</w:t>
      </w:r>
    </w:p>
    <w:p w:rsidR="00A07917" w:rsidRPr="009E3B08" w:rsidRDefault="00A07917" w:rsidP="00A07917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jc w:val="left"/>
        <w:rPr>
          <w:b w:val="0"/>
          <w:sz w:val="20"/>
          <w:szCs w:val="20"/>
          <w:lang w:val="fr-CA"/>
        </w:rPr>
      </w:pPr>
      <w:r>
        <w:rPr>
          <w:b w:val="0"/>
          <w:i/>
          <w:sz w:val="20"/>
          <w:szCs w:val="20"/>
          <w:lang w:val="fr-CA"/>
        </w:rPr>
        <w:t xml:space="preserve">Veuillez nous </w:t>
      </w:r>
      <w:r w:rsidR="00A54EFD">
        <w:rPr>
          <w:b w:val="0"/>
          <w:i/>
          <w:sz w:val="20"/>
          <w:szCs w:val="20"/>
          <w:lang w:val="fr-CA"/>
        </w:rPr>
        <w:t>faire parvenir</w:t>
      </w:r>
      <w:r>
        <w:rPr>
          <w:b w:val="0"/>
          <w:i/>
          <w:sz w:val="20"/>
          <w:szCs w:val="20"/>
          <w:lang w:val="fr-CA"/>
        </w:rPr>
        <w:t xml:space="preserve"> tous les documents </w:t>
      </w:r>
      <w:r w:rsidR="00387171">
        <w:rPr>
          <w:b w:val="0"/>
          <w:i/>
          <w:sz w:val="20"/>
          <w:szCs w:val="20"/>
          <w:lang w:val="fr-CA"/>
        </w:rPr>
        <w:t>avec le formulaire de candidature</w:t>
      </w:r>
      <w:r>
        <w:rPr>
          <w:b w:val="0"/>
          <w:i/>
          <w:sz w:val="20"/>
          <w:szCs w:val="20"/>
          <w:lang w:val="fr-CA"/>
        </w:rPr>
        <w:t>;</w:t>
      </w:r>
      <w:r w:rsidRPr="009E3B08">
        <w:rPr>
          <w:b w:val="0"/>
          <w:i/>
          <w:sz w:val="20"/>
          <w:szCs w:val="20"/>
          <w:lang w:val="fr-CA"/>
        </w:rPr>
        <w:t xml:space="preserve"> </w:t>
      </w:r>
      <w:r>
        <w:rPr>
          <w:b w:val="0"/>
          <w:i/>
          <w:sz w:val="20"/>
          <w:szCs w:val="20"/>
          <w:lang w:val="fr-CA"/>
        </w:rPr>
        <w:t xml:space="preserve">le </w:t>
      </w:r>
      <w:r w:rsidRPr="009E3B08">
        <w:rPr>
          <w:b w:val="0"/>
          <w:i/>
          <w:sz w:val="20"/>
          <w:szCs w:val="20"/>
          <w:lang w:val="fr-CA"/>
        </w:rPr>
        <w:t xml:space="preserve">protocole d’engagement </w:t>
      </w:r>
      <w:r>
        <w:rPr>
          <w:b w:val="0"/>
          <w:i/>
          <w:sz w:val="20"/>
          <w:szCs w:val="20"/>
          <w:lang w:val="fr-CA"/>
        </w:rPr>
        <w:t xml:space="preserve">et les lettres de recommandation </w:t>
      </w:r>
      <w:r w:rsidRPr="009E3B08">
        <w:rPr>
          <w:b w:val="0"/>
          <w:i/>
          <w:sz w:val="20"/>
          <w:szCs w:val="20"/>
          <w:lang w:val="fr-CA"/>
        </w:rPr>
        <w:t>signé</w:t>
      </w:r>
      <w:r w:rsidR="009C225A">
        <w:rPr>
          <w:b w:val="0"/>
          <w:i/>
          <w:sz w:val="20"/>
          <w:szCs w:val="20"/>
          <w:lang w:val="fr-CA"/>
        </w:rPr>
        <w:t>e</w:t>
      </w:r>
      <w:r>
        <w:rPr>
          <w:b w:val="0"/>
          <w:i/>
          <w:sz w:val="20"/>
          <w:szCs w:val="20"/>
          <w:lang w:val="fr-CA"/>
        </w:rPr>
        <w:t xml:space="preserve">s peuvent être numérisés et envoyés par courriel, par télécopieur ou par la poste. </w:t>
      </w:r>
    </w:p>
    <w:p w:rsidR="00A07917" w:rsidRPr="009E3B08" w:rsidRDefault="00A07917" w:rsidP="00A07917">
      <w:pPr>
        <w:spacing w:before="120" w:after="120"/>
        <w:rPr>
          <w:rFonts w:ascii="Arial" w:hAnsi="Arial" w:cs="Arial"/>
          <w:bCs/>
          <w:i/>
          <w:sz w:val="20"/>
          <w:szCs w:val="20"/>
          <w:lang w:val="fr-CA"/>
        </w:rPr>
      </w:pPr>
      <w:r w:rsidRPr="009E3B08">
        <w:rPr>
          <w:rFonts w:ascii="Arial" w:hAnsi="Arial" w:cs="Arial"/>
          <w:bCs/>
          <w:i/>
          <w:sz w:val="20"/>
          <w:szCs w:val="20"/>
          <w:lang w:val="fr-CA"/>
        </w:rPr>
        <w:t>Veuillez vous assurer que</w:t>
      </w:r>
      <w:r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>le nom du</w:t>
      </w:r>
      <w:r>
        <w:rPr>
          <w:rFonts w:ascii="Arial" w:hAnsi="Arial" w:cs="Arial"/>
          <w:bCs/>
          <w:i/>
          <w:sz w:val="20"/>
          <w:szCs w:val="20"/>
          <w:lang w:val="fr-CA"/>
        </w:rPr>
        <w:t xml:space="preserve"> (de la)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 xml:space="preserve"> candidat(e</w:t>
      </w:r>
      <w:r>
        <w:rPr>
          <w:rFonts w:ascii="Arial" w:hAnsi="Arial" w:cs="Arial"/>
          <w:bCs/>
          <w:i/>
          <w:sz w:val="20"/>
          <w:szCs w:val="20"/>
          <w:lang w:val="fr-CA"/>
        </w:rPr>
        <w:t xml:space="preserve">), du pays 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 xml:space="preserve"> et celui de l’organisation</w:t>
      </w:r>
      <w:r w:rsidRPr="009E3B08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Pr="009E3B08">
        <w:rPr>
          <w:rFonts w:ascii="Arial" w:hAnsi="Arial" w:cs="Arial"/>
          <w:bCs/>
          <w:i/>
          <w:sz w:val="20"/>
          <w:szCs w:val="20"/>
          <w:lang w:val="fr-CA"/>
        </w:rPr>
        <w:t xml:space="preserve">figurent sur </w:t>
      </w:r>
      <w:r>
        <w:rPr>
          <w:rFonts w:ascii="Arial" w:hAnsi="Arial" w:cs="Arial"/>
          <w:bCs/>
          <w:i/>
          <w:sz w:val="20"/>
          <w:szCs w:val="20"/>
          <w:lang w:val="fr-CA"/>
        </w:rPr>
        <w:t>tous les documents</w:t>
      </w:r>
      <w:r w:rsidR="00387171">
        <w:rPr>
          <w:rFonts w:ascii="Arial" w:hAnsi="Arial" w:cs="Arial"/>
          <w:bCs/>
          <w:i/>
          <w:sz w:val="20"/>
          <w:szCs w:val="20"/>
          <w:lang w:val="fr-CA"/>
        </w:rPr>
        <w:t xml:space="preserve"> envoyés</w:t>
      </w:r>
      <w:r>
        <w:rPr>
          <w:rFonts w:ascii="Arial" w:hAnsi="Arial" w:cs="Arial"/>
          <w:bCs/>
          <w:i/>
          <w:sz w:val="20"/>
          <w:szCs w:val="20"/>
          <w:lang w:val="fr-CA"/>
        </w:rPr>
        <w:t>.</w:t>
      </w:r>
      <w:r w:rsidRPr="009E3B08">
        <w:rPr>
          <w:rFonts w:ascii="Arial" w:hAnsi="Arial" w:cs="Arial"/>
          <w:bCs/>
          <w:i/>
          <w:sz w:val="20"/>
          <w:szCs w:val="20"/>
          <w:lang w:val="fr-CA"/>
        </w:rPr>
        <w:t xml:space="preserve"> </w:t>
      </w:r>
    </w:p>
    <w:p w:rsidR="00A07917" w:rsidRPr="0083697D" w:rsidRDefault="00FB263A" w:rsidP="008418EE">
      <w:pPr>
        <w:ind w:right="146"/>
        <w:jc w:val="both"/>
        <w:rPr>
          <w:rFonts w:ascii="Arial" w:hAnsi="Arial" w:cs="Arial"/>
          <w:bCs/>
          <w:i/>
          <w:sz w:val="20"/>
          <w:szCs w:val="20"/>
          <w:lang w:val="fr-CA"/>
        </w:rPr>
      </w:pP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Vous </w:t>
      </w:r>
      <w:r w:rsidRPr="00095DA4">
        <w:rPr>
          <w:rFonts w:ascii="Arial" w:hAnsi="Arial" w:cs="Arial"/>
          <w:b/>
          <w:bCs/>
          <w:i/>
          <w:sz w:val="20"/>
          <w:szCs w:val="20"/>
          <w:lang w:val="fr-CA"/>
        </w:rPr>
        <w:t>recevrez un numéro de candidature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dès que votre dossier sera traité. Veuillez noter qu’en raison du grand nombre de candidatures reçues, l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>e traitement des dossiers et l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’envoi du numéro de candidature 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peuvent prendre quelques jours. Cependant, si en date </w:t>
      </w:r>
      <w:r w:rsidR="0083697D" w:rsidRPr="005802C6">
        <w:rPr>
          <w:rFonts w:ascii="Arial" w:hAnsi="Arial" w:cs="Arial"/>
          <w:bCs/>
          <w:i/>
          <w:sz w:val="20"/>
          <w:szCs w:val="20"/>
          <w:lang w:val="fr-CA"/>
        </w:rPr>
        <w:t xml:space="preserve">du </w:t>
      </w:r>
      <w:r w:rsidR="00156281">
        <w:rPr>
          <w:rFonts w:ascii="Arial" w:hAnsi="Arial" w:cs="Arial"/>
          <w:b/>
          <w:bCs/>
          <w:i/>
          <w:sz w:val="20"/>
          <w:szCs w:val="20"/>
          <w:lang w:val="fr-CA"/>
        </w:rPr>
        <w:t>4</w:t>
      </w:r>
      <w:r w:rsidR="00BD6E8C" w:rsidRPr="00A14F1C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="0083697D" w:rsidRPr="005802C6">
        <w:rPr>
          <w:rFonts w:ascii="Arial" w:hAnsi="Arial" w:cs="Arial"/>
          <w:b/>
          <w:bCs/>
          <w:i/>
          <w:sz w:val="20"/>
          <w:szCs w:val="20"/>
          <w:lang w:val="fr-CA"/>
        </w:rPr>
        <w:t>décembre</w:t>
      </w:r>
      <w:r w:rsidR="0083697D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20</w:t>
      </w:r>
      <w:r w:rsidR="00BD6E8C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>1</w:t>
      </w:r>
      <w:r w:rsidR="00F42B18">
        <w:rPr>
          <w:rFonts w:ascii="Arial" w:hAnsi="Arial" w:cs="Arial"/>
          <w:b/>
          <w:bCs/>
          <w:i/>
          <w:sz w:val="20"/>
          <w:szCs w:val="20"/>
          <w:lang w:val="fr-CA"/>
        </w:rPr>
        <w:t>3</w:t>
      </w:r>
      <w:r w:rsidR="0083697D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>,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vous n’avez pas reçu de numéro d’application, veuillez nous contacter immédiatement.  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</w:t>
      </w:r>
    </w:p>
    <w:sectPr w:rsidR="00A07917" w:rsidRPr="0083697D" w:rsidSect="001A48C9">
      <w:footerReference w:type="default" r:id="rId10"/>
      <w:pgSz w:w="11909" w:h="16834" w:code="9"/>
      <w:pgMar w:top="720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B2" w:rsidRDefault="000E78B2">
      <w:r>
        <w:separator/>
      </w:r>
    </w:p>
  </w:endnote>
  <w:endnote w:type="continuationSeparator" w:id="0">
    <w:p w:rsidR="000E78B2" w:rsidRDefault="000E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B2" w:rsidRDefault="000E78B2">
    <w:pPr>
      <w:pStyle w:val="Footer"/>
      <w:tabs>
        <w:tab w:val="clear" w:pos="4252"/>
        <w:tab w:val="clear" w:pos="8504"/>
        <w:tab w:val="right" w:pos="9090"/>
      </w:tabs>
      <w:rPr>
        <w:rFonts w:ascii="Arial" w:hAnsi="Arial" w:cs="Arial"/>
        <w:sz w:val="22"/>
        <w:lang w:val="en-CA"/>
      </w:rPr>
    </w:pPr>
    <w:r>
      <w:rPr>
        <w:rStyle w:val="PageNumber"/>
        <w:rFonts w:ascii="Arial Narrow" w:hAnsi="Arial Narrow"/>
        <w:sz w:val="18"/>
        <w:lang w:val="fr-CA"/>
      </w:rPr>
      <w:t xml:space="preserve">Formulaire de candidature PIFDH 2014                                      </w:t>
    </w:r>
    <w:hyperlink r:id="rId1" w:history="1">
      <w:r w:rsidRPr="00D14A46">
        <w:rPr>
          <w:rStyle w:val="Hyperlink"/>
          <w:rFonts w:ascii="Arial Narrow" w:hAnsi="Arial Narrow"/>
          <w:sz w:val="18"/>
          <w:lang w:val="fr-CA"/>
        </w:rPr>
        <w:t>www.equitas.org</w:t>
      </w:r>
    </w:hyperlink>
    <w:r>
      <w:rPr>
        <w:rStyle w:val="PageNumber"/>
        <w:rFonts w:ascii="Arial Narrow" w:hAnsi="Arial Narrow"/>
        <w:sz w:val="18"/>
        <w:lang w:val="fr-CA"/>
      </w:rPr>
      <w:t xml:space="preserve"> </w:t>
    </w:r>
    <w:r>
      <w:rPr>
        <w:rStyle w:val="PageNumber"/>
        <w:rFonts w:ascii="Arial Narrow" w:hAnsi="Arial Narrow"/>
        <w:sz w:val="18"/>
        <w:lang w:val="fr-CA"/>
      </w:rPr>
      <w:tab/>
      <w:t xml:space="preserve">p. </w:t>
    </w:r>
    <w:r w:rsidR="00CC32A5"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  <w:lang w:val="fr-CA"/>
      </w:rPr>
      <w:instrText xml:space="preserve"> PAGE </w:instrText>
    </w:r>
    <w:r w:rsidR="00CC32A5">
      <w:rPr>
        <w:rStyle w:val="PageNumber"/>
        <w:rFonts w:ascii="Arial Narrow" w:hAnsi="Arial Narrow"/>
        <w:sz w:val="18"/>
      </w:rPr>
      <w:fldChar w:fldCharType="separate"/>
    </w:r>
    <w:r w:rsidR="00D35345">
      <w:rPr>
        <w:rStyle w:val="PageNumber"/>
        <w:rFonts w:ascii="Arial Narrow" w:hAnsi="Arial Narrow"/>
        <w:noProof/>
        <w:sz w:val="18"/>
        <w:lang w:val="fr-CA"/>
      </w:rPr>
      <w:t>4</w:t>
    </w:r>
    <w:r w:rsidR="00CC32A5"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B2" w:rsidRDefault="000E78B2">
      <w:r>
        <w:separator/>
      </w:r>
    </w:p>
  </w:footnote>
  <w:footnote w:type="continuationSeparator" w:id="0">
    <w:p w:rsidR="000E78B2" w:rsidRDefault="000E7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B4B6"/>
    <w:lvl w:ilvl="0">
      <w:numFmt w:val="decimal"/>
      <w:lvlText w:val="*"/>
      <w:lvlJc w:val="left"/>
    </w:lvl>
  </w:abstractNum>
  <w:abstractNum w:abstractNumId="1">
    <w:nsid w:val="00916A3B"/>
    <w:multiLevelType w:val="hybridMultilevel"/>
    <w:tmpl w:val="34F86C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8008F2"/>
    <w:multiLevelType w:val="hybridMultilevel"/>
    <w:tmpl w:val="28ACC38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6473"/>
    <w:multiLevelType w:val="hybridMultilevel"/>
    <w:tmpl w:val="D4BCC8CE"/>
    <w:lvl w:ilvl="0" w:tplc="040C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C0A6110"/>
    <w:multiLevelType w:val="hybridMultilevel"/>
    <w:tmpl w:val="830E4714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748D5"/>
    <w:multiLevelType w:val="hybridMultilevel"/>
    <w:tmpl w:val="58AC1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0E10A8"/>
    <w:multiLevelType w:val="hybridMultilevel"/>
    <w:tmpl w:val="41862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B6E3C"/>
    <w:multiLevelType w:val="hybridMultilevel"/>
    <w:tmpl w:val="6DACCBC0"/>
    <w:lvl w:ilvl="0" w:tplc="6248E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0E62"/>
    <w:multiLevelType w:val="hybridMultilevel"/>
    <w:tmpl w:val="FC3088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40FA5"/>
    <w:multiLevelType w:val="hybridMultilevel"/>
    <w:tmpl w:val="32E839EA"/>
    <w:lvl w:ilvl="0" w:tplc="C1BC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28905C52"/>
    <w:multiLevelType w:val="hybridMultilevel"/>
    <w:tmpl w:val="00425134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52F0A6A"/>
    <w:multiLevelType w:val="hybridMultilevel"/>
    <w:tmpl w:val="2C6ECE1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2B6014"/>
    <w:multiLevelType w:val="hybridMultilevel"/>
    <w:tmpl w:val="53ECFBE0"/>
    <w:lvl w:ilvl="0" w:tplc="7554A756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3">
    <w:nsid w:val="41006389"/>
    <w:multiLevelType w:val="hybridMultilevel"/>
    <w:tmpl w:val="9B44E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D2716"/>
    <w:multiLevelType w:val="hybridMultilevel"/>
    <w:tmpl w:val="69A081B4"/>
    <w:lvl w:ilvl="0" w:tplc="5E2AD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182F6D"/>
    <w:multiLevelType w:val="hybridMultilevel"/>
    <w:tmpl w:val="28BE5F9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6">
    <w:nsid w:val="4F7500DA"/>
    <w:multiLevelType w:val="hybridMultilevel"/>
    <w:tmpl w:val="CD746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B5AE0"/>
    <w:multiLevelType w:val="hybridMultilevel"/>
    <w:tmpl w:val="080C05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C7305D"/>
    <w:multiLevelType w:val="hybridMultilevel"/>
    <w:tmpl w:val="32E839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5F8B162E"/>
    <w:multiLevelType w:val="hybridMultilevel"/>
    <w:tmpl w:val="2DD489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CB5455"/>
    <w:multiLevelType w:val="hybridMultilevel"/>
    <w:tmpl w:val="F7DA0B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0C0C29"/>
    <w:multiLevelType w:val="hybridMultilevel"/>
    <w:tmpl w:val="5672A3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01367A"/>
    <w:multiLevelType w:val="hybridMultilevel"/>
    <w:tmpl w:val="4030FE80"/>
    <w:lvl w:ilvl="0" w:tplc="147C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57FDE"/>
    <w:multiLevelType w:val="hybridMultilevel"/>
    <w:tmpl w:val="863AE82C"/>
    <w:lvl w:ilvl="0" w:tplc="4282FE32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4">
    <w:nsid w:val="74372C5E"/>
    <w:multiLevelType w:val="hybridMultilevel"/>
    <w:tmpl w:val="7AB2A0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2A31E3"/>
    <w:multiLevelType w:val="hybridMultilevel"/>
    <w:tmpl w:val="28BE5F9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26">
    <w:nsid w:val="7B6528D6"/>
    <w:multiLevelType w:val="hybridMultilevel"/>
    <w:tmpl w:val="C162535C"/>
    <w:lvl w:ilvl="0" w:tplc="42A06F5C">
      <w:start w:val="1"/>
      <w:numFmt w:val="bullet"/>
      <w:lvlText w:val=""/>
      <w:legacy w:legacy="1" w:legacySpace="0" w:legacyIndent="432"/>
      <w:lvlJc w:val="left"/>
      <w:pPr>
        <w:ind w:left="432" w:hanging="432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B8A40D2"/>
    <w:multiLevelType w:val="hybridMultilevel"/>
    <w:tmpl w:val="E5B0355C"/>
    <w:lvl w:ilvl="0" w:tplc="5E2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26"/>
  </w:num>
  <w:num w:numId="4">
    <w:abstractNumId w:val="25"/>
  </w:num>
  <w:num w:numId="5">
    <w:abstractNumId w:val="15"/>
  </w:num>
  <w:num w:numId="6">
    <w:abstractNumId w:val="10"/>
  </w:num>
  <w:num w:numId="7">
    <w:abstractNumId w:val="18"/>
  </w:num>
  <w:num w:numId="8">
    <w:abstractNumId w:val="9"/>
  </w:num>
  <w:num w:numId="9">
    <w:abstractNumId w:val="17"/>
  </w:num>
  <w:num w:numId="10">
    <w:abstractNumId w:val="20"/>
  </w:num>
  <w:num w:numId="11">
    <w:abstractNumId w:val="21"/>
  </w:num>
  <w:num w:numId="12">
    <w:abstractNumId w:val="1"/>
  </w:num>
  <w:num w:numId="13">
    <w:abstractNumId w:val="19"/>
  </w:num>
  <w:num w:numId="14">
    <w:abstractNumId w:val="3"/>
  </w:num>
  <w:num w:numId="15">
    <w:abstractNumId w:val="23"/>
  </w:num>
  <w:num w:numId="16">
    <w:abstractNumId w:val="5"/>
  </w:num>
  <w:num w:numId="17">
    <w:abstractNumId w:val="13"/>
  </w:num>
  <w:num w:numId="18">
    <w:abstractNumId w:val="8"/>
  </w:num>
  <w:num w:numId="19">
    <w:abstractNumId w:val="22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7"/>
  </w:num>
  <w:num w:numId="24">
    <w:abstractNumId w:val="2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7">
    <w:abstractNumId w:val="4"/>
  </w:num>
  <w:num w:numId="28">
    <w:abstractNumId w:val="11"/>
  </w:num>
  <w:num w:numId="29">
    <w:abstractNumId w:val="16"/>
  </w:num>
  <w:num w:numId="30">
    <w:abstractNumId w:val="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36JWmmWDtZfUpWZvDWuWELMlXPs=" w:salt="q9+FU04SlyN+VNV4j677Tw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81772"/>
    <w:rsid w:val="0001325A"/>
    <w:rsid w:val="00020CF7"/>
    <w:rsid w:val="00025EAC"/>
    <w:rsid w:val="000403B6"/>
    <w:rsid w:val="000404E2"/>
    <w:rsid w:val="00053A6A"/>
    <w:rsid w:val="00057A5E"/>
    <w:rsid w:val="00057B46"/>
    <w:rsid w:val="000605C6"/>
    <w:rsid w:val="00060DCF"/>
    <w:rsid w:val="00066814"/>
    <w:rsid w:val="000733C2"/>
    <w:rsid w:val="0007681E"/>
    <w:rsid w:val="00086722"/>
    <w:rsid w:val="00095DA4"/>
    <w:rsid w:val="000A0984"/>
    <w:rsid w:val="000A6017"/>
    <w:rsid w:val="000B4ED9"/>
    <w:rsid w:val="000B5A0F"/>
    <w:rsid w:val="000D06E1"/>
    <w:rsid w:val="000E78B2"/>
    <w:rsid w:val="00106E55"/>
    <w:rsid w:val="00111718"/>
    <w:rsid w:val="00120839"/>
    <w:rsid w:val="001253D0"/>
    <w:rsid w:val="001349BB"/>
    <w:rsid w:val="001427E5"/>
    <w:rsid w:val="00156281"/>
    <w:rsid w:val="0016054C"/>
    <w:rsid w:val="001A48C9"/>
    <w:rsid w:val="001A49AD"/>
    <w:rsid w:val="001B35EE"/>
    <w:rsid w:val="001B438A"/>
    <w:rsid w:val="001D6C49"/>
    <w:rsid w:val="001E2A04"/>
    <w:rsid w:val="001F1741"/>
    <w:rsid w:val="00200503"/>
    <w:rsid w:val="00202BFC"/>
    <w:rsid w:val="00213FF8"/>
    <w:rsid w:val="00233523"/>
    <w:rsid w:val="00246CE1"/>
    <w:rsid w:val="002502B0"/>
    <w:rsid w:val="0025705A"/>
    <w:rsid w:val="00262A04"/>
    <w:rsid w:val="00263FAD"/>
    <w:rsid w:val="002803E2"/>
    <w:rsid w:val="002859B4"/>
    <w:rsid w:val="00291B94"/>
    <w:rsid w:val="002A6D59"/>
    <w:rsid w:val="002B6368"/>
    <w:rsid w:val="002C40CC"/>
    <w:rsid w:val="002C78D3"/>
    <w:rsid w:val="002F094B"/>
    <w:rsid w:val="00304328"/>
    <w:rsid w:val="00304ED4"/>
    <w:rsid w:val="003106EB"/>
    <w:rsid w:val="003138DA"/>
    <w:rsid w:val="00315C7C"/>
    <w:rsid w:val="00316AE6"/>
    <w:rsid w:val="0032506E"/>
    <w:rsid w:val="00337133"/>
    <w:rsid w:val="00354BA3"/>
    <w:rsid w:val="00356FCC"/>
    <w:rsid w:val="00361326"/>
    <w:rsid w:val="00362901"/>
    <w:rsid w:val="003702D5"/>
    <w:rsid w:val="00385A84"/>
    <w:rsid w:val="00387171"/>
    <w:rsid w:val="003905EF"/>
    <w:rsid w:val="00391BCA"/>
    <w:rsid w:val="00395547"/>
    <w:rsid w:val="003B6D57"/>
    <w:rsid w:val="003C225E"/>
    <w:rsid w:val="003D063E"/>
    <w:rsid w:val="003D0F21"/>
    <w:rsid w:val="003D1036"/>
    <w:rsid w:val="003D310B"/>
    <w:rsid w:val="003E30ED"/>
    <w:rsid w:val="003F341B"/>
    <w:rsid w:val="00402FE8"/>
    <w:rsid w:val="00405688"/>
    <w:rsid w:val="00406CE0"/>
    <w:rsid w:val="00414FFC"/>
    <w:rsid w:val="00426B97"/>
    <w:rsid w:val="0042755A"/>
    <w:rsid w:val="004347AE"/>
    <w:rsid w:val="004355B9"/>
    <w:rsid w:val="00455C59"/>
    <w:rsid w:val="0046129C"/>
    <w:rsid w:val="00463416"/>
    <w:rsid w:val="004729CB"/>
    <w:rsid w:val="0047419E"/>
    <w:rsid w:val="0047429A"/>
    <w:rsid w:val="00481882"/>
    <w:rsid w:val="00491F76"/>
    <w:rsid w:val="00492A47"/>
    <w:rsid w:val="0049684B"/>
    <w:rsid w:val="004A6785"/>
    <w:rsid w:val="004B126D"/>
    <w:rsid w:val="004B56D9"/>
    <w:rsid w:val="004B61E6"/>
    <w:rsid w:val="004E2ABC"/>
    <w:rsid w:val="004E3786"/>
    <w:rsid w:val="004E3790"/>
    <w:rsid w:val="004F7C33"/>
    <w:rsid w:val="00501797"/>
    <w:rsid w:val="00506395"/>
    <w:rsid w:val="00511220"/>
    <w:rsid w:val="00516DB6"/>
    <w:rsid w:val="00524ED6"/>
    <w:rsid w:val="0053183C"/>
    <w:rsid w:val="00545EE8"/>
    <w:rsid w:val="00550A80"/>
    <w:rsid w:val="00551FB4"/>
    <w:rsid w:val="00552FA9"/>
    <w:rsid w:val="00554042"/>
    <w:rsid w:val="00556DAF"/>
    <w:rsid w:val="00562820"/>
    <w:rsid w:val="00570973"/>
    <w:rsid w:val="00573EEB"/>
    <w:rsid w:val="00574D97"/>
    <w:rsid w:val="005802C6"/>
    <w:rsid w:val="0058629C"/>
    <w:rsid w:val="005864AD"/>
    <w:rsid w:val="005A7EE0"/>
    <w:rsid w:val="005C1435"/>
    <w:rsid w:val="005D793F"/>
    <w:rsid w:val="005E2829"/>
    <w:rsid w:val="005E2B27"/>
    <w:rsid w:val="005F61BB"/>
    <w:rsid w:val="005F7B31"/>
    <w:rsid w:val="00607C44"/>
    <w:rsid w:val="00612568"/>
    <w:rsid w:val="00616B79"/>
    <w:rsid w:val="00623AAA"/>
    <w:rsid w:val="00623D39"/>
    <w:rsid w:val="00624FE5"/>
    <w:rsid w:val="0062750C"/>
    <w:rsid w:val="006469CF"/>
    <w:rsid w:val="0065110F"/>
    <w:rsid w:val="0065155B"/>
    <w:rsid w:val="00656812"/>
    <w:rsid w:val="006613D5"/>
    <w:rsid w:val="00675039"/>
    <w:rsid w:val="006A7E18"/>
    <w:rsid w:val="006C772B"/>
    <w:rsid w:val="006D1634"/>
    <w:rsid w:val="006E009B"/>
    <w:rsid w:val="006E5E1D"/>
    <w:rsid w:val="006E75E0"/>
    <w:rsid w:val="006F6092"/>
    <w:rsid w:val="006F6DCD"/>
    <w:rsid w:val="00700193"/>
    <w:rsid w:val="00706085"/>
    <w:rsid w:val="007064C5"/>
    <w:rsid w:val="007077DA"/>
    <w:rsid w:val="00714CC8"/>
    <w:rsid w:val="00733493"/>
    <w:rsid w:val="00740025"/>
    <w:rsid w:val="00753D0C"/>
    <w:rsid w:val="00765C6F"/>
    <w:rsid w:val="00773F09"/>
    <w:rsid w:val="00786DC3"/>
    <w:rsid w:val="007B6168"/>
    <w:rsid w:val="007C4C51"/>
    <w:rsid w:val="007D52C7"/>
    <w:rsid w:val="007E5848"/>
    <w:rsid w:val="007E78CF"/>
    <w:rsid w:val="007F3B3D"/>
    <w:rsid w:val="008032CC"/>
    <w:rsid w:val="00805E64"/>
    <w:rsid w:val="0080699C"/>
    <w:rsid w:val="00813913"/>
    <w:rsid w:val="0083697D"/>
    <w:rsid w:val="00837602"/>
    <w:rsid w:val="0083764D"/>
    <w:rsid w:val="008418EE"/>
    <w:rsid w:val="00857F73"/>
    <w:rsid w:val="00862AE5"/>
    <w:rsid w:val="00864694"/>
    <w:rsid w:val="00871B51"/>
    <w:rsid w:val="0087622C"/>
    <w:rsid w:val="00880FC2"/>
    <w:rsid w:val="00883C66"/>
    <w:rsid w:val="008A528D"/>
    <w:rsid w:val="008B4589"/>
    <w:rsid w:val="008C036E"/>
    <w:rsid w:val="008C0EA1"/>
    <w:rsid w:val="008C7079"/>
    <w:rsid w:val="008D240C"/>
    <w:rsid w:val="008E455C"/>
    <w:rsid w:val="008F2F08"/>
    <w:rsid w:val="008F4ABA"/>
    <w:rsid w:val="009057FB"/>
    <w:rsid w:val="0090716F"/>
    <w:rsid w:val="00936DF4"/>
    <w:rsid w:val="0094133B"/>
    <w:rsid w:val="00946E18"/>
    <w:rsid w:val="00953810"/>
    <w:rsid w:val="00975516"/>
    <w:rsid w:val="009855AF"/>
    <w:rsid w:val="009912F9"/>
    <w:rsid w:val="00993EF8"/>
    <w:rsid w:val="00993F49"/>
    <w:rsid w:val="009965C1"/>
    <w:rsid w:val="009B36E4"/>
    <w:rsid w:val="009B51D6"/>
    <w:rsid w:val="009C225A"/>
    <w:rsid w:val="009C3DD8"/>
    <w:rsid w:val="009C46CF"/>
    <w:rsid w:val="009D38F7"/>
    <w:rsid w:val="009E3B08"/>
    <w:rsid w:val="009E7E9B"/>
    <w:rsid w:val="009F4841"/>
    <w:rsid w:val="009F66C3"/>
    <w:rsid w:val="009F7A84"/>
    <w:rsid w:val="00A01B4B"/>
    <w:rsid w:val="00A02FA7"/>
    <w:rsid w:val="00A07917"/>
    <w:rsid w:val="00A1219D"/>
    <w:rsid w:val="00A137BA"/>
    <w:rsid w:val="00A14D38"/>
    <w:rsid w:val="00A14F1C"/>
    <w:rsid w:val="00A277CB"/>
    <w:rsid w:val="00A41DFF"/>
    <w:rsid w:val="00A43974"/>
    <w:rsid w:val="00A46338"/>
    <w:rsid w:val="00A50B14"/>
    <w:rsid w:val="00A52DBB"/>
    <w:rsid w:val="00A549DE"/>
    <w:rsid w:val="00A54EFD"/>
    <w:rsid w:val="00A8228C"/>
    <w:rsid w:val="00A91350"/>
    <w:rsid w:val="00A918F1"/>
    <w:rsid w:val="00A9356C"/>
    <w:rsid w:val="00A94ECD"/>
    <w:rsid w:val="00A95C2E"/>
    <w:rsid w:val="00A97677"/>
    <w:rsid w:val="00AA73F0"/>
    <w:rsid w:val="00AD1CBA"/>
    <w:rsid w:val="00AD4A93"/>
    <w:rsid w:val="00AE6B99"/>
    <w:rsid w:val="00AF668A"/>
    <w:rsid w:val="00AF7135"/>
    <w:rsid w:val="00B13807"/>
    <w:rsid w:val="00B14480"/>
    <w:rsid w:val="00B546DB"/>
    <w:rsid w:val="00B54A9F"/>
    <w:rsid w:val="00B55FAE"/>
    <w:rsid w:val="00B634D6"/>
    <w:rsid w:val="00B64574"/>
    <w:rsid w:val="00B66844"/>
    <w:rsid w:val="00B67AE1"/>
    <w:rsid w:val="00B67C36"/>
    <w:rsid w:val="00B70385"/>
    <w:rsid w:val="00B74282"/>
    <w:rsid w:val="00B77774"/>
    <w:rsid w:val="00B7785E"/>
    <w:rsid w:val="00B8275A"/>
    <w:rsid w:val="00B84B33"/>
    <w:rsid w:val="00B874E7"/>
    <w:rsid w:val="00B9044E"/>
    <w:rsid w:val="00B93345"/>
    <w:rsid w:val="00B93DDB"/>
    <w:rsid w:val="00BA25DB"/>
    <w:rsid w:val="00BA72C8"/>
    <w:rsid w:val="00BC04F3"/>
    <w:rsid w:val="00BD28B5"/>
    <w:rsid w:val="00BD6E8C"/>
    <w:rsid w:val="00BE0336"/>
    <w:rsid w:val="00BE2247"/>
    <w:rsid w:val="00BF20B7"/>
    <w:rsid w:val="00C005FE"/>
    <w:rsid w:val="00C10C72"/>
    <w:rsid w:val="00C112A0"/>
    <w:rsid w:val="00C120A5"/>
    <w:rsid w:val="00C3055E"/>
    <w:rsid w:val="00C347CD"/>
    <w:rsid w:val="00C5063F"/>
    <w:rsid w:val="00C623B2"/>
    <w:rsid w:val="00C7342B"/>
    <w:rsid w:val="00C745AE"/>
    <w:rsid w:val="00C824D1"/>
    <w:rsid w:val="00C83A85"/>
    <w:rsid w:val="00C90227"/>
    <w:rsid w:val="00C919FA"/>
    <w:rsid w:val="00CA2259"/>
    <w:rsid w:val="00CA290A"/>
    <w:rsid w:val="00CA7361"/>
    <w:rsid w:val="00CC0FD5"/>
    <w:rsid w:val="00CC32A5"/>
    <w:rsid w:val="00CC416D"/>
    <w:rsid w:val="00CD598E"/>
    <w:rsid w:val="00CD7EFF"/>
    <w:rsid w:val="00CE11B6"/>
    <w:rsid w:val="00CE6786"/>
    <w:rsid w:val="00CF19AE"/>
    <w:rsid w:val="00CF4A3A"/>
    <w:rsid w:val="00CF664A"/>
    <w:rsid w:val="00D1088E"/>
    <w:rsid w:val="00D349F0"/>
    <w:rsid w:val="00D35345"/>
    <w:rsid w:val="00D403AE"/>
    <w:rsid w:val="00D424D3"/>
    <w:rsid w:val="00D452D4"/>
    <w:rsid w:val="00D54A56"/>
    <w:rsid w:val="00D8512A"/>
    <w:rsid w:val="00D85F0C"/>
    <w:rsid w:val="00D8674B"/>
    <w:rsid w:val="00D86DC5"/>
    <w:rsid w:val="00D92578"/>
    <w:rsid w:val="00DB279C"/>
    <w:rsid w:val="00DB464B"/>
    <w:rsid w:val="00DC09B4"/>
    <w:rsid w:val="00DC59B6"/>
    <w:rsid w:val="00DD6BA8"/>
    <w:rsid w:val="00E02112"/>
    <w:rsid w:val="00E03BA9"/>
    <w:rsid w:val="00E03F59"/>
    <w:rsid w:val="00E12CE6"/>
    <w:rsid w:val="00E25CE6"/>
    <w:rsid w:val="00E32AC3"/>
    <w:rsid w:val="00E361F6"/>
    <w:rsid w:val="00E50BF8"/>
    <w:rsid w:val="00E51519"/>
    <w:rsid w:val="00E71E0F"/>
    <w:rsid w:val="00E822B6"/>
    <w:rsid w:val="00E874DE"/>
    <w:rsid w:val="00EA167A"/>
    <w:rsid w:val="00EA2BE5"/>
    <w:rsid w:val="00EA5FC1"/>
    <w:rsid w:val="00EB41BA"/>
    <w:rsid w:val="00EB4806"/>
    <w:rsid w:val="00EB5E9A"/>
    <w:rsid w:val="00EE6B6C"/>
    <w:rsid w:val="00EF4D65"/>
    <w:rsid w:val="00F04572"/>
    <w:rsid w:val="00F12D33"/>
    <w:rsid w:val="00F17592"/>
    <w:rsid w:val="00F17DAD"/>
    <w:rsid w:val="00F27A25"/>
    <w:rsid w:val="00F42B18"/>
    <w:rsid w:val="00F47B02"/>
    <w:rsid w:val="00F47E94"/>
    <w:rsid w:val="00F53672"/>
    <w:rsid w:val="00F76EE0"/>
    <w:rsid w:val="00F77DE0"/>
    <w:rsid w:val="00F81772"/>
    <w:rsid w:val="00F92E7E"/>
    <w:rsid w:val="00FA06AD"/>
    <w:rsid w:val="00FA6AB5"/>
    <w:rsid w:val="00FB263A"/>
    <w:rsid w:val="00FC7E61"/>
    <w:rsid w:val="00FD4548"/>
    <w:rsid w:val="00FE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C72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qFormat/>
    <w:rsid w:val="00C10C72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10C72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10C72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C10C72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C10C72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10C72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0C7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0C7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C10C72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C10C72"/>
    <w:rPr>
      <w:sz w:val="20"/>
      <w:szCs w:val="20"/>
    </w:rPr>
  </w:style>
  <w:style w:type="paragraph" w:styleId="EndnoteText">
    <w:name w:val="endnote text"/>
    <w:basedOn w:val="Normal"/>
    <w:semiHidden/>
    <w:rsid w:val="00C10C72"/>
    <w:rPr>
      <w:sz w:val="20"/>
      <w:szCs w:val="20"/>
    </w:rPr>
  </w:style>
  <w:style w:type="paragraph" w:customStyle="1" w:styleId="indent">
    <w:name w:val="indent"/>
    <w:basedOn w:val="Normal"/>
    <w:rsid w:val="00C10C72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C10C72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C10C72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C10C72"/>
  </w:style>
  <w:style w:type="paragraph" w:customStyle="1" w:styleId="notedepied">
    <w:name w:val="note de pied"/>
    <w:aliases w:val="texte"/>
    <w:basedOn w:val="Normal"/>
    <w:rsid w:val="00C10C72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C10C72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C10C72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C10C72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C10C72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C10C72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C10C72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C10C72"/>
    <w:rPr>
      <w:sz w:val="21"/>
      <w:szCs w:val="21"/>
    </w:rPr>
  </w:style>
  <w:style w:type="paragraph" w:customStyle="1" w:styleId="Body-Bullet-1c">
    <w:name w:val="Body-Bullet-1c"/>
    <w:basedOn w:val="Body-Bullet-1b"/>
    <w:rsid w:val="00C10C72"/>
    <w:pPr>
      <w:spacing w:after="0"/>
    </w:pPr>
  </w:style>
  <w:style w:type="paragraph" w:styleId="BodyText">
    <w:name w:val="Body Text"/>
    <w:basedOn w:val="Normal"/>
    <w:rsid w:val="00C10C72"/>
    <w:pPr>
      <w:spacing w:line="360" w:lineRule="atLeast"/>
    </w:pPr>
  </w:style>
  <w:style w:type="paragraph" w:styleId="BlockText">
    <w:name w:val="Block Text"/>
    <w:basedOn w:val="Normal"/>
    <w:rsid w:val="00C10C72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C10C72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Arial"/>
      <w:b/>
      <w:bCs/>
      <w:sz w:val="20"/>
      <w:szCs w:val="20"/>
      <w:lang w:val="fr-CA"/>
    </w:rPr>
  </w:style>
  <w:style w:type="paragraph" w:styleId="BodyTextIndent">
    <w:name w:val="Body Text Indent"/>
    <w:basedOn w:val="Normal"/>
    <w:rsid w:val="00C10C72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C10C72"/>
    <w:pPr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C10C72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BodyTextIndent3">
    <w:name w:val="Body Text Indent 3"/>
    <w:basedOn w:val="Normal"/>
    <w:rsid w:val="00C10C72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PageNumber">
    <w:name w:val="page number"/>
    <w:basedOn w:val="DefaultParagraphFont"/>
    <w:rsid w:val="00C10C72"/>
  </w:style>
  <w:style w:type="paragraph" w:styleId="Title">
    <w:name w:val="Title"/>
    <w:basedOn w:val="Normal"/>
    <w:qFormat/>
    <w:rsid w:val="00C10C72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en-CA"/>
    </w:rPr>
  </w:style>
  <w:style w:type="paragraph" w:styleId="Caption">
    <w:name w:val="caption"/>
    <w:basedOn w:val="Normal"/>
    <w:next w:val="Normal"/>
    <w:qFormat/>
    <w:rsid w:val="00C10C72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Hyperlink">
    <w:name w:val="Hyperlink"/>
    <w:basedOn w:val="DefaultParagraphFont"/>
    <w:rsid w:val="00C10C72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C10C72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C10C72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paragraph" w:styleId="DocumentMap">
    <w:name w:val="Document Map"/>
    <w:basedOn w:val="Normal"/>
    <w:semiHidden/>
    <w:rsid w:val="00646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stall1">
    <w:name w:val="install1"/>
    <w:basedOn w:val="DefaultParagraphFont"/>
    <w:rsid w:val="004B61E6"/>
    <w:rPr>
      <w:rFonts w:ascii="Arial" w:hAnsi="Arial" w:cs="Arial" w:hint="default"/>
      <w:color w:val="006400"/>
      <w:sz w:val="18"/>
      <w:szCs w:val="18"/>
    </w:rPr>
  </w:style>
  <w:style w:type="paragraph" w:styleId="BalloonText">
    <w:name w:val="Balloon Text"/>
    <w:basedOn w:val="Normal"/>
    <w:semiHidden/>
    <w:rsid w:val="0042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168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5A7EE0"/>
    <w:rPr>
      <w:rFonts w:ascii="Helvetica" w:hAnsi="Helvetica" w:cs="Helvetica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hrtp-pifdh@equit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t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3%20S&#233;lection\203-3%20Formulaires\2010\FR\PIFDH%202010%20Formulaire%20d'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3DA9-8AF8-4AEF-A523-FCC4ED62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PIFDH 2010 Formulaire d'application</Template>
  <TotalTime>18</TotalTime>
  <Pages>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PIFDH</vt:lpstr>
    </vt:vector>
  </TitlesOfParts>
  <Company>Equitas</Company>
  <LinksUpToDate>false</LinksUpToDate>
  <CharactersWithSpaces>17109</CharactersWithSpaces>
  <SharedDoc>false</SharedDoc>
  <HLinks>
    <vt:vector size="12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mailto:ihrtp-pifdh@equitas.org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http://www.equitas.org/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PIFDH</dc:title>
  <dc:creator>ihrtppifdh</dc:creator>
  <cp:lastModifiedBy>ihrtppifdh</cp:lastModifiedBy>
  <cp:revision>4</cp:revision>
  <cp:lastPrinted>2009-09-17T13:29:00Z</cp:lastPrinted>
  <dcterms:created xsi:type="dcterms:W3CDTF">2013-08-21T15:56:00Z</dcterms:created>
  <dcterms:modified xsi:type="dcterms:W3CDTF">2013-09-26T20:12:00Z</dcterms:modified>
</cp:coreProperties>
</file>