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F9" w:rsidRPr="0035250C" w:rsidRDefault="00964EE4" w:rsidP="0099653E">
      <w:pPr>
        <w:pStyle w:val="Titre"/>
        <w:rPr>
          <w:rFonts w:ascii="Arial" w:hAnsi="Arial" w:cs="Arial"/>
          <w:b w:val="0"/>
          <w:color w:val="405E7E"/>
          <w:sz w:val="28"/>
          <w:szCs w:val="28"/>
        </w:rPr>
      </w:pPr>
      <w:bookmarkStart w:id="0" w:name="OLE_LINK1"/>
      <w:r>
        <w:rPr>
          <w:rFonts w:ascii="Arial" w:hAnsi="Arial" w:cs="Arial"/>
          <w:b w:val="0"/>
          <w:noProof/>
          <w:color w:val="405E7E"/>
          <w:sz w:val="28"/>
          <w:szCs w:val="28"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-374650</wp:posOffset>
            </wp:positionV>
            <wp:extent cx="2827020" cy="789940"/>
            <wp:effectExtent l="19050" t="0" r="0" b="0"/>
            <wp:wrapTight wrapText="bothSides">
              <wp:wrapPolygon edited="0">
                <wp:start x="-146" y="0"/>
                <wp:lineTo x="-146" y="20836"/>
                <wp:lineTo x="21542" y="20836"/>
                <wp:lineTo x="21542" y="0"/>
                <wp:lineTo x="-146" y="0"/>
              </wp:wrapPolygon>
            </wp:wrapTight>
            <wp:docPr id="8" name="Picture 8" descr="Equilogo_and_blu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quilogo_and_blue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CC8" w:rsidRDefault="00FC7CC8" w:rsidP="00FC7CC8">
      <w:pPr>
        <w:pStyle w:val="Titre"/>
        <w:rPr>
          <w:rFonts w:ascii="Arial Narrow" w:hAnsi="Arial Narrow" w:cs="Arial"/>
          <w:b w:val="0"/>
          <w:noProof/>
          <w:sz w:val="20"/>
        </w:rPr>
      </w:pPr>
    </w:p>
    <w:p w:rsidR="00B36B6B" w:rsidRPr="0035250C" w:rsidRDefault="00B36B6B" w:rsidP="00FC7CC8">
      <w:pPr>
        <w:pStyle w:val="Titre"/>
        <w:rPr>
          <w:rFonts w:ascii="Arial Narrow" w:hAnsi="Arial Narrow" w:cs="Arial"/>
          <w:b w:val="0"/>
          <w:noProof/>
          <w:sz w:val="20"/>
        </w:rPr>
      </w:pPr>
    </w:p>
    <w:p w:rsidR="0099653E" w:rsidRPr="0035250C" w:rsidRDefault="00DF04B4" w:rsidP="000611B6">
      <w:pPr>
        <w:pStyle w:val="Titre"/>
        <w:spacing w:before="100" w:beforeAutospacing="1" w:after="100" w:afterAutospacing="1"/>
        <w:rPr>
          <w:rFonts w:ascii="Arial" w:hAnsi="Arial" w:cs="Arial"/>
          <w:color w:val="005B99"/>
          <w:sz w:val="28"/>
          <w:szCs w:val="28"/>
        </w:rPr>
      </w:pPr>
      <w:r w:rsidRPr="0035250C">
        <w:rPr>
          <w:rFonts w:ascii="Arial" w:hAnsi="Arial" w:cs="Arial"/>
          <w:color w:val="005B99"/>
          <w:sz w:val="28"/>
          <w:szCs w:val="28"/>
        </w:rPr>
        <w:t>20</w:t>
      </w:r>
      <w:r w:rsidR="00752415">
        <w:rPr>
          <w:rFonts w:ascii="Arial" w:hAnsi="Arial" w:cs="Arial"/>
          <w:color w:val="005B99"/>
          <w:sz w:val="28"/>
          <w:szCs w:val="28"/>
        </w:rPr>
        <w:t>15</w:t>
      </w:r>
      <w:r w:rsidR="0099653E" w:rsidRPr="0035250C">
        <w:rPr>
          <w:rFonts w:ascii="Arial" w:hAnsi="Arial" w:cs="Arial"/>
          <w:color w:val="005B99"/>
          <w:sz w:val="28"/>
          <w:szCs w:val="28"/>
        </w:rPr>
        <w:t xml:space="preserve"> International Human Rights Training Program (IHRTP)</w:t>
      </w:r>
    </w:p>
    <w:p w:rsidR="00BF6436" w:rsidRDefault="0099653E" w:rsidP="00BF6436">
      <w:pPr>
        <w:pStyle w:val="Titre"/>
        <w:spacing w:before="100" w:beforeAutospacing="1" w:after="100" w:afterAutospacing="1"/>
        <w:ind w:left="-270"/>
        <w:rPr>
          <w:rFonts w:ascii="Arial" w:hAnsi="Arial" w:cs="Arial"/>
          <w:color w:val="005B99"/>
          <w:szCs w:val="24"/>
        </w:rPr>
      </w:pPr>
      <w:r w:rsidRPr="0035250C">
        <w:rPr>
          <w:rFonts w:ascii="Arial" w:hAnsi="Arial" w:cs="Arial"/>
          <w:color w:val="005B99"/>
          <w:szCs w:val="24"/>
        </w:rPr>
        <w:t>Application Form</w:t>
      </w:r>
    </w:p>
    <w:p w:rsidR="00863850" w:rsidRPr="0035250C" w:rsidRDefault="00863850" w:rsidP="00BF6436">
      <w:pPr>
        <w:pStyle w:val="Titre"/>
        <w:spacing w:before="100" w:beforeAutospacing="1" w:after="100" w:afterAutospacing="1"/>
        <w:ind w:left="-270"/>
        <w:rPr>
          <w:rFonts w:ascii="Arial" w:hAnsi="Arial" w:cs="Arial"/>
          <w:color w:val="005B99"/>
          <w:sz w:val="22"/>
        </w:rPr>
      </w:pPr>
      <w:r w:rsidRPr="004117AD">
        <w:rPr>
          <w:rFonts w:ascii="Arial" w:hAnsi="Arial" w:cs="Arial"/>
          <w:color w:val="005B99"/>
          <w:sz w:val="22"/>
        </w:rPr>
        <w:t xml:space="preserve">June </w:t>
      </w:r>
      <w:r w:rsidR="00752415">
        <w:rPr>
          <w:rFonts w:ascii="Arial" w:hAnsi="Arial" w:cs="Arial"/>
          <w:color w:val="005B99"/>
          <w:sz w:val="22"/>
        </w:rPr>
        <w:t>7</w:t>
      </w:r>
      <w:r w:rsidRPr="004117AD">
        <w:rPr>
          <w:rFonts w:ascii="Arial" w:hAnsi="Arial" w:cs="Arial"/>
          <w:color w:val="005B99"/>
          <w:sz w:val="22"/>
        </w:rPr>
        <w:t xml:space="preserve"> –</w:t>
      </w:r>
      <w:r w:rsidR="00086CC6">
        <w:rPr>
          <w:rFonts w:ascii="Arial" w:hAnsi="Arial" w:cs="Arial"/>
          <w:color w:val="005B99"/>
          <w:sz w:val="22"/>
        </w:rPr>
        <w:t xml:space="preserve"> </w:t>
      </w:r>
      <w:r w:rsidRPr="004117AD">
        <w:rPr>
          <w:rFonts w:ascii="Arial" w:hAnsi="Arial" w:cs="Arial"/>
          <w:color w:val="005B99"/>
          <w:sz w:val="22"/>
        </w:rPr>
        <w:t>June 2</w:t>
      </w:r>
      <w:r w:rsidR="00752415">
        <w:rPr>
          <w:rFonts w:ascii="Arial" w:hAnsi="Arial" w:cs="Arial"/>
          <w:color w:val="005B99"/>
          <w:sz w:val="22"/>
        </w:rPr>
        <w:t>6</w:t>
      </w:r>
      <w:r w:rsidR="00E915D9" w:rsidRPr="004117AD">
        <w:rPr>
          <w:rFonts w:ascii="Arial" w:hAnsi="Arial" w:cs="Arial"/>
          <w:color w:val="005B99"/>
          <w:sz w:val="22"/>
        </w:rPr>
        <w:t>,</w:t>
      </w:r>
      <w:r w:rsidR="00752415">
        <w:rPr>
          <w:rFonts w:ascii="Arial" w:hAnsi="Arial" w:cs="Arial"/>
          <w:color w:val="005B99"/>
          <w:sz w:val="22"/>
        </w:rPr>
        <w:t xml:space="preserve"> 2015</w:t>
      </w:r>
    </w:p>
    <w:p w:rsidR="0099653E" w:rsidRPr="0035250C" w:rsidRDefault="0099653E" w:rsidP="000611B6">
      <w:pPr>
        <w:pStyle w:val="Titre"/>
        <w:spacing w:before="100" w:beforeAutospacing="1" w:after="100" w:afterAutospacing="1"/>
        <w:rPr>
          <w:rFonts w:ascii="Arial" w:hAnsi="Arial" w:cs="Arial"/>
          <w:color w:val="005B99"/>
          <w:sz w:val="22"/>
        </w:rPr>
      </w:pPr>
      <w:smartTag w:uri="urn:schemas-microsoft-com:office:smarttags" w:element="place">
        <w:smartTag w:uri="urn:schemas-microsoft-com:office:smarttags" w:element="City">
          <w:r w:rsidRPr="0035250C">
            <w:rPr>
              <w:rFonts w:ascii="Arial" w:hAnsi="Arial" w:cs="Arial"/>
              <w:color w:val="005B99"/>
              <w:sz w:val="22"/>
            </w:rPr>
            <w:t>Montreal</w:t>
          </w:r>
        </w:smartTag>
        <w:r w:rsidRPr="0035250C">
          <w:rPr>
            <w:rFonts w:ascii="Arial" w:hAnsi="Arial" w:cs="Arial"/>
            <w:color w:val="005B99"/>
            <w:sz w:val="22"/>
          </w:rPr>
          <w:t xml:space="preserve">, </w:t>
        </w:r>
        <w:smartTag w:uri="urn:schemas-microsoft-com:office:smarttags" w:element="country-region">
          <w:r w:rsidRPr="0035250C">
            <w:rPr>
              <w:rFonts w:ascii="Arial" w:hAnsi="Arial" w:cs="Arial"/>
              <w:color w:val="005B99"/>
              <w:sz w:val="22"/>
            </w:rPr>
            <w:t>Canada</w:t>
          </w:r>
        </w:smartTag>
      </w:smartTag>
    </w:p>
    <w:p w:rsidR="002D3A4F" w:rsidRDefault="002D3A4F" w:rsidP="002D3A4F">
      <w:pPr>
        <w:pStyle w:val="Titre1"/>
        <w:spacing w:before="120"/>
        <w:jc w:val="center"/>
        <w:rPr>
          <w:rFonts w:ascii="Arial" w:hAnsi="Arial" w:cs="Arial"/>
          <w:color w:val="005B99"/>
          <w:u w:val="none"/>
          <w:lang w:val="en-CA"/>
        </w:rPr>
      </w:pPr>
      <w:bookmarkStart w:id="1" w:name="_Toc117050667"/>
      <w:r w:rsidRPr="002D3A4F">
        <w:rPr>
          <w:rFonts w:ascii="Arial" w:hAnsi="Arial" w:cs="Arial"/>
          <w:color w:val="005B99"/>
          <w:u w:val="none"/>
          <w:lang w:val="en-CA"/>
        </w:rPr>
        <w:t>Application deadline</w:t>
      </w:r>
      <w:r w:rsidR="004117AD">
        <w:rPr>
          <w:rFonts w:ascii="Arial" w:hAnsi="Arial" w:cs="Arial"/>
          <w:color w:val="005B99"/>
          <w:u w:val="none"/>
          <w:lang w:val="en-CA"/>
        </w:rPr>
        <w:t xml:space="preserve"> for</w:t>
      </w:r>
      <w:r w:rsidR="004117AD" w:rsidRPr="004117AD">
        <w:rPr>
          <w:rFonts w:ascii="Arial" w:hAnsi="Arial" w:cs="Arial"/>
          <w:color w:val="005B99"/>
          <w:u w:val="none"/>
          <w:lang w:val="en-CA"/>
        </w:rPr>
        <w:t xml:space="preserve"> </w:t>
      </w:r>
      <w:r w:rsidR="004117AD" w:rsidRPr="002D3A4F">
        <w:rPr>
          <w:rFonts w:ascii="Arial" w:hAnsi="Arial" w:cs="Arial"/>
          <w:color w:val="005B99"/>
          <w:u w:val="none"/>
          <w:lang w:val="en-CA"/>
        </w:rPr>
        <w:t>International</w:t>
      </w:r>
      <w:r w:rsidR="004117AD">
        <w:rPr>
          <w:rFonts w:ascii="Arial" w:hAnsi="Arial" w:cs="Arial"/>
          <w:color w:val="005B99"/>
          <w:u w:val="none"/>
          <w:lang w:val="en-CA"/>
        </w:rPr>
        <w:t xml:space="preserve"> Applicants</w:t>
      </w:r>
      <w:r w:rsidRPr="002D3A4F">
        <w:rPr>
          <w:rFonts w:ascii="Arial" w:hAnsi="Arial" w:cs="Arial"/>
          <w:color w:val="005B99"/>
          <w:u w:val="none"/>
          <w:lang w:val="en-CA"/>
        </w:rPr>
        <w:t xml:space="preserve">: </w:t>
      </w:r>
      <w:r w:rsidRPr="008A2FB4">
        <w:rPr>
          <w:rFonts w:ascii="Arial" w:hAnsi="Arial" w:cs="Arial"/>
          <w:color w:val="005B99"/>
          <w:u w:val="none"/>
          <w:lang w:val="en-CA"/>
        </w:rPr>
        <w:t xml:space="preserve">November </w:t>
      </w:r>
      <w:r w:rsidR="00752415">
        <w:rPr>
          <w:rFonts w:ascii="Arial" w:hAnsi="Arial" w:cs="Arial"/>
          <w:color w:val="005B99"/>
          <w:u w:val="none"/>
          <w:lang w:val="en-CA"/>
        </w:rPr>
        <w:t>17</w:t>
      </w:r>
      <w:r w:rsidRPr="008A2FB4">
        <w:rPr>
          <w:rFonts w:ascii="Arial" w:hAnsi="Arial" w:cs="Arial"/>
          <w:color w:val="005B99"/>
          <w:u w:val="none"/>
          <w:lang w:val="en-CA"/>
        </w:rPr>
        <w:t>,</w:t>
      </w:r>
      <w:r w:rsidRPr="005D3164">
        <w:rPr>
          <w:rFonts w:ascii="Arial" w:hAnsi="Arial" w:cs="Arial"/>
          <w:color w:val="005B99"/>
          <w:u w:val="none"/>
          <w:lang w:val="en-CA"/>
        </w:rPr>
        <w:t xml:space="preserve"> 20</w:t>
      </w:r>
      <w:bookmarkEnd w:id="1"/>
      <w:r w:rsidR="0059451B">
        <w:rPr>
          <w:rFonts w:ascii="Arial" w:hAnsi="Arial" w:cs="Arial"/>
          <w:color w:val="005B99"/>
          <w:u w:val="none"/>
          <w:lang w:val="en-CA"/>
        </w:rPr>
        <w:t>1</w:t>
      </w:r>
      <w:r w:rsidR="00752415">
        <w:rPr>
          <w:rFonts w:ascii="Arial" w:hAnsi="Arial" w:cs="Arial"/>
          <w:color w:val="005B99"/>
          <w:u w:val="none"/>
          <w:lang w:val="en-CA"/>
        </w:rPr>
        <w:t>4</w:t>
      </w:r>
    </w:p>
    <w:p w:rsidR="009F02B9" w:rsidRPr="004117AD" w:rsidRDefault="002D3A4F" w:rsidP="0042613D">
      <w:pPr>
        <w:pStyle w:val="Titre1"/>
        <w:spacing w:before="120"/>
        <w:jc w:val="center"/>
        <w:rPr>
          <w:rFonts w:ascii="Arial" w:hAnsi="Arial" w:cs="Arial"/>
          <w:b w:val="0"/>
          <w:bCs w:val="0"/>
          <w:color w:val="005B99"/>
          <w:sz w:val="22"/>
          <w:szCs w:val="22"/>
          <w:lang w:val="en-CA"/>
        </w:rPr>
      </w:pPr>
      <w:r w:rsidRPr="0042613D">
        <w:rPr>
          <w:rFonts w:ascii="Arial" w:hAnsi="Arial" w:cs="Arial"/>
          <w:color w:val="005B99"/>
          <w:u w:val="none"/>
          <w:lang w:val="en-CA"/>
        </w:rPr>
        <w:t>Application deadline for Canadian residents</w:t>
      </w:r>
      <w:r w:rsidR="004117AD" w:rsidRPr="0042613D">
        <w:rPr>
          <w:rFonts w:ascii="Arial" w:hAnsi="Arial" w:cs="Arial"/>
          <w:color w:val="005B99"/>
          <w:u w:val="none"/>
          <w:lang w:val="en-CA"/>
        </w:rPr>
        <w:t>/</w:t>
      </w:r>
      <w:r w:rsidR="0042613D" w:rsidRPr="0042613D">
        <w:rPr>
          <w:rFonts w:ascii="Arial" w:hAnsi="Arial" w:cs="Arial"/>
          <w:color w:val="005B99"/>
          <w:u w:val="none"/>
          <w:lang w:val="en-CA"/>
        </w:rPr>
        <w:t xml:space="preserve">citizens </w:t>
      </w:r>
      <w:r w:rsidR="00E15BAF" w:rsidRPr="0042613D">
        <w:rPr>
          <w:rFonts w:ascii="Arial" w:hAnsi="Arial" w:cs="Arial"/>
          <w:color w:val="005B99"/>
          <w:u w:val="none"/>
          <w:lang w:val="en-CA"/>
        </w:rPr>
        <w:t>:</w:t>
      </w:r>
      <w:r w:rsidR="004117AD" w:rsidRPr="0042613D">
        <w:rPr>
          <w:rFonts w:ascii="Arial" w:hAnsi="Arial" w:cs="Arial"/>
          <w:color w:val="005B99"/>
          <w:u w:val="none"/>
          <w:lang w:val="en-CA"/>
        </w:rPr>
        <w:t xml:space="preserve"> </w:t>
      </w:r>
      <w:r w:rsidRPr="0042613D">
        <w:rPr>
          <w:rFonts w:ascii="Arial" w:hAnsi="Arial" w:cs="Arial"/>
          <w:color w:val="005B99"/>
          <w:u w:val="none"/>
          <w:lang w:val="en-CA"/>
        </w:rPr>
        <w:t xml:space="preserve">March </w:t>
      </w:r>
      <w:r w:rsidR="00752415">
        <w:rPr>
          <w:rFonts w:ascii="Arial" w:hAnsi="Arial" w:cs="Arial"/>
          <w:color w:val="005B99"/>
          <w:u w:val="none"/>
          <w:lang w:val="en-CA"/>
        </w:rPr>
        <w:t>27</w:t>
      </w:r>
      <w:r w:rsidRPr="0042613D">
        <w:rPr>
          <w:rFonts w:ascii="Arial" w:hAnsi="Arial" w:cs="Arial"/>
          <w:color w:val="005B99"/>
          <w:u w:val="none"/>
          <w:lang w:val="en-CA"/>
        </w:rPr>
        <w:t>, 201</w:t>
      </w:r>
      <w:r w:rsidR="00752415">
        <w:rPr>
          <w:rFonts w:ascii="Arial" w:hAnsi="Arial" w:cs="Arial"/>
          <w:color w:val="005B99"/>
          <w:u w:val="none"/>
          <w:lang w:val="en-CA"/>
        </w:rPr>
        <w:t>5</w:t>
      </w:r>
    </w:p>
    <w:p w:rsidR="002D3A4F" w:rsidRPr="002D3A4F" w:rsidRDefault="002D3A4F" w:rsidP="002D3A4F">
      <w:pPr>
        <w:tabs>
          <w:tab w:val="left" w:pos="1200"/>
        </w:tabs>
        <w:rPr>
          <w:rFonts w:ascii="Arial" w:hAnsi="Arial" w:cs="Arial"/>
          <w:b/>
          <w:bCs/>
          <w:color w:val="005B99"/>
          <w:lang w:val="en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</w:tblGrid>
      <w:tr w:rsidR="00D33AAC" w:rsidRPr="00182E5E">
        <w:trPr>
          <w:trHeight w:val="3133"/>
        </w:trPr>
        <w:tc>
          <w:tcPr>
            <w:tcW w:w="9090" w:type="dxa"/>
          </w:tcPr>
          <w:p w:rsidR="00EE7D0E" w:rsidRPr="00182E5E" w:rsidRDefault="00EE1C9D" w:rsidP="00E15BAF">
            <w:pPr>
              <w:tabs>
                <w:tab w:val="left" w:pos="1200"/>
              </w:tabs>
              <w:spacing w:before="12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Your</w:t>
            </w:r>
            <w:r w:rsidRPr="00182E5E">
              <w:rPr>
                <w:b/>
                <w:lang w:val="en-CA"/>
              </w:rPr>
              <w:t xml:space="preserve"> </w:t>
            </w:r>
            <w:r w:rsidR="00F96AA0">
              <w:rPr>
                <w:b/>
                <w:lang w:val="en-CA"/>
              </w:rPr>
              <w:t>A</w:t>
            </w:r>
            <w:r w:rsidR="00EE7D0E" w:rsidRPr="00182E5E">
              <w:rPr>
                <w:b/>
                <w:lang w:val="en-CA"/>
              </w:rPr>
              <w:t>pplication must include</w:t>
            </w:r>
            <w:r>
              <w:rPr>
                <w:b/>
                <w:lang w:val="en-CA"/>
              </w:rPr>
              <w:t xml:space="preserve"> al</w:t>
            </w:r>
            <w:r w:rsidR="00F96AA0">
              <w:rPr>
                <w:b/>
                <w:lang w:val="en-CA"/>
              </w:rPr>
              <w:t xml:space="preserve">l of the documents listed below: </w:t>
            </w:r>
          </w:p>
          <w:p w:rsidR="00D33AAC" w:rsidRPr="00182E5E" w:rsidRDefault="00325394" w:rsidP="00E15BAF">
            <w:pPr>
              <w:pStyle w:val="Pieddepage"/>
              <w:tabs>
                <w:tab w:val="clear" w:pos="4252"/>
                <w:tab w:val="clear" w:pos="8504"/>
                <w:tab w:val="left" w:pos="360"/>
              </w:tabs>
              <w:spacing w:before="120" w:line="276" w:lineRule="auto"/>
              <w:ind w:left="360"/>
              <w:rPr>
                <w:rFonts w:ascii="Arial" w:hAnsi="Arial" w:cs="Arial"/>
                <w:spacing w:val="20"/>
                <w:sz w:val="22"/>
                <w:lang w:val="en-CA"/>
              </w:rPr>
            </w:pPr>
            <w:r w:rsidRPr="00325394">
              <w:rPr>
                <w:rFonts w:ascii="Arial" w:hAnsi="Arial" w:cs="Arial"/>
                <w:sz w:val="40"/>
                <w:szCs w:val="40"/>
                <w:lang w:val="en-CA"/>
              </w:rPr>
              <w:t>□</w:t>
            </w:r>
            <w:r w:rsidR="00342AA1" w:rsidRPr="00182E5E">
              <w:rPr>
                <w:rFonts w:ascii="Arial" w:hAnsi="Arial" w:cs="Arial"/>
                <w:sz w:val="22"/>
                <w:lang w:val="en-CA"/>
              </w:rPr>
              <w:t xml:space="preserve">1. </w:t>
            </w:r>
            <w:r w:rsidR="00D33AAC" w:rsidRPr="00182E5E">
              <w:rPr>
                <w:rFonts w:ascii="Arial" w:hAnsi="Arial" w:cs="Arial"/>
                <w:sz w:val="22"/>
                <w:lang w:val="en-CA"/>
              </w:rPr>
              <w:t xml:space="preserve">The </w:t>
            </w:r>
            <w:r w:rsidR="00D33AAC" w:rsidRPr="00182E5E">
              <w:rPr>
                <w:rFonts w:ascii="Arial" w:hAnsi="Arial" w:cs="Arial"/>
                <w:b/>
                <w:bCs/>
                <w:sz w:val="22"/>
                <w:lang w:val="en-CA"/>
              </w:rPr>
              <w:t xml:space="preserve">completed Application Form </w:t>
            </w:r>
            <w:r w:rsidR="002E7D72" w:rsidRPr="00182E5E">
              <w:rPr>
                <w:rFonts w:ascii="Arial" w:hAnsi="Arial" w:cs="Arial"/>
                <w:i/>
                <w:iCs/>
                <w:sz w:val="22"/>
                <w:lang w:val="en-CA"/>
              </w:rPr>
              <w:t>(Part A completed by the D</w:t>
            </w:r>
            <w:r w:rsidR="00D33AAC" w:rsidRPr="00182E5E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irector of the </w:t>
            </w:r>
            <w:r w:rsidR="00B04DA4" w:rsidRPr="00182E5E">
              <w:rPr>
                <w:rFonts w:ascii="Arial" w:hAnsi="Arial" w:cs="Arial"/>
                <w:i/>
                <w:iCs/>
                <w:sz w:val="22"/>
                <w:lang w:val="en-CA"/>
              </w:rPr>
              <w:t>Candidate’s</w:t>
            </w:r>
            <w:r w:rsidR="00D33AAC" w:rsidRPr="00182E5E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organization; Part B completed by the </w:t>
            </w:r>
            <w:r w:rsidR="002E7D72" w:rsidRPr="00182E5E">
              <w:rPr>
                <w:rFonts w:ascii="Arial" w:hAnsi="Arial" w:cs="Arial"/>
                <w:i/>
                <w:iCs/>
                <w:sz w:val="22"/>
                <w:lang w:val="en-CA"/>
              </w:rPr>
              <w:t>C</w:t>
            </w:r>
            <w:r w:rsidR="00D33AAC" w:rsidRPr="00182E5E">
              <w:rPr>
                <w:rFonts w:ascii="Arial" w:hAnsi="Arial" w:cs="Arial"/>
                <w:i/>
                <w:iCs/>
                <w:sz w:val="22"/>
                <w:lang w:val="en-CA"/>
              </w:rPr>
              <w:t>andidate)</w:t>
            </w:r>
          </w:p>
          <w:p w:rsidR="00D33AAC" w:rsidRPr="00182E5E" w:rsidRDefault="00325394" w:rsidP="00DC16B8">
            <w:pPr>
              <w:pStyle w:val="123"/>
              <w:tabs>
                <w:tab w:val="left" w:pos="360"/>
              </w:tabs>
              <w:spacing w:before="120" w:line="276" w:lineRule="auto"/>
              <w:ind w:firstLine="0"/>
              <w:rPr>
                <w:rFonts w:ascii="Arial" w:hAnsi="Arial" w:cs="Arial"/>
                <w:spacing w:val="20"/>
                <w:sz w:val="22"/>
                <w:szCs w:val="24"/>
                <w:lang w:val="en-CA"/>
              </w:rPr>
            </w:pPr>
            <w:r w:rsidRPr="00325394">
              <w:rPr>
                <w:rFonts w:ascii="Arial" w:hAnsi="Arial" w:cs="Arial"/>
                <w:sz w:val="40"/>
                <w:szCs w:val="40"/>
                <w:lang w:val="en-CA"/>
              </w:rPr>
              <w:t>□</w:t>
            </w:r>
            <w:r w:rsidR="00342AA1" w:rsidRPr="00182E5E">
              <w:rPr>
                <w:rFonts w:ascii="Arial" w:hAnsi="Arial" w:cs="Arial"/>
                <w:sz w:val="22"/>
                <w:szCs w:val="24"/>
                <w:lang w:val="en-CA"/>
              </w:rPr>
              <w:t xml:space="preserve">2. </w:t>
            </w:r>
            <w:r w:rsidR="00D33AAC" w:rsidRPr="00182E5E">
              <w:rPr>
                <w:rFonts w:ascii="Arial" w:hAnsi="Arial" w:cs="Arial"/>
                <w:sz w:val="22"/>
                <w:szCs w:val="24"/>
                <w:lang w:val="en-CA"/>
              </w:rPr>
              <w:t xml:space="preserve">The </w:t>
            </w:r>
            <w:r w:rsidR="00D33AAC" w:rsidRPr="00182E5E">
              <w:rPr>
                <w:rFonts w:ascii="Arial" w:hAnsi="Arial" w:cs="Arial"/>
                <w:b/>
                <w:bCs/>
                <w:sz w:val="22"/>
                <w:szCs w:val="24"/>
                <w:lang w:val="en-CA"/>
              </w:rPr>
              <w:t>Memorandum of Agreement</w:t>
            </w:r>
            <w:r w:rsidR="00D33AAC" w:rsidRPr="00182E5E">
              <w:rPr>
                <w:rFonts w:ascii="Arial" w:hAnsi="Arial" w:cs="Arial"/>
                <w:sz w:val="22"/>
                <w:szCs w:val="24"/>
                <w:lang w:val="en-CA"/>
              </w:rPr>
              <w:t xml:space="preserve"> duly signed by the </w:t>
            </w:r>
            <w:r w:rsidR="002E7D72" w:rsidRPr="00182E5E">
              <w:rPr>
                <w:rFonts w:ascii="Arial" w:hAnsi="Arial" w:cs="Arial"/>
                <w:sz w:val="22"/>
                <w:szCs w:val="24"/>
                <w:lang w:val="en-CA"/>
              </w:rPr>
              <w:t>C</w:t>
            </w:r>
            <w:r w:rsidR="00263934" w:rsidRPr="00182E5E">
              <w:rPr>
                <w:rFonts w:ascii="Arial" w:hAnsi="Arial" w:cs="Arial"/>
                <w:sz w:val="22"/>
                <w:szCs w:val="24"/>
                <w:lang w:val="en-CA"/>
              </w:rPr>
              <w:t xml:space="preserve">andidate </w:t>
            </w:r>
            <w:r w:rsidR="00263934" w:rsidRPr="00182E5E">
              <w:rPr>
                <w:rFonts w:ascii="Arial" w:hAnsi="Arial" w:cs="Arial"/>
                <w:b/>
                <w:sz w:val="22"/>
                <w:szCs w:val="24"/>
                <w:lang w:val="en-CA"/>
              </w:rPr>
              <w:t>and</w:t>
            </w:r>
            <w:r w:rsidR="002E7D72" w:rsidRPr="00182E5E">
              <w:rPr>
                <w:rFonts w:ascii="Arial" w:hAnsi="Arial" w:cs="Arial"/>
                <w:sz w:val="22"/>
                <w:szCs w:val="24"/>
                <w:lang w:val="en-CA"/>
              </w:rPr>
              <w:t xml:space="preserve"> the D</w:t>
            </w:r>
            <w:r w:rsidR="00D33AAC" w:rsidRPr="00182E5E">
              <w:rPr>
                <w:rFonts w:ascii="Arial" w:hAnsi="Arial" w:cs="Arial"/>
                <w:sz w:val="22"/>
                <w:szCs w:val="24"/>
                <w:lang w:val="en-CA"/>
              </w:rPr>
              <w:t xml:space="preserve">irector of </w:t>
            </w:r>
            <w:r w:rsidR="00263934" w:rsidRPr="00182E5E">
              <w:rPr>
                <w:rFonts w:ascii="Arial" w:hAnsi="Arial" w:cs="Arial"/>
                <w:sz w:val="22"/>
                <w:szCs w:val="24"/>
                <w:lang w:val="en-CA"/>
              </w:rPr>
              <w:t xml:space="preserve">the </w:t>
            </w:r>
            <w:r w:rsidR="00B04DA4" w:rsidRPr="00182E5E">
              <w:rPr>
                <w:rFonts w:ascii="Arial" w:hAnsi="Arial" w:cs="Arial"/>
                <w:sz w:val="22"/>
                <w:szCs w:val="24"/>
                <w:lang w:val="en-CA"/>
              </w:rPr>
              <w:t>Candidate’s</w:t>
            </w:r>
            <w:r w:rsidR="00D33AAC" w:rsidRPr="00182E5E">
              <w:rPr>
                <w:rFonts w:ascii="Arial" w:hAnsi="Arial" w:cs="Arial"/>
                <w:sz w:val="22"/>
                <w:szCs w:val="24"/>
                <w:lang w:val="en-CA"/>
              </w:rPr>
              <w:t xml:space="preserve"> organization</w:t>
            </w:r>
          </w:p>
          <w:p w:rsidR="00D33AAC" w:rsidRPr="00182E5E" w:rsidRDefault="00325394" w:rsidP="00DC16B8">
            <w:pPr>
              <w:pStyle w:val="Pieddepage"/>
              <w:tabs>
                <w:tab w:val="clear" w:pos="4252"/>
                <w:tab w:val="clear" w:pos="8504"/>
                <w:tab w:val="left" w:pos="360"/>
              </w:tabs>
              <w:spacing w:before="120" w:line="276" w:lineRule="auto"/>
              <w:ind w:left="360"/>
              <w:rPr>
                <w:rFonts w:ascii="Arial" w:hAnsi="Arial" w:cs="Arial"/>
                <w:spacing w:val="20"/>
                <w:sz w:val="22"/>
                <w:lang w:val="en-CA"/>
              </w:rPr>
            </w:pPr>
            <w:r w:rsidRPr="00325394">
              <w:rPr>
                <w:rFonts w:ascii="Arial" w:hAnsi="Arial" w:cs="Arial"/>
                <w:sz w:val="40"/>
                <w:szCs w:val="40"/>
                <w:lang w:val="en-CA"/>
              </w:rPr>
              <w:t>□</w:t>
            </w:r>
            <w:r w:rsidR="00342AA1" w:rsidRPr="00182E5E">
              <w:rPr>
                <w:rFonts w:ascii="Arial" w:hAnsi="Arial" w:cs="Arial"/>
                <w:bCs/>
                <w:sz w:val="22"/>
                <w:lang w:val="en-CA"/>
              </w:rPr>
              <w:t>3.</w:t>
            </w:r>
            <w:r w:rsidR="00342AA1" w:rsidRPr="00182E5E">
              <w:rPr>
                <w:rFonts w:ascii="Arial" w:hAnsi="Arial" w:cs="Arial"/>
                <w:b/>
                <w:bCs/>
                <w:sz w:val="22"/>
                <w:lang w:val="en-CA"/>
              </w:rPr>
              <w:t xml:space="preserve"> </w:t>
            </w:r>
            <w:r w:rsidR="00D33AAC" w:rsidRPr="00182E5E">
              <w:rPr>
                <w:rFonts w:ascii="Arial" w:hAnsi="Arial" w:cs="Arial"/>
                <w:b/>
                <w:bCs/>
                <w:sz w:val="22"/>
                <w:lang w:val="en-CA"/>
              </w:rPr>
              <w:t>Two supporting letters</w:t>
            </w:r>
            <w:r w:rsidR="00D33AAC" w:rsidRPr="00182E5E">
              <w:rPr>
                <w:rFonts w:ascii="Arial" w:hAnsi="Arial" w:cs="Arial"/>
                <w:sz w:val="22"/>
                <w:lang w:val="en-CA"/>
              </w:rPr>
              <w:t xml:space="preserve"> from national and/or international human rights organizations </w:t>
            </w:r>
            <w:r w:rsidR="00B04DA4" w:rsidRPr="00182E5E">
              <w:rPr>
                <w:rFonts w:ascii="Arial" w:hAnsi="Arial" w:cs="Arial"/>
                <w:sz w:val="22"/>
                <w:lang w:val="en-CA"/>
              </w:rPr>
              <w:t xml:space="preserve">(other </w:t>
            </w:r>
            <w:r w:rsidR="0042613D">
              <w:rPr>
                <w:rFonts w:ascii="Arial" w:hAnsi="Arial" w:cs="Arial"/>
                <w:sz w:val="22"/>
                <w:lang w:val="en-CA"/>
              </w:rPr>
              <w:t>than the C</w:t>
            </w:r>
            <w:r w:rsidR="00B04DA4" w:rsidRPr="00182E5E">
              <w:rPr>
                <w:rFonts w:ascii="Arial" w:hAnsi="Arial" w:cs="Arial"/>
                <w:sz w:val="22"/>
                <w:lang w:val="en-CA"/>
              </w:rPr>
              <w:t>andidate’s</w:t>
            </w:r>
            <w:r w:rsidR="00977369" w:rsidRPr="00182E5E">
              <w:rPr>
                <w:rFonts w:ascii="Arial" w:hAnsi="Arial" w:cs="Arial"/>
                <w:sz w:val="22"/>
                <w:lang w:val="en-CA"/>
              </w:rPr>
              <w:t xml:space="preserve">) </w:t>
            </w:r>
            <w:r w:rsidR="00D33AAC" w:rsidRPr="00182E5E">
              <w:rPr>
                <w:rFonts w:ascii="Arial" w:hAnsi="Arial" w:cs="Arial"/>
                <w:sz w:val="22"/>
                <w:lang w:val="en-CA"/>
              </w:rPr>
              <w:t xml:space="preserve">familiar with </w:t>
            </w:r>
            <w:r w:rsidR="00B04DA4" w:rsidRPr="00182E5E">
              <w:rPr>
                <w:rFonts w:ascii="Arial" w:hAnsi="Arial" w:cs="Arial"/>
                <w:sz w:val="22"/>
                <w:lang w:val="en-CA"/>
              </w:rPr>
              <w:t xml:space="preserve">the Candidate’s </w:t>
            </w:r>
            <w:r w:rsidR="00D33AAC" w:rsidRPr="00182E5E">
              <w:rPr>
                <w:rFonts w:ascii="Arial" w:hAnsi="Arial" w:cs="Arial"/>
                <w:sz w:val="22"/>
                <w:lang w:val="en-CA"/>
              </w:rPr>
              <w:t xml:space="preserve">work and/or the work of </w:t>
            </w:r>
            <w:r w:rsidR="00B04DA4" w:rsidRPr="00182E5E">
              <w:rPr>
                <w:rFonts w:ascii="Arial" w:hAnsi="Arial" w:cs="Arial"/>
                <w:sz w:val="22"/>
                <w:lang w:val="en-CA"/>
              </w:rPr>
              <w:t>his or her</w:t>
            </w:r>
            <w:r w:rsidR="00D33AAC" w:rsidRPr="00182E5E">
              <w:rPr>
                <w:rFonts w:ascii="Arial" w:hAnsi="Arial" w:cs="Arial"/>
                <w:sz w:val="22"/>
                <w:lang w:val="en-CA"/>
              </w:rPr>
              <w:t xml:space="preserve"> organization</w:t>
            </w:r>
          </w:p>
          <w:p w:rsidR="00D33AAC" w:rsidRPr="00182E5E" w:rsidRDefault="00325394" w:rsidP="00DC16B8">
            <w:pPr>
              <w:tabs>
                <w:tab w:val="left" w:pos="360"/>
              </w:tabs>
              <w:spacing w:before="120" w:line="276" w:lineRule="auto"/>
              <w:ind w:left="360"/>
              <w:rPr>
                <w:rFonts w:ascii="Arial" w:hAnsi="Arial" w:cs="Arial"/>
                <w:spacing w:val="20"/>
                <w:sz w:val="22"/>
                <w:lang w:val="en-CA"/>
              </w:rPr>
            </w:pPr>
            <w:r w:rsidRPr="00325394">
              <w:rPr>
                <w:rFonts w:ascii="Arial" w:hAnsi="Arial" w:cs="Arial"/>
                <w:sz w:val="40"/>
                <w:szCs w:val="40"/>
                <w:lang w:val="en-CA"/>
              </w:rPr>
              <w:t>□</w:t>
            </w:r>
            <w:r w:rsidR="00342AA1" w:rsidRPr="00182E5E">
              <w:rPr>
                <w:rFonts w:ascii="Arial" w:hAnsi="Arial" w:cs="Arial"/>
                <w:bCs/>
                <w:sz w:val="22"/>
                <w:lang w:val="en-CA"/>
              </w:rPr>
              <w:t>4.</w:t>
            </w:r>
            <w:r w:rsidR="00342AA1" w:rsidRPr="00182E5E">
              <w:rPr>
                <w:rFonts w:ascii="Arial" w:hAnsi="Arial" w:cs="Arial"/>
                <w:b/>
                <w:bCs/>
                <w:sz w:val="22"/>
                <w:lang w:val="en-CA"/>
              </w:rPr>
              <w:t xml:space="preserve"> </w:t>
            </w:r>
            <w:r w:rsidR="00D33AAC" w:rsidRPr="00182E5E">
              <w:rPr>
                <w:rFonts w:ascii="Arial" w:hAnsi="Arial" w:cs="Arial"/>
                <w:b/>
                <w:bCs/>
                <w:sz w:val="22"/>
                <w:lang w:val="en-CA"/>
              </w:rPr>
              <w:t>A brochure</w:t>
            </w:r>
            <w:r w:rsidR="00D33AAC" w:rsidRPr="00182E5E">
              <w:rPr>
                <w:rFonts w:ascii="Arial" w:hAnsi="Arial" w:cs="Arial"/>
                <w:sz w:val="22"/>
                <w:lang w:val="en-CA"/>
              </w:rPr>
              <w:t xml:space="preserve"> (and/or mission statement) describing the </w:t>
            </w:r>
            <w:r w:rsidR="00B92703" w:rsidRPr="00182E5E">
              <w:rPr>
                <w:rFonts w:ascii="Arial" w:hAnsi="Arial" w:cs="Arial"/>
                <w:sz w:val="22"/>
                <w:lang w:val="en-CA"/>
              </w:rPr>
              <w:t>Candidate’s</w:t>
            </w:r>
            <w:r w:rsidR="00D33AAC" w:rsidRPr="00182E5E">
              <w:rPr>
                <w:rFonts w:ascii="Arial" w:hAnsi="Arial" w:cs="Arial"/>
                <w:sz w:val="22"/>
                <w:lang w:val="en-CA"/>
              </w:rPr>
              <w:t xml:space="preserve"> organization</w:t>
            </w:r>
          </w:p>
        </w:tc>
      </w:tr>
    </w:tbl>
    <w:p w:rsidR="009F02B9" w:rsidRPr="0035250C" w:rsidRDefault="009F02B9" w:rsidP="00E15BAF">
      <w:pPr>
        <w:tabs>
          <w:tab w:val="left" w:pos="360"/>
        </w:tabs>
        <w:spacing w:before="120" w:after="60"/>
        <w:rPr>
          <w:rFonts w:ascii="Arial" w:hAnsi="Arial" w:cs="Arial"/>
          <w:sz w:val="28"/>
          <w:szCs w:val="28"/>
          <w:lang w:val="en-CA"/>
        </w:rPr>
      </w:pPr>
    </w:p>
    <w:p w:rsidR="00B626FA" w:rsidRPr="00F96AA0" w:rsidRDefault="00EE1C9D" w:rsidP="00E15BAF">
      <w:pPr>
        <w:pStyle w:val="Pieddepage"/>
        <w:tabs>
          <w:tab w:val="clear" w:pos="4252"/>
          <w:tab w:val="clear" w:pos="8504"/>
          <w:tab w:val="left" w:pos="360"/>
        </w:tabs>
        <w:spacing w:before="120" w:after="60"/>
        <w:rPr>
          <w:rFonts w:ascii="Arial" w:hAnsi="Arial" w:cs="Arial"/>
          <w:sz w:val="22"/>
          <w:szCs w:val="22"/>
          <w:lang w:val="en-CA"/>
        </w:rPr>
      </w:pPr>
      <w:r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All </w:t>
      </w:r>
      <w:r w:rsidR="004117AD">
        <w:rPr>
          <w:rFonts w:ascii="Arial" w:hAnsi="Arial" w:cs="Arial"/>
          <w:i/>
          <w:iCs/>
          <w:sz w:val="22"/>
          <w:szCs w:val="22"/>
          <w:lang w:val="en-CA"/>
        </w:rPr>
        <w:t>d</w:t>
      </w:r>
      <w:r w:rsidR="004D2B76"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ocuments </w:t>
      </w:r>
      <w:r w:rsidR="008902D4"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should be sent </w:t>
      </w:r>
      <w:r w:rsidR="004D2B76"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by email; </w:t>
      </w:r>
      <w:r w:rsidR="00B626FA"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the signed Memorandum of Agreement and the supporting letters </w:t>
      </w:r>
      <w:r w:rsidR="004D2B76"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may be scanned and sent </w:t>
      </w:r>
      <w:r w:rsidR="00B626FA" w:rsidRPr="00F96AA0">
        <w:rPr>
          <w:rFonts w:ascii="Arial" w:hAnsi="Arial" w:cs="Arial"/>
          <w:i/>
          <w:iCs/>
          <w:sz w:val="22"/>
          <w:szCs w:val="22"/>
          <w:lang w:val="en-CA"/>
        </w:rPr>
        <w:t>by email</w:t>
      </w:r>
      <w:r w:rsidR="004D2B76" w:rsidRPr="00F96AA0">
        <w:rPr>
          <w:rFonts w:ascii="Arial" w:hAnsi="Arial" w:cs="Arial"/>
          <w:i/>
          <w:iCs/>
          <w:sz w:val="22"/>
          <w:szCs w:val="22"/>
          <w:lang w:val="en-CA"/>
        </w:rPr>
        <w:t>, or sent by</w:t>
      </w:r>
      <w:r w:rsidR="004117AD">
        <w:rPr>
          <w:rFonts w:ascii="Arial" w:hAnsi="Arial" w:cs="Arial"/>
          <w:i/>
          <w:iCs/>
          <w:sz w:val="22"/>
          <w:szCs w:val="22"/>
          <w:lang w:val="en-CA"/>
        </w:rPr>
        <w:t xml:space="preserve"> f</w:t>
      </w:r>
      <w:r w:rsidR="00B626FA" w:rsidRPr="00F96AA0">
        <w:rPr>
          <w:rFonts w:ascii="Arial" w:hAnsi="Arial" w:cs="Arial"/>
          <w:i/>
          <w:iCs/>
          <w:sz w:val="22"/>
          <w:szCs w:val="22"/>
          <w:lang w:val="en-CA"/>
        </w:rPr>
        <w:t>ax or by mail.</w:t>
      </w:r>
    </w:p>
    <w:p w:rsidR="00B626FA" w:rsidRPr="00F96AA0" w:rsidRDefault="00EE1C9D" w:rsidP="00E15BAF">
      <w:pPr>
        <w:pStyle w:val="Titre"/>
        <w:spacing w:before="120" w:after="60"/>
        <w:jc w:val="left"/>
        <w:rPr>
          <w:rFonts w:ascii="Arial" w:hAnsi="Arial" w:cs="Arial"/>
          <w:b w:val="0"/>
          <w:i/>
          <w:iCs/>
          <w:sz w:val="22"/>
          <w:szCs w:val="22"/>
        </w:rPr>
      </w:pPr>
      <w:r w:rsidRPr="00F96AA0">
        <w:rPr>
          <w:rFonts w:ascii="Arial" w:hAnsi="Arial" w:cs="Arial"/>
          <w:b w:val="0"/>
          <w:i/>
          <w:iCs/>
          <w:sz w:val="22"/>
          <w:szCs w:val="22"/>
        </w:rPr>
        <w:t>The</w:t>
      </w:r>
      <w:r w:rsidR="004D2B76" w:rsidRPr="00F96AA0">
        <w:rPr>
          <w:rFonts w:ascii="Arial" w:hAnsi="Arial" w:cs="Arial"/>
          <w:b w:val="0"/>
          <w:i/>
          <w:iCs/>
          <w:sz w:val="22"/>
          <w:szCs w:val="22"/>
        </w:rPr>
        <w:t xml:space="preserve"> Candidate’s </w:t>
      </w:r>
      <w:r w:rsidR="00B626FA" w:rsidRPr="00F96AA0">
        <w:rPr>
          <w:rFonts w:ascii="Arial" w:hAnsi="Arial" w:cs="Arial"/>
          <w:b w:val="0"/>
          <w:i/>
          <w:iCs/>
          <w:sz w:val="22"/>
          <w:szCs w:val="22"/>
        </w:rPr>
        <w:t>name</w:t>
      </w:r>
      <w:r w:rsidR="00494EC0" w:rsidRPr="00F96AA0">
        <w:rPr>
          <w:rFonts w:ascii="Arial" w:hAnsi="Arial" w:cs="Arial"/>
          <w:b w:val="0"/>
          <w:i/>
          <w:iCs/>
          <w:sz w:val="22"/>
          <w:szCs w:val="22"/>
        </w:rPr>
        <w:t xml:space="preserve">, country and </w:t>
      </w:r>
      <w:r w:rsidR="00B626FA" w:rsidRPr="00F96AA0">
        <w:rPr>
          <w:rFonts w:ascii="Arial" w:hAnsi="Arial" w:cs="Arial"/>
          <w:b w:val="0"/>
          <w:i/>
          <w:iCs/>
          <w:sz w:val="22"/>
          <w:szCs w:val="22"/>
        </w:rPr>
        <w:t xml:space="preserve">the name of </w:t>
      </w:r>
      <w:r w:rsidR="003B026D" w:rsidRPr="00F96AA0">
        <w:rPr>
          <w:rFonts w:ascii="Arial" w:hAnsi="Arial" w:cs="Arial"/>
          <w:b w:val="0"/>
          <w:i/>
          <w:iCs/>
          <w:sz w:val="22"/>
          <w:szCs w:val="22"/>
        </w:rPr>
        <w:t xml:space="preserve">the </w:t>
      </w:r>
      <w:r w:rsidR="00B626FA" w:rsidRPr="00F96AA0">
        <w:rPr>
          <w:rFonts w:ascii="Arial" w:hAnsi="Arial" w:cs="Arial"/>
          <w:b w:val="0"/>
          <w:i/>
          <w:iCs/>
          <w:sz w:val="22"/>
          <w:szCs w:val="22"/>
        </w:rPr>
        <w:t xml:space="preserve">organization </w:t>
      </w:r>
      <w:r w:rsidRPr="00F96AA0">
        <w:rPr>
          <w:rFonts w:ascii="Arial" w:hAnsi="Arial" w:cs="Arial"/>
          <w:b w:val="0"/>
          <w:i/>
          <w:iCs/>
          <w:sz w:val="22"/>
          <w:szCs w:val="22"/>
        </w:rPr>
        <w:t xml:space="preserve">must </w:t>
      </w:r>
      <w:r w:rsidR="00F24887" w:rsidRPr="00F96AA0">
        <w:rPr>
          <w:rFonts w:ascii="Arial" w:hAnsi="Arial" w:cs="Arial"/>
          <w:b w:val="0"/>
          <w:i/>
          <w:iCs/>
          <w:sz w:val="22"/>
          <w:szCs w:val="22"/>
        </w:rPr>
        <w:t>appear on</w:t>
      </w:r>
      <w:r w:rsidR="004D2B76" w:rsidRPr="00F96AA0">
        <w:rPr>
          <w:rFonts w:ascii="Arial" w:hAnsi="Arial" w:cs="Arial"/>
          <w:b w:val="0"/>
          <w:i/>
          <w:iCs/>
          <w:sz w:val="22"/>
          <w:szCs w:val="22"/>
        </w:rPr>
        <w:t xml:space="preserve"> all documents</w:t>
      </w:r>
      <w:r w:rsidRPr="00F96AA0">
        <w:rPr>
          <w:rFonts w:ascii="Arial" w:hAnsi="Arial" w:cs="Arial"/>
          <w:b w:val="0"/>
          <w:i/>
          <w:iCs/>
          <w:sz w:val="22"/>
          <w:szCs w:val="22"/>
        </w:rPr>
        <w:t>.</w:t>
      </w:r>
    </w:p>
    <w:p w:rsidR="00B626FA" w:rsidRPr="00F96AA0" w:rsidRDefault="00B626FA" w:rsidP="00E15BAF">
      <w:pPr>
        <w:pStyle w:val="Pieddepage"/>
        <w:tabs>
          <w:tab w:val="clear" w:pos="4252"/>
          <w:tab w:val="clear" w:pos="8504"/>
          <w:tab w:val="left" w:pos="360"/>
        </w:tabs>
        <w:spacing w:before="120" w:after="60"/>
        <w:rPr>
          <w:rFonts w:ascii="Arial" w:hAnsi="Arial" w:cs="Arial"/>
          <w:i/>
          <w:iCs/>
          <w:sz w:val="22"/>
          <w:szCs w:val="22"/>
          <w:lang w:val="en-CA"/>
        </w:rPr>
      </w:pPr>
      <w:r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Please save </w:t>
      </w:r>
      <w:r w:rsidR="004D2B76"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the </w:t>
      </w:r>
      <w:r w:rsidR="00F96AA0">
        <w:rPr>
          <w:rFonts w:ascii="Arial" w:hAnsi="Arial" w:cs="Arial"/>
          <w:i/>
          <w:iCs/>
          <w:sz w:val="22"/>
          <w:szCs w:val="22"/>
          <w:lang w:val="en-CA"/>
        </w:rPr>
        <w:t>Application F</w:t>
      </w:r>
      <w:r w:rsidR="00EE1C9D"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orm </w:t>
      </w:r>
      <w:r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the following way before </w:t>
      </w:r>
      <w:r w:rsidR="00EE1C9D"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emailing </w:t>
      </w:r>
      <w:r w:rsidRPr="00F96AA0">
        <w:rPr>
          <w:rFonts w:ascii="Arial" w:hAnsi="Arial" w:cs="Arial"/>
          <w:i/>
          <w:iCs/>
          <w:sz w:val="22"/>
          <w:szCs w:val="22"/>
          <w:lang w:val="en-CA"/>
        </w:rPr>
        <w:t>it back to us: country_last name of candidate.doc (for example: canada_bradley.doc)</w:t>
      </w:r>
    </w:p>
    <w:p w:rsidR="00E15BAF" w:rsidRPr="00D915C7" w:rsidRDefault="00B46D10" w:rsidP="00D915C7">
      <w:pPr>
        <w:tabs>
          <w:tab w:val="left" w:pos="360"/>
        </w:tabs>
        <w:spacing w:before="120" w:after="60"/>
        <w:rPr>
          <w:rFonts w:ascii="Arial" w:hAnsi="Arial" w:cs="Arial"/>
          <w:i/>
          <w:iCs/>
          <w:sz w:val="22"/>
          <w:szCs w:val="22"/>
          <w:lang w:val="en-CA"/>
        </w:rPr>
      </w:pPr>
      <w:r w:rsidRPr="00F96AA0">
        <w:rPr>
          <w:rFonts w:ascii="Arial" w:hAnsi="Arial" w:cs="Arial"/>
          <w:i/>
          <w:iCs/>
          <w:sz w:val="22"/>
          <w:szCs w:val="22"/>
          <w:lang w:val="en-CA"/>
        </w:rPr>
        <w:t>Send</w:t>
      </w:r>
      <w:r w:rsidR="00EE1C9D" w:rsidRPr="00F96AA0">
        <w:rPr>
          <w:rFonts w:ascii="Arial" w:hAnsi="Arial" w:cs="Arial"/>
          <w:i/>
          <w:iCs/>
          <w:sz w:val="22"/>
          <w:szCs w:val="22"/>
          <w:lang w:val="en-CA"/>
        </w:rPr>
        <w:t xml:space="preserve"> all the required documents as soon as possible in order to facilitate the processing of your application.</w:t>
      </w:r>
    </w:p>
    <w:p w:rsidR="00A0677C" w:rsidRDefault="00A0677C" w:rsidP="00E15BAF">
      <w:pPr>
        <w:tabs>
          <w:tab w:val="left" w:pos="360"/>
        </w:tabs>
        <w:spacing w:before="60" w:after="60"/>
        <w:rPr>
          <w:rFonts w:ascii="Arial" w:hAnsi="Arial" w:cs="Arial"/>
          <w:sz w:val="20"/>
          <w:szCs w:val="20"/>
          <w:lang w:val="en-CA"/>
        </w:rPr>
      </w:pPr>
    </w:p>
    <w:p w:rsidR="0050041C" w:rsidRDefault="006A5A95" w:rsidP="00E15BAF">
      <w:pPr>
        <w:tabs>
          <w:tab w:val="left" w:pos="360"/>
        </w:tabs>
        <w:rPr>
          <w:rFonts w:ascii="Arial" w:hAnsi="Arial" w:cs="Arial"/>
          <w:sz w:val="20"/>
          <w:szCs w:val="20"/>
          <w:lang w:val="en-CA"/>
        </w:rPr>
      </w:pPr>
      <w:r w:rsidRPr="006A5A95">
        <w:rPr>
          <w:rFonts w:ascii="Arial" w:hAnsi="Arial" w:cs="Arial"/>
          <w:b/>
          <w:sz w:val="20"/>
          <w:szCs w:val="20"/>
          <w:lang w:val="en-CA"/>
        </w:rPr>
        <w:t xml:space="preserve">For </w:t>
      </w:r>
      <w:r w:rsidRPr="006A5A95">
        <w:rPr>
          <w:rFonts w:ascii="Arial" w:hAnsi="Arial" w:cs="Arial"/>
          <w:b/>
          <w:i/>
          <w:sz w:val="20"/>
          <w:szCs w:val="20"/>
          <w:lang w:val="en-CA"/>
        </w:rPr>
        <w:t>International Applicants</w:t>
      </w:r>
      <w:r>
        <w:rPr>
          <w:rFonts w:ascii="Arial" w:hAnsi="Arial" w:cs="Arial"/>
          <w:i/>
          <w:sz w:val="20"/>
          <w:szCs w:val="20"/>
          <w:lang w:val="en-CA"/>
        </w:rPr>
        <w:t>: The</w:t>
      </w:r>
      <w:r w:rsidR="00F70FB3" w:rsidRPr="0035250C">
        <w:rPr>
          <w:rFonts w:ascii="Arial" w:hAnsi="Arial" w:cs="Arial"/>
          <w:sz w:val="20"/>
          <w:szCs w:val="20"/>
          <w:lang w:val="en-CA"/>
        </w:rPr>
        <w:t xml:space="preserve"> deadline for submitting applications</w:t>
      </w:r>
      <w:r w:rsidR="00E15BAF">
        <w:rPr>
          <w:rFonts w:ascii="Arial" w:hAnsi="Arial" w:cs="Arial"/>
          <w:sz w:val="20"/>
          <w:szCs w:val="20"/>
          <w:lang w:val="en-CA"/>
        </w:rPr>
        <w:t xml:space="preserve"> </w:t>
      </w:r>
      <w:r w:rsidR="00F70FB3" w:rsidRPr="0035250C">
        <w:rPr>
          <w:rFonts w:ascii="Arial" w:hAnsi="Arial" w:cs="Arial"/>
          <w:sz w:val="20"/>
          <w:szCs w:val="20"/>
          <w:lang w:val="en-CA"/>
        </w:rPr>
        <w:t xml:space="preserve">is </w:t>
      </w:r>
      <w:r w:rsidR="00752415">
        <w:rPr>
          <w:rFonts w:ascii="Arial" w:hAnsi="Arial" w:cs="Arial"/>
          <w:b/>
          <w:bCs/>
          <w:sz w:val="20"/>
          <w:szCs w:val="20"/>
          <w:lang w:val="en-CA"/>
        </w:rPr>
        <w:t>November 17</w:t>
      </w:r>
      <w:r w:rsidR="00F70FB3" w:rsidRPr="008A2FB4">
        <w:rPr>
          <w:rFonts w:ascii="Arial" w:hAnsi="Arial" w:cs="Arial"/>
          <w:b/>
          <w:bCs/>
          <w:sz w:val="20"/>
          <w:szCs w:val="20"/>
          <w:lang w:val="en-CA"/>
        </w:rPr>
        <w:t>, 20</w:t>
      </w:r>
      <w:r w:rsidR="005D3164" w:rsidRPr="008A2FB4">
        <w:rPr>
          <w:rFonts w:ascii="Arial" w:hAnsi="Arial" w:cs="Arial"/>
          <w:b/>
          <w:bCs/>
          <w:sz w:val="20"/>
          <w:szCs w:val="20"/>
          <w:lang w:val="en-CA"/>
        </w:rPr>
        <w:t>1</w:t>
      </w:r>
      <w:r w:rsidR="00752415">
        <w:rPr>
          <w:rFonts w:ascii="Arial" w:hAnsi="Arial" w:cs="Arial"/>
          <w:b/>
          <w:bCs/>
          <w:sz w:val="20"/>
          <w:szCs w:val="20"/>
          <w:lang w:val="en-CA"/>
        </w:rPr>
        <w:t>4</w:t>
      </w:r>
      <w:r w:rsidR="00F70FB3" w:rsidRPr="005D3164">
        <w:rPr>
          <w:rFonts w:ascii="Arial" w:hAnsi="Arial" w:cs="Arial"/>
          <w:sz w:val="20"/>
          <w:szCs w:val="20"/>
          <w:lang w:val="en-CA"/>
        </w:rPr>
        <w:t>.</w:t>
      </w:r>
      <w:r w:rsidR="00F70FB3" w:rsidRPr="0035250C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E15BAF" w:rsidRPr="0035250C" w:rsidRDefault="006A5A95" w:rsidP="00E15BAF">
      <w:pPr>
        <w:tabs>
          <w:tab w:val="left" w:pos="360"/>
        </w:tabs>
        <w:rPr>
          <w:rFonts w:ascii="Arial" w:hAnsi="Arial" w:cs="Arial"/>
          <w:sz w:val="20"/>
          <w:szCs w:val="20"/>
          <w:lang w:val="en-CA"/>
        </w:rPr>
      </w:pPr>
      <w:r w:rsidRPr="006A5A95">
        <w:rPr>
          <w:rFonts w:ascii="Arial" w:hAnsi="Arial" w:cs="Arial"/>
          <w:b/>
          <w:sz w:val="20"/>
          <w:szCs w:val="20"/>
          <w:lang w:val="en-CA"/>
        </w:rPr>
        <w:t xml:space="preserve">For </w:t>
      </w:r>
      <w:r w:rsidRPr="006A5A95">
        <w:rPr>
          <w:rFonts w:ascii="Arial" w:hAnsi="Arial" w:cs="Arial"/>
          <w:b/>
          <w:i/>
          <w:sz w:val="20"/>
          <w:szCs w:val="20"/>
          <w:lang w:val="en-CA"/>
        </w:rPr>
        <w:t>Canadian residents/citizens</w:t>
      </w:r>
      <w:r>
        <w:rPr>
          <w:rFonts w:ascii="Arial" w:hAnsi="Arial" w:cs="Arial"/>
          <w:i/>
          <w:sz w:val="20"/>
          <w:szCs w:val="20"/>
          <w:lang w:val="en-CA"/>
        </w:rPr>
        <w:t>: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="00E15BAF">
        <w:rPr>
          <w:rFonts w:ascii="Arial" w:hAnsi="Arial" w:cs="Arial"/>
          <w:sz w:val="20"/>
          <w:szCs w:val="20"/>
          <w:lang w:val="en-CA"/>
        </w:rPr>
        <w:t xml:space="preserve">The deadline for submitting applications is </w:t>
      </w:r>
      <w:r w:rsidR="00E15BAF" w:rsidRPr="008A2FB4">
        <w:rPr>
          <w:rFonts w:ascii="Arial" w:hAnsi="Arial" w:cs="Arial"/>
          <w:b/>
          <w:sz w:val="20"/>
          <w:szCs w:val="20"/>
          <w:lang w:val="en-CA"/>
        </w:rPr>
        <w:t xml:space="preserve">March </w:t>
      </w:r>
      <w:r w:rsidR="00752415">
        <w:rPr>
          <w:rFonts w:ascii="Arial" w:hAnsi="Arial" w:cs="Arial"/>
          <w:b/>
          <w:sz w:val="20"/>
          <w:szCs w:val="20"/>
          <w:lang w:val="en-CA"/>
        </w:rPr>
        <w:t>27</w:t>
      </w:r>
      <w:r w:rsidR="00E15BAF" w:rsidRPr="008A2FB4">
        <w:rPr>
          <w:rFonts w:ascii="Arial" w:hAnsi="Arial" w:cs="Arial"/>
          <w:b/>
          <w:sz w:val="20"/>
          <w:szCs w:val="20"/>
          <w:lang w:val="en-CA"/>
        </w:rPr>
        <w:t>,</w:t>
      </w:r>
      <w:r w:rsidR="00E15BAF" w:rsidRPr="005D3164">
        <w:rPr>
          <w:rFonts w:ascii="Arial" w:hAnsi="Arial" w:cs="Arial"/>
          <w:b/>
          <w:sz w:val="20"/>
          <w:szCs w:val="20"/>
          <w:lang w:val="en-CA"/>
        </w:rPr>
        <w:t xml:space="preserve"> 201</w:t>
      </w:r>
      <w:r w:rsidR="00752415">
        <w:rPr>
          <w:rFonts w:ascii="Arial" w:hAnsi="Arial" w:cs="Arial"/>
          <w:b/>
          <w:sz w:val="20"/>
          <w:szCs w:val="20"/>
          <w:lang w:val="en-CA"/>
        </w:rPr>
        <w:t>5</w:t>
      </w:r>
      <w:r w:rsidR="00E15BAF" w:rsidRPr="005D3164">
        <w:rPr>
          <w:rFonts w:ascii="Arial" w:hAnsi="Arial" w:cs="Arial"/>
          <w:b/>
          <w:sz w:val="20"/>
          <w:szCs w:val="20"/>
          <w:lang w:val="en-CA"/>
        </w:rPr>
        <w:t>.</w:t>
      </w:r>
    </w:p>
    <w:p w:rsidR="00F70FB3" w:rsidRPr="0035250C" w:rsidRDefault="004D2B76" w:rsidP="00E15BAF">
      <w:pPr>
        <w:tabs>
          <w:tab w:val="left" w:pos="360"/>
        </w:tabs>
        <w:spacing w:before="60" w:after="6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Email address: </w:t>
      </w:r>
      <w:hyperlink r:id="rId9" w:history="1">
        <w:r w:rsidR="00B01933" w:rsidRPr="0035250C">
          <w:rPr>
            <w:rStyle w:val="Lienhypertexte"/>
            <w:rFonts w:ascii="Arial" w:hAnsi="Arial" w:cs="Arial"/>
            <w:sz w:val="20"/>
            <w:szCs w:val="20"/>
            <w:lang w:val="en-CA"/>
          </w:rPr>
          <w:t>ihrtp-pifdh@equitas.org</w:t>
        </w:r>
      </w:hyperlink>
      <w:r w:rsidR="00DC07C2">
        <w:rPr>
          <w:rStyle w:val="Lienhypertexte"/>
          <w:rFonts w:ascii="Arial" w:hAnsi="Arial" w:cs="Arial"/>
          <w:sz w:val="20"/>
          <w:szCs w:val="20"/>
          <w:lang w:val="en-CA"/>
        </w:rPr>
        <w:t xml:space="preserve">, </w:t>
      </w:r>
      <w:r w:rsidR="00DC07C2">
        <w:rPr>
          <w:rFonts w:ascii="Arial" w:hAnsi="Arial" w:cs="Arial"/>
          <w:sz w:val="20"/>
          <w:szCs w:val="20"/>
          <w:lang w:val="en-CA"/>
        </w:rPr>
        <w:t>Fax: 1-514-954-0659</w:t>
      </w:r>
    </w:p>
    <w:p w:rsidR="00E15BAF" w:rsidRDefault="00E15BAF" w:rsidP="00E15BAF">
      <w:pPr>
        <w:tabs>
          <w:tab w:val="left" w:pos="360"/>
        </w:tabs>
        <w:spacing w:before="60" w:after="60"/>
        <w:rPr>
          <w:rFonts w:ascii="Arial" w:hAnsi="Arial" w:cs="Arial"/>
          <w:b/>
          <w:sz w:val="20"/>
          <w:szCs w:val="20"/>
          <w:lang w:val="en-CA"/>
        </w:rPr>
      </w:pPr>
    </w:p>
    <w:p w:rsidR="006905C1" w:rsidRPr="0035250C" w:rsidRDefault="006905C1" w:rsidP="00E15BAF">
      <w:pPr>
        <w:tabs>
          <w:tab w:val="left" w:pos="360"/>
        </w:tabs>
        <w:spacing w:before="60" w:after="60"/>
        <w:rPr>
          <w:rFonts w:ascii="Arial" w:hAnsi="Arial" w:cs="Arial"/>
          <w:b/>
          <w:sz w:val="20"/>
          <w:szCs w:val="20"/>
          <w:lang w:val="en-CA"/>
        </w:rPr>
      </w:pPr>
      <w:r w:rsidRPr="0035250C">
        <w:rPr>
          <w:rFonts w:ascii="Arial" w:hAnsi="Arial" w:cs="Arial"/>
          <w:b/>
          <w:sz w:val="20"/>
          <w:szCs w:val="20"/>
          <w:lang w:val="en-CA"/>
        </w:rPr>
        <w:t>Equitas – International Centre</w:t>
      </w:r>
      <w:r w:rsidR="00BE06CD" w:rsidRPr="0035250C">
        <w:rPr>
          <w:rFonts w:ascii="Arial" w:hAnsi="Arial" w:cs="Arial"/>
          <w:b/>
          <w:sz w:val="20"/>
          <w:szCs w:val="20"/>
          <w:lang w:val="en-CA"/>
        </w:rPr>
        <w:t xml:space="preserve"> for Human Rights Education</w:t>
      </w:r>
      <w:r w:rsidRPr="0035250C"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:rsidR="00EC4DE3" w:rsidRPr="0035250C" w:rsidRDefault="00EC4DE3" w:rsidP="00EC4DE3">
      <w:pPr>
        <w:tabs>
          <w:tab w:val="left" w:pos="1520"/>
        </w:tabs>
        <w:rPr>
          <w:rFonts w:ascii="Arial" w:hAnsi="Arial" w:cs="Arial"/>
          <w:sz w:val="20"/>
          <w:szCs w:val="20"/>
          <w:lang w:val="en-CA"/>
        </w:rPr>
      </w:pPr>
      <w:smartTag w:uri="urn:schemas-microsoft-com:office:smarttags" w:element="Street">
        <w:smartTag w:uri="urn:schemas-microsoft-com:office:smarttags" w:element="address">
          <w:r w:rsidRPr="0035250C">
            <w:rPr>
              <w:rFonts w:ascii="Arial" w:hAnsi="Arial" w:cs="Arial"/>
              <w:sz w:val="20"/>
              <w:szCs w:val="20"/>
              <w:lang w:val="en-CA"/>
            </w:rPr>
            <w:t>666 Sherbrooke St. West, Suite 1100</w:t>
          </w:r>
        </w:smartTag>
      </w:smartTag>
    </w:p>
    <w:p w:rsidR="00EC4DE3" w:rsidRPr="0035250C" w:rsidRDefault="00EC4DE3" w:rsidP="00EC4DE3">
      <w:pPr>
        <w:tabs>
          <w:tab w:val="left" w:pos="1520"/>
        </w:tabs>
        <w:rPr>
          <w:rFonts w:ascii="Arial" w:hAnsi="Arial" w:cs="Arial"/>
          <w:sz w:val="20"/>
          <w:szCs w:val="20"/>
          <w:lang w:val="en-CA"/>
        </w:rPr>
      </w:pPr>
      <w:r w:rsidRPr="0035250C">
        <w:rPr>
          <w:rFonts w:ascii="Arial" w:hAnsi="Arial" w:cs="Arial"/>
          <w:sz w:val="20"/>
          <w:szCs w:val="20"/>
          <w:lang w:val="en-CA"/>
        </w:rPr>
        <w:t>Montréal, Québec</w:t>
      </w:r>
    </w:p>
    <w:p w:rsidR="00EC4DE3" w:rsidRPr="0035250C" w:rsidRDefault="00EC4DE3" w:rsidP="00EC4DE3">
      <w:pPr>
        <w:tabs>
          <w:tab w:val="left" w:pos="1520"/>
        </w:tabs>
        <w:rPr>
          <w:rFonts w:ascii="Arial" w:hAnsi="Arial" w:cs="Arial"/>
          <w:sz w:val="20"/>
          <w:szCs w:val="20"/>
          <w:lang w:val="en-CA"/>
        </w:rPr>
      </w:pPr>
      <w:r w:rsidRPr="0035250C">
        <w:rPr>
          <w:rFonts w:ascii="Arial" w:hAnsi="Arial" w:cs="Arial"/>
          <w:sz w:val="20"/>
          <w:szCs w:val="20"/>
          <w:lang w:val="en-CA"/>
        </w:rPr>
        <w:t xml:space="preserve">H3A 1E7 </w:t>
      </w:r>
    </w:p>
    <w:p w:rsidR="00DC16B8" w:rsidRPr="00781059" w:rsidRDefault="00EC4DE3" w:rsidP="00781059">
      <w:pPr>
        <w:tabs>
          <w:tab w:val="left" w:pos="1520"/>
        </w:tabs>
        <w:rPr>
          <w:rFonts w:ascii="Arial" w:hAnsi="Arial" w:cs="Arial"/>
          <w:sz w:val="20"/>
          <w:szCs w:val="20"/>
          <w:lang w:val="es-ES"/>
        </w:rPr>
      </w:pPr>
      <w:r w:rsidRPr="00781059">
        <w:rPr>
          <w:rFonts w:ascii="Arial" w:hAnsi="Arial" w:cs="Arial"/>
          <w:sz w:val="20"/>
          <w:szCs w:val="20"/>
          <w:lang w:val="es-ES"/>
        </w:rPr>
        <w:t>Canada</w:t>
      </w:r>
      <w:r w:rsidR="00F70FB3" w:rsidRPr="00781059">
        <w:rPr>
          <w:rFonts w:ascii="Arial" w:hAnsi="Arial" w:cs="Arial"/>
          <w:sz w:val="20"/>
          <w:szCs w:val="20"/>
          <w:lang w:val="es-ES"/>
        </w:rPr>
        <w:br/>
      </w:r>
      <w:r w:rsidR="009F02B9" w:rsidRPr="00781059">
        <w:rPr>
          <w:rFonts w:ascii="Arial" w:hAnsi="Arial" w:cs="Arial"/>
          <w:sz w:val="20"/>
          <w:szCs w:val="20"/>
          <w:lang w:val="es-ES"/>
        </w:rPr>
        <w:t>Telephone:</w:t>
      </w:r>
      <w:r w:rsidR="00F70FB3" w:rsidRPr="00781059">
        <w:rPr>
          <w:rFonts w:ascii="Arial" w:hAnsi="Arial" w:cs="Arial"/>
          <w:sz w:val="20"/>
          <w:szCs w:val="20"/>
          <w:lang w:val="es-ES"/>
        </w:rPr>
        <w:t xml:space="preserve"> </w:t>
      </w:r>
      <w:r w:rsidR="00100258" w:rsidRPr="00781059">
        <w:rPr>
          <w:rFonts w:ascii="Arial" w:hAnsi="Arial" w:cs="Arial"/>
          <w:sz w:val="20"/>
          <w:szCs w:val="20"/>
          <w:lang w:val="es-ES"/>
        </w:rPr>
        <w:t>1-514-</w:t>
      </w:r>
      <w:r w:rsidR="00F70FB3" w:rsidRPr="00781059">
        <w:rPr>
          <w:rFonts w:ascii="Arial" w:hAnsi="Arial" w:cs="Arial"/>
          <w:sz w:val="20"/>
          <w:szCs w:val="20"/>
          <w:lang w:val="es-ES"/>
        </w:rPr>
        <w:t>954-0382</w:t>
      </w:r>
      <w:r w:rsidR="00642A1A" w:rsidRPr="00781059">
        <w:rPr>
          <w:rFonts w:ascii="Arial" w:hAnsi="Arial" w:cs="Arial"/>
          <w:sz w:val="20"/>
          <w:szCs w:val="20"/>
          <w:lang w:val="es-ES"/>
        </w:rPr>
        <w:t xml:space="preserve">  </w:t>
      </w:r>
      <w:r w:rsidR="00781059" w:rsidRPr="00781059">
        <w:rPr>
          <w:rFonts w:ascii="Arial" w:hAnsi="Arial" w:cs="Arial"/>
          <w:sz w:val="20"/>
          <w:szCs w:val="20"/>
          <w:lang w:val="es-ES"/>
        </w:rPr>
        <w:tab/>
      </w:r>
      <w:r w:rsidR="009F02B9" w:rsidRPr="00781059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977369" w:rsidRPr="00781059" w:rsidRDefault="00977369" w:rsidP="00DC16B8">
      <w:pPr>
        <w:tabs>
          <w:tab w:val="left" w:pos="360"/>
          <w:tab w:val="left" w:pos="1080"/>
        </w:tabs>
        <w:spacing w:after="60"/>
        <w:rPr>
          <w:rFonts w:ascii="Arial" w:hAnsi="Arial" w:cs="Arial"/>
          <w:iCs/>
          <w:sz w:val="20"/>
          <w:lang w:val="es-ES"/>
        </w:rPr>
      </w:pPr>
      <w:bookmarkStart w:id="2" w:name="_Toc117050684"/>
      <w:bookmarkEnd w:id="0"/>
    </w:p>
    <w:tbl>
      <w:tblPr>
        <w:tblpPr w:leftFromText="180" w:rightFromText="180" w:vertAnchor="text" w:horzAnchor="margin" w:tblpXSpec="right" w:tblpYSpec="outside"/>
        <w:tblOverlap w:val="nev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65"/>
      </w:tblGrid>
      <w:tr w:rsidR="00731AD1" w:rsidRPr="00182E5E">
        <w:trPr>
          <w:trHeight w:val="620"/>
        </w:trPr>
        <w:tc>
          <w:tcPr>
            <w:tcW w:w="1965" w:type="dxa"/>
          </w:tcPr>
          <w:p w:rsidR="00731AD1" w:rsidRPr="00182E5E" w:rsidRDefault="00731AD1" w:rsidP="00182E5E">
            <w:pPr>
              <w:pStyle w:val="Titre"/>
              <w:jc w:val="left"/>
              <w:rPr>
                <w:b w:val="0"/>
                <w:color w:val="999999"/>
                <w:sz w:val="20"/>
              </w:rPr>
            </w:pPr>
            <w:r w:rsidRPr="00182E5E">
              <w:rPr>
                <w:b w:val="0"/>
                <w:color w:val="999999"/>
                <w:sz w:val="16"/>
                <w:szCs w:val="16"/>
              </w:rPr>
              <w:t>For internal use</w:t>
            </w:r>
            <w:r w:rsidRPr="00182E5E">
              <w:rPr>
                <w:b w:val="0"/>
                <w:color w:val="999999"/>
                <w:sz w:val="20"/>
              </w:rPr>
              <w:t xml:space="preserve">: </w:t>
            </w:r>
          </w:p>
          <w:p w:rsidR="00731AD1" w:rsidRPr="00182E5E" w:rsidRDefault="00731AD1" w:rsidP="00152280">
            <w:pPr>
              <w:rPr>
                <w:color w:val="999999"/>
              </w:rPr>
            </w:pPr>
            <w:r w:rsidRPr="00182E5E">
              <w:rPr>
                <w:color w:val="999999"/>
                <w:sz w:val="16"/>
                <w:szCs w:val="16"/>
              </w:rPr>
              <w:t xml:space="preserve">ID: </w:t>
            </w:r>
            <w:r w:rsidR="00F858F8" w:rsidRPr="00182E5E">
              <w:rPr>
                <w:color w:val="999999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" w:name="Text137"/>
            <w:r w:rsidRPr="00182E5E">
              <w:rPr>
                <w:color w:val="999999"/>
                <w:sz w:val="16"/>
                <w:szCs w:val="16"/>
              </w:rPr>
              <w:instrText xml:space="preserve"> FORMTEXT </w:instrText>
            </w:r>
            <w:r w:rsidR="00F858F8" w:rsidRPr="00182E5E">
              <w:rPr>
                <w:color w:val="999999"/>
                <w:sz w:val="16"/>
                <w:szCs w:val="16"/>
              </w:rPr>
            </w:r>
            <w:r w:rsidR="00F858F8" w:rsidRPr="00182E5E">
              <w:rPr>
                <w:color w:val="999999"/>
                <w:sz w:val="16"/>
                <w:szCs w:val="16"/>
              </w:rPr>
              <w:fldChar w:fldCharType="separate"/>
            </w:r>
            <w:r w:rsidRPr="00182E5E">
              <w:rPr>
                <w:rFonts w:ascii="Arial Unicode MS" w:eastAsia="Arial Unicode MS" w:hAnsi="Arial Unicode MS" w:cs="Arial Unicode MS" w:hint="eastAsia"/>
                <w:color w:val="999999"/>
                <w:sz w:val="16"/>
                <w:szCs w:val="16"/>
              </w:rPr>
              <w:t> </w:t>
            </w:r>
            <w:r w:rsidRPr="00182E5E">
              <w:rPr>
                <w:rFonts w:ascii="Arial Unicode MS" w:eastAsia="Arial Unicode MS" w:hAnsi="Arial Unicode MS" w:cs="Arial Unicode MS" w:hint="eastAsia"/>
                <w:color w:val="999999"/>
                <w:sz w:val="16"/>
                <w:szCs w:val="16"/>
              </w:rPr>
              <w:t> </w:t>
            </w:r>
            <w:r w:rsidRPr="00182E5E">
              <w:rPr>
                <w:rFonts w:ascii="Arial Unicode MS" w:eastAsia="Arial Unicode MS" w:hAnsi="Arial Unicode MS" w:cs="Arial Unicode MS" w:hint="eastAsia"/>
                <w:color w:val="999999"/>
                <w:sz w:val="16"/>
                <w:szCs w:val="16"/>
              </w:rPr>
              <w:t> </w:t>
            </w:r>
            <w:r w:rsidRPr="00182E5E">
              <w:rPr>
                <w:rFonts w:ascii="Arial Unicode MS" w:eastAsia="Arial Unicode MS" w:hAnsi="Arial Unicode MS" w:cs="Arial Unicode MS" w:hint="eastAsia"/>
                <w:color w:val="999999"/>
                <w:sz w:val="16"/>
                <w:szCs w:val="16"/>
              </w:rPr>
              <w:t> </w:t>
            </w:r>
            <w:r w:rsidRPr="00182E5E">
              <w:rPr>
                <w:rFonts w:ascii="Arial Unicode MS" w:eastAsia="Arial Unicode MS" w:hAnsi="Arial Unicode MS" w:cs="Arial Unicode MS" w:hint="eastAsia"/>
                <w:color w:val="999999"/>
                <w:sz w:val="16"/>
                <w:szCs w:val="16"/>
              </w:rPr>
              <w:t> </w:t>
            </w:r>
            <w:r w:rsidR="00F858F8" w:rsidRPr="00182E5E">
              <w:rPr>
                <w:color w:val="999999"/>
                <w:sz w:val="16"/>
                <w:szCs w:val="16"/>
              </w:rPr>
              <w:fldChar w:fldCharType="end"/>
            </w:r>
            <w:bookmarkEnd w:id="3"/>
            <w:r w:rsidRPr="00182E5E">
              <w:rPr>
                <w:color w:val="999999"/>
                <w:sz w:val="16"/>
                <w:szCs w:val="16"/>
              </w:rPr>
              <w:t xml:space="preserve">  Re: </w:t>
            </w:r>
            <w:bookmarkStart w:id="4" w:name="Dropdown1"/>
            <w:r w:rsidR="00F858F8" w:rsidRPr="00182E5E">
              <w:rPr>
                <w:color w:val="999999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A"/>
                    <w:listEntry w:val="AC"/>
                    <w:listEntry w:val="AF"/>
                    <w:listEntry w:val="AL"/>
                    <w:listEntry w:val="CEE"/>
                    <w:listEntry w:val="CU"/>
                    <w:listEntry w:val="MO"/>
                    <w:listEntry w:val="SA"/>
                    <w:listEntry w:val="SEA"/>
                    <w:listEntry w:val="other"/>
                  </w:ddList>
                </w:ffData>
              </w:fldChar>
            </w:r>
            <w:r w:rsidRPr="00182E5E">
              <w:rPr>
                <w:color w:val="999999"/>
                <w:sz w:val="16"/>
                <w:szCs w:val="16"/>
              </w:rPr>
              <w:instrText xml:space="preserve"> FORMDROPDOWN </w:instrText>
            </w:r>
            <w:r w:rsidR="00AE482C">
              <w:rPr>
                <w:color w:val="999999"/>
                <w:sz w:val="16"/>
                <w:szCs w:val="16"/>
              </w:rPr>
            </w:r>
            <w:r w:rsidR="00AE482C">
              <w:rPr>
                <w:color w:val="999999"/>
                <w:sz w:val="16"/>
                <w:szCs w:val="16"/>
              </w:rPr>
              <w:fldChar w:fldCharType="separate"/>
            </w:r>
            <w:r w:rsidR="00F858F8" w:rsidRPr="00182E5E">
              <w:rPr>
                <w:color w:val="999999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F70FB3" w:rsidRPr="0035250C" w:rsidRDefault="00977369" w:rsidP="0064018F">
      <w:pPr>
        <w:pStyle w:val="Titre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144" w:right="187"/>
        <w:rPr>
          <w:rFonts w:ascii="Arial Narrow" w:hAnsi="Arial Narrow"/>
          <w:sz w:val="32"/>
          <w:lang w:val="en-CA"/>
        </w:rPr>
      </w:pPr>
      <w:r w:rsidRPr="0035250C">
        <w:rPr>
          <w:rFonts w:ascii="Arial Narrow" w:hAnsi="Arial Narrow"/>
          <w:sz w:val="32"/>
          <w:lang w:val="en-CA"/>
        </w:rPr>
        <w:t xml:space="preserve"> </w:t>
      </w:r>
      <w:r w:rsidR="00C311E1" w:rsidRPr="0035250C">
        <w:rPr>
          <w:rFonts w:ascii="Arial Narrow" w:hAnsi="Arial Narrow"/>
          <w:sz w:val="32"/>
          <w:lang w:val="en-CA"/>
        </w:rPr>
        <w:t>20</w:t>
      </w:r>
      <w:r w:rsidR="00E915D9">
        <w:rPr>
          <w:rFonts w:ascii="Arial Narrow" w:hAnsi="Arial Narrow"/>
          <w:sz w:val="32"/>
          <w:lang w:val="en-CA"/>
        </w:rPr>
        <w:t>1</w:t>
      </w:r>
      <w:r w:rsidR="00752415">
        <w:rPr>
          <w:rFonts w:ascii="Arial Narrow" w:hAnsi="Arial Narrow"/>
          <w:sz w:val="32"/>
          <w:lang w:val="en-CA"/>
        </w:rPr>
        <w:t>5</w:t>
      </w:r>
      <w:r w:rsidR="00F70FB3" w:rsidRPr="0035250C">
        <w:rPr>
          <w:rFonts w:ascii="Arial Narrow" w:hAnsi="Arial Narrow"/>
          <w:sz w:val="32"/>
          <w:lang w:val="en-CA"/>
        </w:rPr>
        <w:t xml:space="preserve"> IHRTP APPLICATION FORM</w:t>
      </w:r>
      <w:bookmarkEnd w:id="2"/>
    </w:p>
    <w:p w:rsidR="00F70FB3" w:rsidRPr="006B0DFA" w:rsidRDefault="00F70FB3" w:rsidP="00731AD1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144" w:right="187"/>
        <w:jc w:val="left"/>
        <w:rPr>
          <w:rFonts w:ascii="Arial Narrow" w:hAnsi="Arial Narrow"/>
          <w:lang w:val="en-CA"/>
        </w:rPr>
      </w:pPr>
      <w:bookmarkStart w:id="5" w:name="_Toc117050685"/>
      <w:r w:rsidRPr="0035250C">
        <w:rPr>
          <w:rFonts w:ascii="Arial Narrow" w:hAnsi="Arial Narrow"/>
          <w:b w:val="0"/>
          <w:lang w:val="en-CA"/>
        </w:rPr>
        <w:t>Please be sure to complete all sections of the application form</w:t>
      </w:r>
      <w:r w:rsidR="008902D4">
        <w:rPr>
          <w:rFonts w:ascii="Arial Narrow" w:hAnsi="Arial Narrow"/>
          <w:b w:val="0"/>
          <w:lang w:val="en-CA"/>
        </w:rPr>
        <w:t xml:space="preserve"> and to answer each question fully</w:t>
      </w:r>
      <w:r w:rsidRPr="0035250C">
        <w:rPr>
          <w:rFonts w:ascii="Arial Narrow" w:hAnsi="Arial Narrow"/>
          <w:b w:val="0"/>
          <w:lang w:val="en-CA"/>
        </w:rPr>
        <w:t>. Incomplete applications will</w:t>
      </w:r>
      <w:r w:rsidRPr="00B46D10">
        <w:rPr>
          <w:rFonts w:ascii="Arial Narrow" w:hAnsi="Arial Narrow"/>
          <w:lang w:val="en-CA"/>
        </w:rPr>
        <w:t xml:space="preserve"> not</w:t>
      </w:r>
      <w:r w:rsidRPr="0035250C">
        <w:rPr>
          <w:rFonts w:ascii="Arial Narrow" w:hAnsi="Arial Narrow"/>
          <w:b w:val="0"/>
          <w:lang w:val="en-CA"/>
        </w:rPr>
        <w:t xml:space="preserve"> be processed.</w:t>
      </w:r>
      <w:bookmarkEnd w:id="5"/>
      <w:r w:rsidR="00731AD1">
        <w:rPr>
          <w:rFonts w:ascii="Arial Narrow" w:hAnsi="Arial Narrow"/>
          <w:b w:val="0"/>
          <w:lang w:val="en-CA"/>
        </w:rPr>
        <w:t xml:space="preserve"> </w:t>
      </w:r>
      <w:bookmarkStart w:id="6" w:name="_Toc117050686"/>
      <w:r w:rsidRPr="006B0DFA">
        <w:rPr>
          <w:rFonts w:ascii="Arial Narrow" w:hAnsi="Arial Narrow"/>
          <w:lang w:val="en-CA"/>
        </w:rPr>
        <w:t>Onl</w:t>
      </w:r>
      <w:r w:rsidR="009800AD" w:rsidRPr="006B0DFA">
        <w:rPr>
          <w:rFonts w:ascii="Arial Narrow" w:hAnsi="Arial Narrow"/>
          <w:lang w:val="en-CA"/>
        </w:rPr>
        <w:t xml:space="preserve">y applicants who submit the </w:t>
      </w:r>
      <w:r w:rsidR="00C311E1" w:rsidRPr="006B0DFA">
        <w:rPr>
          <w:rFonts w:ascii="Arial Narrow" w:hAnsi="Arial Narrow"/>
          <w:lang w:val="en-CA"/>
        </w:rPr>
        <w:t>20</w:t>
      </w:r>
      <w:r w:rsidR="00E915D9" w:rsidRPr="006B0DFA">
        <w:rPr>
          <w:rFonts w:ascii="Arial Narrow" w:hAnsi="Arial Narrow"/>
          <w:lang w:val="en-CA"/>
        </w:rPr>
        <w:t>1</w:t>
      </w:r>
      <w:r w:rsidR="00284644">
        <w:rPr>
          <w:rFonts w:ascii="Arial Narrow" w:hAnsi="Arial Narrow"/>
          <w:lang w:val="en-CA"/>
        </w:rPr>
        <w:t>5</w:t>
      </w:r>
      <w:r w:rsidRPr="006B0DFA">
        <w:rPr>
          <w:rFonts w:ascii="Arial Narrow" w:hAnsi="Arial Narrow"/>
          <w:lang w:val="en-CA"/>
        </w:rPr>
        <w:t xml:space="preserve"> IHRTP Application Form will be considered.</w:t>
      </w:r>
      <w:bookmarkEnd w:id="6"/>
    </w:p>
    <w:p w:rsidR="00977369" w:rsidRDefault="00977369" w:rsidP="00BE06CD">
      <w:pPr>
        <w:tabs>
          <w:tab w:val="left" w:pos="1120"/>
          <w:tab w:val="left" w:pos="9080"/>
        </w:tabs>
        <w:ind w:right="181"/>
        <w:rPr>
          <w:rFonts w:ascii="Arial Narrow" w:hAnsi="Arial Narrow" w:cs="Arial"/>
          <w:b/>
          <w:bCs/>
          <w:sz w:val="16"/>
          <w:szCs w:val="16"/>
          <w:lang w:val="en-CA"/>
        </w:rPr>
      </w:pPr>
    </w:p>
    <w:tbl>
      <w:tblPr>
        <w:tblW w:w="990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2"/>
        <w:gridCol w:w="2879"/>
        <w:gridCol w:w="383"/>
        <w:gridCol w:w="2290"/>
        <w:gridCol w:w="3096"/>
      </w:tblGrid>
      <w:tr w:rsidR="00F70FB3" w:rsidRPr="0035250C">
        <w:trPr>
          <w:cantSplit/>
          <w:trHeight w:val="288"/>
        </w:trPr>
        <w:tc>
          <w:tcPr>
            <w:tcW w:w="9900" w:type="dxa"/>
            <w:gridSpan w:val="5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F70FB3" w:rsidRPr="0035250C" w:rsidRDefault="00F70FB3" w:rsidP="00AD67E0">
            <w:pPr>
              <w:ind w:left="-340" w:firstLine="315"/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 w:rsidRPr="00FA3749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20"/>
                <w:lang w:val="en-CA"/>
              </w:rPr>
              <w:t>CANDIDATE NOMINATED</w:t>
            </w:r>
          </w:p>
        </w:tc>
      </w:tr>
      <w:tr w:rsidR="00F70FB3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131" w:type="dxa"/>
            <w:gridSpan w:val="2"/>
          </w:tcPr>
          <w:p w:rsidR="00953948" w:rsidRPr="0035250C" w:rsidRDefault="002E7D72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Last </w:t>
            </w:r>
            <w:r w:rsidR="00731AD1">
              <w:rPr>
                <w:rFonts w:ascii="Arial Narrow" w:hAnsi="Arial Narrow" w:cs="Arial"/>
                <w:sz w:val="20"/>
                <w:szCs w:val="20"/>
                <w:lang w:val="en-CA"/>
              </w:rPr>
              <w:t>(f</w:t>
            </w:r>
            <w:r w:rsidR="00C311E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amily) 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n</w:t>
            </w:r>
            <w:r w:rsidR="00736BE3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ame </w:t>
            </w:r>
            <w:r w:rsidR="006A6EBC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(as it appears on</w:t>
            </w:r>
            <w:r w:rsidR="00DD707D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your</w:t>
            </w:r>
            <w:r w:rsidR="0095394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passport)</w:t>
            </w:r>
            <w:r w:rsidR="00736BE3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: </w:t>
            </w:r>
          </w:p>
          <w:p w:rsidR="00736BE3" w:rsidRPr="0035250C" w:rsidRDefault="00F858F8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7"/>
          </w:p>
        </w:tc>
        <w:tc>
          <w:tcPr>
            <w:tcW w:w="5769" w:type="dxa"/>
            <w:gridSpan w:val="3"/>
          </w:tcPr>
          <w:p w:rsidR="00953948" w:rsidRPr="0035250C" w:rsidRDefault="00AD67E0" w:rsidP="00AD67E0">
            <w:pPr>
              <w:tabs>
                <w:tab w:val="left" w:pos="1120"/>
                <w:tab w:val="left" w:pos="9080"/>
              </w:tabs>
              <w:spacing w:before="60"/>
              <w:ind w:left="2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Firs</w:t>
            </w:r>
            <w:r w:rsidR="00304700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t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 </w:t>
            </w:r>
            <w:r w:rsidR="002E7D72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n</w:t>
            </w:r>
            <w:r w:rsidR="00736BE3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ame </w:t>
            </w:r>
            <w:r w:rsidR="0095394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(as it appears on</w:t>
            </w:r>
            <w:r w:rsidR="00DD707D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your</w:t>
            </w:r>
            <w:r w:rsidR="0095394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passport)</w:t>
            </w:r>
            <w:r w:rsidR="00736BE3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: </w:t>
            </w:r>
          </w:p>
          <w:p w:rsidR="00736BE3" w:rsidRPr="0035250C" w:rsidRDefault="00F858F8" w:rsidP="00AD67E0">
            <w:pPr>
              <w:tabs>
                <w:tab w:val="left" w:pos="1120"/>
                <w:tab w:val="left" w:pos="9080"/>
              </w:tabs>
              <w:spacing w:before="60"/>
              <w:ind w:left="2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"/>
          </w:p>
        </w:tc>
      </w:tr>
      <w:tr w:rsidR="002E7D72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131" w:type="dxa"/>
            <w:gridSpan w:val="2"/>
            <w:tcBorders>
              <w:bottom w:val="single" w:sz="4" w:space="0" w:color="auto"/>
            </w:tcBorders>
          </w:tcPr>
          <w:p w:rsidR="002E7D72" w:rsidRPr="0035250C" w:rsidRDefault="002E7D72" w:rsidP="0088451E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Gender:   </w:t>
            </w:r>
          </w:p>
          <w:p w:rsidR="002E7D72" w:rsidRPr="0035250C" w:rsidRDefault="00F858F8" w:rsidP="00772E91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7D72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AE482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r w:rsidR="002E7D72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Male           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7D72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AE482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r w:rsidR="002E7D72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Female    </w:t>
            </w:r>
            <w:r w:rsidR="008A16C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                              </w:t>
            </w:r>
            <w:r w:rsidR="002E7D72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                        </w:t>
            </w:r>
          </w:p>
        </w:tc>
        <w:tc>
          <w:tcPr>
            <w:tcW w:w="5769" w:type="dxa"/>
            <w:gridSpan w:val="3"/>
            <w:tcBorders>
              <w:bottom w:val="single" w:sz="4" w:space="0" w:color="auto"/>
            </w:tcBorders>
          </w:tcPr>
          <w:p w:rsidR="002E7D72" w:rsidRPr="0035250C" w:rsidRDefault="002E7D72" w:rsidP="00936EAB">
            <w:pPr>
              <w:pStyle w:val="Notedebasdepage"/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Work email (of the </w:t>
            </w:r>
            <w:r w:rsidR="00D111DD" w:rsidRPr="0035250C">
              <w:rPr>
                <w:rFonts w:ascii="Arial Narrow" w:hAnsi="Arial Narrow" w:cs="Arial"/>
                <w:lang w:val="en-CA"/>
              </w:rPr>
              <w:t>Candidate</w:t>
            </w:r>
            <w:r w:rsidRPr="0035250C">
              <w:rPr>
                <w:rFonts w:ascii="Arial Narrow" w:hAnsi="Arial Narrow" w:cs="Arial"/>
                <w:lang w:val="en-CA"/>
              </w:rPr>
              <w:t>):</w:t>
            </w:r>
            <w:r w:rsidR="00C961CF" w:rsidRPr="0035250C">
              <w:rPr>
                <w:rFonts w:ascii="Arial Narrow" w:hAnsi="Arial Narrow" w:cs="Arial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" w:name="Text138"/>
            <w:r w:rsidR="00C961CF"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bookmarkEnd w:id="9"/>
          </w:p>
          <w:p w:rsidR="002E7D72" w:rsidRPr="0035250C" w:rsidRDefault="002E7D72" w:rsidP="00936EAB">
            <w:pPr>
              <w:pStyle w:val="Notedebasdepage"/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Personal email (of the </w:t>
            </w:r>
            <w:r w:rsidR="00D111DD" w:rsidRPr="0035250C">
              <w:rPr>
                <w:rFonts w:ascii="Arial Narrow" w:hAnsi="Arial Narrow" w:cs="Arial"/>
                <w:lang w:val="en-CA"/>
              </w:rPr>
              <w:t>Candidate</w:t>
            </w:r>
            <w:r w:rsidRPr="0035250C">
              <w:rPr>
                <w:rFonts w:ascii="Arial Narrow" w:hAnsi="Arial Narrow" w:cs="Arial"/>
                <w:lang w:val="en-CA"/>
              </w:rPr>
              <w:t>):</w:t>
            </w:r>
            <w:r w:rsidR="00C961CF" w:rsidRPr="0035250C">
              <w:rPr>
                <w:rFonts w:ascii="Arial Narrow" w:hAnsi="Arial Narrow" w:cs="Arial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" w:name="Text139"/>
            <w:r w:rsidR="00C961CF"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C961CF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bookmarkEnd w:id="10"/>
          </w:p>
        </w:tc>
      </w:tr>
      <w:tr w:rsidR="00F70FB3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131" w:type="dxa"/>
            <w:gridSpan w:val="2"/>
            <w:tcBorders>
              <w:bottom w:val="single" w:sz="4" w:space="0" w:color="auto"/>
            </w:tcBorders>
          </w:tcPr>
          <w:p w:rsidR="00F70FB3" w:rsidRPr="0035250C" w:rsidRDefault="00F70FB3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Telephone:</w:t>
            </w:r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"/>
          </w:p>
          <w:p w:rsidR="00094C43" w:rsidRPr="0035250C" w:rsidRDefault="009F02B9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Cell </w:t>
            </w:r>
            <w:r w:rsidR="00094C43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/Mobile phone :</w:t>
            </w:r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2"/>
          </w:p>
        </w:tc>
        <w:tc>
          <w:tcPr>
            <w:tcW w:w="5769" w:type="dxa"/>
            <w:gridSpan w:val="3"/>
            <w:tcBorders>
              <w:bottom w:val="single" w:sz="4" w:space="0" w:color="auto"/>
            </w:tcBorders>
            <w:vAlign w:val="center"/>
          </w:tcPr>
          <w:p w:rsidR="00F70FB3" w:rsidRPr="0035250C" w:rsidRDefault="00F70FB3" w:rsidP="00AD67E0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Fax:</w:t>
            </w:r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3"/>
          </w:p>
        </w:tc>
      </w:tr>
      <w:tr w:rsidR="0088451E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5"/>
            <w:tcBorders>
              <w:bottom w:val="single" w:sz="4" w:space="0" w:color="auto"/>
            </w:tcBorders>
            <w:vAlign w:val="center"/>
          </w:tcPr>
          <w:p w:rsidR="0088451E" w:rsidRPr="0035250C" w:rsidRDefault="006276C6" w:rsidP="00304700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Home </w:t>
            </w:r>
            <w:r w:rsidR="0042613D">
              <w:rPr>
                <w:rFonts w:ascii="Arial Narrow" w:hAnsi="Arial Narrow" w:cs="Arial"/>
                <w:sz w:val="20"/>
                <w:szCs w:val="20"/>
                <w:lang w:val="en-CA"/>
              </w:rPr>
              <w:t>a</w:t>
            </w:r>
            <w:r w:rsidR="008845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ddress: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4"/>
          </w:p>
          <w:p w:rsidR="00304700" w:rsidRPr="0035250C" w:rsidRDefault="00304700" w:rsidP="00AD67E0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F70FB3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0FB3" w:rsidRPr="0035250C" w:rsidRDefault="00F70FB3" w:rsidP="00C52908">
            <w:pPr>
              <w:tabs>
                <w:tab w:val="left" w:pos="1120"/>
                <w:tab w:val="right" w:pos="8914"/>
              </w:tabs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CA"/>
              </w:rPr>
              <w:t>Note: It is important to provide active email addresses, as it is the main method of communication</w:t>
            </w:r>
          </w:p>
        </w:tc>
      </w:tr>
      <w:tr w:rsidR="00F70FB3" w:rsidRPr="0035250C">
        <w:trPr>
          <w:cantSplit/>
          <w:trHeight w:val="288"/>
        </w:trPr>
        <w:tc>
          <w:tcPr>
            <w:tcW w:w="9900" w:type="dxa"/>
            <w:gridSpan w:val="5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F70FB3" w:rsidRPr="0035250C" w:rsidRDefault="00F70FB3" w:rsidP="004117AD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 w:rsidRPr="00FA3749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 xml:space="preserve">PART A: PROFILE OF </w:t>
            </w:r>
            <w:r w:rsidR="00243E3B" w:rsidRPr="00FA3749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 xml:space="preserve">CANDIDATE’S </w:t>
            </w:r>
            <w:r w:rsidRPr="00FA3749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 xml:space="preserve">ORGANIZATION </w:t>
            </w:r>
            <w:r w:rsidR="00FA3749" w:rsidRPr="00FA3749">
              <w:rPr>
                <w:rFonts w:ascii="Arial" w:hAnsi="Arial" w:cs="Arial"/>
                <w:b/>
                <w:bCs/>
                <w:color w:val="FFFFFF"/>
                <w:sz w:val="18"/>
                <w:lang w:val="en-CA"/>
              </w:rPr>
              <w:t xml:space="preserve">(to be completed by the </w:t>
            </w:r>
            <w:r w:rsidR="004117AD">
              <w:rPr>
                <w:rFonts w:ascii="Arial" w:hAnsi="Arial" w:cs="Arial"/>
                <w:b/>
                <w:bCs/>
                <w:color w:val="FFFFFF"/>
                <w:sz w:val="18"/>
                <w:lang w:val="en-CA"/>
              </w:rPr>
              <w:t>D</w:t>
            </w:r>
            <w:r w:rsidR="00FA3749" w:rsidRPr="00FA3749">
              <w:rPr>
                <w:rFonts w:ascii="Arial" w:hAnsi="Arial" w:cs="Arial"/>
                <w:b/>
                <w:bCs/>
                <w:color w:val="FFFFFF"/>
                <w:sz w:val="18"/>
                <w:lang w:val="en-CA"/>
              </w:rPr>
              <w:t>irector of the organization)</w:t>
            </w:r>
          </w:p>
        </w:tc>
      </w:tr>
      <w:tr w:rsidR="00F70FB3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5"/>
            <w:vAlign w:val="center"/>
          </w:tcPr>
          <w:p w:rsidR="006853E2" w:rsidRPr="00912378" w:rsidRDefault="002E7D72" w:rsidP="00BE06CD">
            <w:pPr>
              <w:numPr>
                <w:ilvl w:val="0"/>
                <w:numId w:val="33"/>
              </w:numPr>
              <w:tabs>
                <w:tab w:val="clear" w:pos="380"/>
                <w:tab w:val="num" w:pos="200"/>
                <w:tab w:val="left" w:pos="9080"/>
              </w:tabs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912378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Name of o</w:t>
            </w:r>
            <w:r w:rsidR="00F70FB3" w:rsidRPr="00912378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rganization: </w:t>
            </w:r>
            <w:r w:rsidR="00F858F8" w:rsidRPr="00912378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4E6CC1" w:rsidRPr="00912378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r>
            <w:r w:rsidR="00F858F8" w:rsidRPr="00912378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separate"/>
            </w:r>
            <w:r w:rsidR="004E6CC1" w:rsidRPr="00912378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end"/>
            </w:r>
            <w:bookmarkEnd w:id="15"/>
          </w:p>
        </w:tc>
      </w:tr>
      <w:tr w:rsidR="00F70FB3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5"/>
            <w:tcBorders>
              <w:bottom w:val="single" w:sz="4" w:space="0" w:color="auto"/>
            </w:tcBorders>
            <w:vAlign w:val="center"/>
          </w:tcPr>
          <w:p w:rsidR="006853E2" w:rsidRPr="00912378" w:rsidRDefault="004F1344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912378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2. </w:t>
            </w:r>
            <w:r w:rsidR="00F70FB3" w:rsidRPr="00912378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Name of Director: </w:t>
            </w:r>
            <w:r w:rsidR="00F858F8" w:rsidRPr="0091237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4E6CC1" w:rsidRPr="00912378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91237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912378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6"/>
          </w:p>
        </w:tc>
      </w:tr>
      <w:tr w:rsidR="00F70FB3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5"/>
            <w:tcBorders>
              <w:bottom w:val="single" w:sz="4" w:space="0" w:color="auto"/>
            </w:tcBorders>
            <w:vAlign w:val="center"/>
          </w:tcPr>
          <w:p w:rsidR="00F70FB3" w:rsidRPr="00912378" w:rsidRDefault="004F1344" w:rsidP="00936EAB">
            <w:pPr>
              <w:pStyle w:val="Notedebasdepage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 xml:space="preserve">3. </w:t>
            </w:r>
            <w:r w:rsidR="00BE06CD" w:rsidRPr="00912378">
              <w:rPr>
                <w:rFonts w:ascii="Arial Narrow" w:hAnsi="Arial Narrow" w:cs="Arial"/>
                <w:lang w:val="en-CA"/>
              </w:rPr>
              <w:t xml:space="preserve"> </w:t>
            </w:r>
            <w:r w:rsidR="00F70FB3" w:rsidRPr="00912378">
              <w:rPr>
                <w:rFonts w:ascii="Arial Narrow" w:hAnsi="Arial Narrow" w:cs="Arial"/>
                <w:lang w:val="en-CA"/>
              </w:rPr>
              <w:t xml:space="preserve">Mailing address of the organization: </w:t>
            </w:r>
          </w:p>
        </w:tc>
      </w:tr>
      <w:tr w:rsidR="00E26F72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252" w:type="dxa"/>
            <w:tcBorders>
              <w:top w:val="single" w:sz="4" w:space="0" w:color="auto"/>
            </w:tcBorders>
          </w:tcPr>
          <w:p w:rsidR="00E26F72" w:rsidRPr="0035250C" w:rsidRDefault="00E26F72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Number: </w:t>
            </w:r>
          </w:p>
          <w:p w:rsidR="006853E2" w:rsidRPr="0035250C" w:rsidRDefault="00F858F8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7"/>
          </w:p>
        </w:tc>
        <w:tc>
          <w:tcPr>
            <w:tcW w:w="5552" w:type="dxa"/>
            <w:gridSpan w:val="3"/>
            <w:tcBorders>
              <w:top w:val="single" w:sz="4" w:space="0" w:color="auto"/>
            </w:tcBorders>
          </w:tcPr>
          <w:p w:rsidR="00E26F72" w:rsidRPr="0035250C" w:rsidRDefault="00E26F72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Street:</w:t>
            </w:r>
          </w:p>
          <w:p w:rsidR="00E26F72" w:rsidRPr="0035250C" w:rsidRDefault="00F858F8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8"/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E26F72" w:rsidRPr="0035250C" w:rsidRDefault="00E26F72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P.O. Box: </w:t>
            </w:r>
          </w:p>
          <w:p w:rsidR="006853E2" w:rsidRPr="0035250C" w:rsidRDefault="00F858F8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9"/>
          </w:p>
        </w:tc>
      </w:tr>
      <w:tr w:rsidR="0008195F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14" w:type="dxa"/>
            <w:gridSpan w:val="3"/>
            <w:vAlign w:val="center"/>
          </w:tcPr>
          <w:p w:rsidR="0008195F" w:rsidRPr="0035250C" w:rsidRDefault="0008195F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City: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0"/>
          </w:p>
        </w:tc>
        <w:tc>
          <w:tcPr>
            <w:tcW w:w="5386" w:type="dxa"/>
            <w:gridSpan w:val="2"/>
            <w:vAlign w:val="center"/>
          </w:tcPr>
          <w:p w:rsidR="0008195F" w:rsidRPr="0035250C" w:rsidRDefault="0008195F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Province/State: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1"/>
          </w:p>
        </w:tc>
      </w:tr>
      <w:tr w:rsidR="0008195F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14" w:type="dxa"/>
            <w:gridSpan w:val="3"/>
            <w:vAlign w:val="center"/>
          </w:tcPr>
          <w:p w:rsidR="0008195F" w:rsidRPr="0035250C" w:rsidRDefault="00C94FE4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Postal Code</w:t>
            </w:r>
            <w:r w:rsidR="0008195F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: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2"/>
          </w:p>
        </w:tc>
        <w:tc>
          <w:tcPr>
            <w:tcW w:w="5386" w:type="dxa"/>
            <w:gridSpan w:val="2"/>
            <w:vAlign w:val="center"/>
          </w:tcPr>
          <w:p w:rsidR="0008195F" w:rsidRPr="0035250C" w:rsidRDefault="00C94FE4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Country</w:t>
            </w:r>
            <w:r w:rsidR="0008195F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: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3"/>
          </w:p>
        </w:tc>
      </w:tr>
      <w:tr w:rsidR="0008195F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14" w:type="dxa"/>
            <w:gridSpan w:val="3"/>
            <w:tcBorders>
              <w:bottom w:val="single" w:sz="4" w:space="0" w:color="auto"/>
            </w:tcBorders>
            <w:vAlign w:val="center"/>
          </w:tcPr>
          <w:p w:rsidR="0008195F" w:rsidRPr="0035250C" w:rsidRDefault="004F1344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4</w:t>
            </w:r>
            <w:r w:rsidR="00680CDC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</w:t>
            </w:r>
            <w:r w:rsidR="0008195F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Telephone:</w:t>
            </w:r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4"/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08195F" w:rsidRPr="0035250C" w:rsidRDefault="004F1344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5</w:t>
            </w:r>
            <w:r w:rsidR="00680CDC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</w:t>
            </w:r>
            <w:r w:rsidR="0008195F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Fax:</w:t>
            </w:r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5"/>
          </w:p>
        </w:tc>
      </w:tr>
      <w:tr w:rsidR="0008195F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14" w:type="dxa"/>
            <w:gridSpan w:val="3"/>
            <w:tcBorders>
              <w:bottom w:val="single" w:sz="4" w:space="0" w:color="auto"/>
            </w:tcBorders>
            <w:vAlign w:val="center"/>
          </w:tcPr>
          <w:p w:rsidR="0008195F" w:rsidRPr="0035250C" w:rsidRDefault="004F1344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6</w:t>
            </w:r>
            <w:r w:rsidR="00680CDC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. </w:t>
            </w:r>
            <w:r w:rsidR="0008195F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Email (of the organization):</w:t>
            </w:r>
            <w:r w:rsidR="004E6CC1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4E6CC1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end"/>
            </w:r>
            <w:bookmarkEnd w:id="26"/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08195F" w:rsidRPr="0035250C" w:rsidRDefault="004F1344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7</w:t>
            </w:r>
            <w:r w:rsidR="00680CDC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. </w:t>
            </w:r>
            <w:r w:rsidR="00731AD1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Email (of the D</w:t>
            </w:r>
            <w:r w:rsidR="00157A70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irector):</w:t>
            </w:r>
            <w:r w:rsidR="004E6CC1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4E6CC1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end"/>
            </w:r>
            <w:bookmarkEnd w:id="27"/>
          </w:p>
        </w:tc>
      </w:tr>
      <w:tr w:rsidR="0008195F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5"/>
            <w:vAlign w:val="center"/>
          </w:tcPr>
          <w:p w:rsidR="0008195F" w:rsidRPr="0035250C" w:rsidRDefault="004F1344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b/>
                <w:bCs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8. </w:t>
            </w:r>
            <w:r w:rsidR="00157A70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Website:</w:t>
            </w:r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8"/>
          </w:p>
        </w:tc>
      </w:tr>
      <w:tr w:rsidR="0008195F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5"/>
            <w:vAlign w:val="center"/>
          </w:tcPr>
          <w:p w:rsidR="0008195F" w:rsidRPr="0035250C" w:rsidRDefault="004F1344" w:rsidP="00F44297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9</w:t>
            </w:r>
            <w:r w:rsidR="00680CDC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</w:t>
            </w:r>
            <w:r w:rsidR="0008195F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Year in which organization was established:</w:t>
            </w:r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9"/>
          </w:p>
        </w:tc>
      </w:tr>
      <w:tr w:rsidR="0008195F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14" w:type="dxa"/>
            <w:gridSpan w:val="3"/>
            <w:tcBorders>
              <w:bottom w:val="single" w:sz="4" w:space="0" w:color="auto"/>
            </w:tcBorders>
            <w:vAlign w:val="center"/>
          </w:tcPr>
          <w:p w:rsidR="0008195F" w:rsidRPr="0035250C" w:rsidRDefault="004F1344" w:rsidP="00F44297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10</w:t>
            </w:r>
            <w:r w:rsidR="00680CDC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</w:t>
            </w:r>
            <w:r w:rsidR="0008195F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Number of staff:</w:t>
            </w:r>
            <w:r w:rsidR="00CF27EA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     </w:t>
            </w:r>
            <w:r w:rsidR="00595759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  </w:t>
            </w:r>
            <w:bookmarkStart w:id="30" w:name="Text27"/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30"/>
            <w:r w:rsidR="00595759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Full time     </w:t>
            </w:r>
            <w:bookmarkStart w:id="31" w:name="Text28"/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E6CC1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separate"/>
            </w:r>
            <w:r w:rsidR="004E6CC1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="004E6CC1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="004E6CC1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="004E6CC1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="004E6CC1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end"/>
            </w:r>
            <w:bookmarkEnd w:id="31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CF27EA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Part </w:t>
            </w:r>
            <w:r w:rsidR="002E7D72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t</w:t>
            </w:r>
            <w:r w:rsidR="00CF27EA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ime                                                                      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08195F" w:rsidRPr="0035250C" w:rsidRDefault="004F1344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11. </w:t>
            </w:r>
            <w:r w:rsidR="0008195F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Number of volunteers:</w:t>
            </w:r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4E6CC1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32"/>
          </w:p>
        </w:tc>
      </w:tr>
      <w:tr w:rsidR="00F44297" w:rsidRPr="0035250C" w:rsidTr="00F44297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14" w:type="dxa"/>
            <w:gridSpan w:val="3"/>
            <w:tcBorders>
              <w:right w:val="nil"/>
            </w:tcBorders>
          </w:tcPr>
          <w:p w:rsidR="00F44297" w:rsidRDefault="00F44297" w:rsidP="007A2C16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before="6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12. </w:t>
            </w:r>
            <w:r w:rsidRPr="00F44297">
              <w:rPr>
                <w:rFonts w:ascii="Arial Narrow" w:hAnsi="Arial Narrow" w:cs="Arial"/>
                <w:lang w:val="en-CA"/>
              </w:rPr>
              <w:t>Please indicate the type of organization you work for:</w:t>
            </w:r>
          </w:p>
          <w:p w:rsidR="00F44297" w:rsidRPr="00F44297" w:rsidRDefault="00F858F8" w:rsidP="00666A64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en-CA"/>
              </w:rPr>
            </w:pPr>
            <w:r w:rsidRPr="00F44297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2"/>
            <w:r w:rsidR="00F44297" w:rsidRPr="00F44297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Pr="00F44297">
              <w:rPr>
                <w:rFonts w:ascii="Arial Narrow" w:hAnsi="Arial Narrow" w:cs="Arial"/>
                <w:lang w:val="en-CA"/>
              </w:rPr>
              <w:fldChar w:fldCharType="end"/>
            </w:r>
            <w:bookmarkEnd w:id="33"/>
            <w:r w:rsidR="00F44297" w:rsidRPr="00F44297">
              <w:rPr>
                <w:rFonts w:ascii="Arial Narrow" w:hAnsi="Arial Narrow" w:cs="Arial"/>
                <w:lang w:val="en-CA"/>
              </w:rPr>
              <w:t xml:space="preserve"> Local NGO or Community-Based Organization (CBO)</w:t>
            </w:r>
          </w:p>
          <w:p w:rsidR="00F44297" w:rsidRPr="00F44297" w:rsidRDefault="00F858F8" w:rsidP="00666A64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en-CA"/>
              </w:rPr>
            </w:pPr>
            <w:r w:rsidRPr="00F44297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3"/>
            <w:r w:rsidR="00F44297" w:rsidRPr="00F44297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Pr="00F44297">
              <w:rPr>
                <w:rFonts w:ascii="Arial Narrow" w:hAnsi="Arial Narrow" w:cs="Arial"/>
                <w:lang w:val="en-CA"/>
              </w:rPr>
              <w:fldChar w:fldCharType="end"/>
            </w:r>
            <w:bookmarkEnd w:id="34"/>
            <w:r w:rsidR="00F44297" w:rsidRPr="00F44297">
              <w:rPr>
                <w:rFonts w:ascii="Arial Narrow" w:hAnsi="Arial Narrow" w:cs="Arial"/>
                <w:lang w:val="en-CA"/>
              </w:rPr>
              <w:t xml:space="preserve"> National NGO</w:t>
            </w:r>
          </w:p>
          <w:p w:rsidR="00F44297" w:rsidRPr="00F44297" w:rsidRDefault="00F858F8" w:rsidP="00666A64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en-CA"/>
              </w:rPr>
            </w:pPr>
            <w:r w:rsidRPr="00F44297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4"/>
            <w:r w:rsidR="00F44297" w:rsidRPr="00F44297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Pr="00F44297">
              <w:rPr>
                <w:rFonts w:ascii="Arial Narrow" w:hAnsi="Arial Narrow" w:cs="Arial"/>
                <w:lang w:val="en-CA"/>
              </w:rPr>
              <w:fldChar w:fldCharType="end"/>
            </w:r>
            <w:bookmarkEnd w:id="35"/>
            <w:r w:rsidR="00F44297" w:rsidRPr="00F44297">
              <w:rPr>
                <w:rFonts w:ascii="Arial Narrow" w:hAnsi="Arial Narrow" w:cs="Arial"/>
                <w:lang w:val="en-CA"/>
              </w:rPr>
              <w:t xml:space="preserve"> International NGO</w:t>
            </w:r>
          </w:p>
          <w:p w:rsidR="00F44297" w:rsidRDefault="00F858F8" w:rsidP="00666A64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F44297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5"/>
            <w:r w:rsidR="00F44297" w:rsidRPr="00F44297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Pr="00F44297">
              <w:rPr>
                <w:rFonts w:ascii="Arial Narrow" w:hAnsi="Arial Narrow" w:cs="Arial"/>
                <w:lang w:val="en-CA"/>
              </w:rPr>
              <w:fldChar w:fldCharType="end"/>
            </w:r>
            <w:bookmarkEnd w:id="36"/>
            <w:r w:rsidR="00F44297" w:rsidRPr="00F44297">
              <w:rPr>
                <w:rFonts w:ascii="Arial Narrow" w:hAnsi="Arial Narrow" w:cs="Arial"/>
                <w:lang w:val="en-CA"/>
              </w:rPr>
              <w:t xml:space="preserve"> National Institution (</w:t>
            </w:r>
            <w:r w:rsidR="00F44297" w:rsidRPr="00F44297">
              <w:rPr>
                <w:rFonts w:ascii="Arial Narrow" w:hAnsi="Arial Narrow" w:cs="Arial"/>
                <w:i/>
                <w:lang w:val="en-CA"/>
              </w:rPr>
              <w:t xml:space="preserve">e.g., Human Rights Commission, </w:t>
            </w:r>
            <w:r w:rsidR="00F44297" w:rsidRPr="00F44297">
              <w:rPr>
                <w:rFonts w:ascii="Arial Narrow" w:hAnsi="Arial Narrow" w:cs="Arial"/>
                <w:i/>
                <w:lang w:val="en-CA"/>
              </w:rPr>
              <w:br/>
              <w:t xml:space="preserve">    Ombudsman</w:t>
            </w:r>
            <w:r w:rsidR="00F44297" w:rsidRPr="00F44297">
              <w:rPr>
                <w:rFonts w:ascii="Arial Narrow" w:hAnsi="Arial Narrow" w:cs="Arial"/>
                <w:lang w:val="en-CA"/>
              </w:rPr>
              <w:t>)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F44297" w:rsidRDefault="00F44297" w:rsidP="00F44297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240"/>
              <w:rPr>
                <w:rFonts w:ascii="Arial" w:hAnsi="Arial"/>
                <w:sz w:val="18"/>
                <w:szCs w:val="18"/>
              </w:rPr>
            </w:pPr>
          </w:p>
          <w:p w:rsidR="00F44297" w:rsidRPr="00F44297" w:rsidRDefault="00F858F8" w:rsidP="00666A64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en-CA"/>
              </w:rPr>
            </w:pPr>
            <w:r w:rsidRPr="00F44297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6"/>
            <w:r w:rsidR="00F44297" w:rsidRPr="00F44297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Pr="00F44297">
              <w:rPr>
                <w:rFonts w:ascii="Arial Narrow" w:hAnsi="Arial Narrow" w:cs="Arial"/>
                <w:lang w:val="en-CA"/>
              </w:rPr>
              <w:fldChar w:fldCharType="end"/>
            </w:r>
            <w:bookmarkEnd w:id="37"/>
            <w:r w:rsidR="00F44297" w:rsidRPr="00F44297">
              <w:rPr>
                <w:rFonts w:ascii="Arial Narrow" w:hAnsi="Arial Narrow" w:cs="Arial"/>
                <w:lang w:val="en-CA"/>
              </w:rPr>
              <w:t xml:space="preserve"> Academic or Research Institution</w:t>
            </w:r>
          </w:p>
          <w:p w:rsidR="00F44297" w:rsidRPr="00F44297" w:rsidRDefault="00F858F8" w:rsidP="00666A64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en-CA"/>
              </w:rPr>
            </w:pPr>
            <w:r w:rsidRPr="00F44297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7"/>
            <w:r w:rsidR="00F44297" w:rsidRPr="00F44297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Pr="00F44297">
              <w:rPr>
                <w:rFonts w:ascii="Arial Narrow" w:hAnsi="Arial Narrow" w:cs="Arial"/>
                <w:lang w:val="en-CA"/>
              </w:rPr>
              <w:fldChar w:fldCharType="end"/>
            </w:r>
            <w:bookmarkEnd w:id="38"/>
            <w:r w:rsidR="00F44297" w:rsidRPr="00F44297">
              <w:rPr>
                <w:rFonts w:ascii="Arial Narrow" w:hAnsi="Arial Narrow" w:cs="Arial"/>
                <w:lang w:val="en-CA"/>
              </w:rPr>
              <w:t xml:space="preserve"> Government</w:t>
            </w:r>
          </w:p>
          <w:p w:rsidR="00F44297" w:rsidRPr="009F1D11" w:rsidRDefault="00F858F8" w:rsidP="00666A64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" w:hAnsi="Arial"/>
                <w:i/>
                <w:sz w:val="18"/>
                <w:szCs w:val="18"/>
              </w:rPr>
            </w:pPr>
            <w:r w:rsidRPr="00F44297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8"/>
            <w:r w:rsidR="00F44297" w:rsidRPr="00F44297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Pr="00F44297">
              <w:rPr>
                <w:rFonts w:ascii="Arial Narrow" w:hAnsi="Arial Narrow" w:cs="Arial"/>
                <w:lang w:val="en-CA"/>
              </w:rPr>
              <w:fldChar w:fldCharType="end"/>
            </w:r>
            <w:bookmarkEnd w:id="39"/>
            <w:r w:rsidR="00F44297" w:rsidRPr="00F44297">
              <w:rPr>
                <w:rFonts w:ascii="Arial Narrow" w:hAnsi="Arial Narrow" w:cs="Arial"/>
                <w:lang w:val="en-CA"/>
              </w:rPr>
              <w:t xml:space="preserve"> Other, please specify </w:t>
            </w:r>
            <w:r w:rsidRPr="00F44297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44297" w:rsidRPr="00F44297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Pr="00F44297">
              <w:rPr>
                <w:rFonts w:ascii="Arial Narrow" w:hAnsi="Arial Narrow" w:cs="Arial"/>
                <w:lang w:val="en-CA"/>
              </w:rPr>
            </w:r>
            <w:r w:rsidRPr="00F44297">
              <w:rPr>
                <w:rFonts w:ascii="Arial Narrow" w:hAnsi="Arial Narrow" w:cs="Arial"/>
                <w:lang w:val="en-CA"/>
              </w:rPr>
              <w:fldChar w:fldCharType="separate"/>
            </w:r>
            <w:r w:rsidR="00F44297" w:rsidRPr="00F44297">
              <w:rPr>
                <w:rFonts w:ascii="Arial Narrow" w:hAnsi="Arial Narrow" w:cs="Arial"/>
                <w:lang w:val="en-CA"/>
              </w:rPr>
              <w:t> </w:t>
            </w:r>
            <w:r w:rsidR="00F44297" w:rsidRPr="00F44297">
              <w:rPr>
                <w:rFonts w:ascii="Arial Narrow" w:hAnsi="Arial Narrow" w:cs="Arial"/>
                <w:lang w:val="en-CA"/>
              </w:rPr>
              <w:t> </w:t>
            </w:r>
            <w:r w:rsidR="00F44297" w:rsidRPr="00F44297">
              <w:rPr>
                <w:rFonts w:ascii="Arial Narrow" w:hAnsi="Arial Narrow" w:cs="Arial"/>
                <w:lang w:val="en-CA"/>
              </w:rPr>
              <w:t> </w:t>
            </w:r>
            <w:r w:rsidR="00F44297" w:rsidRPr="00F44297">
              <w:rPr>
                <w:rFonts w:ascii="Arial Narrow" w:hAnsi="Arial Narrow" w:cs="Arial"/>
                <w:lang w:val="en-CA"/>
              </w:rPr>
              <w:t> </w:t>
            </w:r>
            <w:r w:rsidR="00F44297" w:rsidRPr="00F44297">
              <w:rPr>
                <w:rFonts w:ascii="Arial Narrow" w:hAnsi="Arial Narrow" w:cs="Arial"/>
                <w:lang w:val="en-CA"/>
              </w:rPr>
              <w:t> </w:t>
            </w:r>
            <w:r w:rsidRPr="00F44297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08195F" w:rsidRPr="0035250C">
        <w:trPr>
          <w:cantSplit/>
          <w:trHeight w:val="294"/>
        </w:trPr>
        <w:tc>
          <w:tcPr>
            <w:tcW w:w="9900" w:type="dxa"/>
            <w:gridSpan w:val="5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08195F" w:rsidRPr="0035250C" w:rsidRDefault="0008195F" w:rsidP="004B30AB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aps/>
                <w:color w:val="FFFFFF"/>
                <w:sz w:val="22"/>
                <w:lang w:val="en-CA"/>
              </w:rPr>
            </w:pPr>
            <w:r w:rsidRPr="003525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>ACTIVITIES</w:t>
            </w:r>
          </w:p>
        </w:tc>
      </w:tr>
      <w:tr w:rsidR="0008195F" w:rsidRPr="0035250C" w:rsidTr="007A2C16">
        <w:trPr>
          <w:cantSplit/>
          <w:trHeight w:val="491"/>
        </w:trPr>
        <w:tc>
          <w:tcPr>
            <w:tcW w:w="9900" w:type="dxa"/>
            <w:gridSpan w:val="5"/>
            <w:vAlign w:val="center"/>
          </w:tcPr>
          <w:p w:rsidR="0008195F" w:rsidRDefault="00FA69A3" w:rsidP="00431195">
            <w:pPr>
              <w:pStyle w:val="Notedebasdepage"/>
              <w:tabs>
                <w:tab w:val="left" w:pos="4835"/>
              </w:tabs>
              <w:ind w:hanging="25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b/>
                <w:bCs/>
                <w:lang w:val="en-CA"/>
              </w:rPr>
              <w:t>13</w:t>
            </w:r>
            <w:r w:rsidR="004F1344" w:rsidRPr="0035250C">
              <w:rPr>
                <w:rFonts w:ascii="Arial Narrow" w:hAnsi="Arial Narrow" w:cs="Arial"/>
                <w:b/>
                <w:bCs/>
                <w:lang w:val="en-CA"/>
              </w:rPr>
              <w:t xml:space="preserve">. </w:t>
            </w:r>
            <w:r w:rsidR="0008195F" w:rsidRPr="00912378">
              <w:rPr>
                <w:rFonts w:ascii="Arial Narrow" w:hAnsi="Arial Narrow" w:cs="Arial"/>
                <w:bCs/>
                <w:lang w:val="en-CA"/>
              </w:rPr>
              <w:t xml:space="preserve">Please </w:t>
            </w:r>
            <w:r w:rsidR="00CD12CC" w:rsidRPr="00912378">
              <w:rPr>
                <w:rFonts w:ascii="Arial Narrow" w:hAnsi="Arial Narrow" w:cs="Arial"/>
                <w:bCs/>
                <w:lang w:val="en-CA"/>
              </w:rPr>
              <w:t>list</w:t>
            </w:r>
            <w:r w:rsidR="0008195F" w:rsidRPr="00912378">
              <w:rPr>
                <w:rFonts w:ascii="Arial Narrow" w:hAnsi="Arial Narrow" w:cs="Arial"/>
                <w:bCs/>
                <w:lang w:val="en-CA"/>
              </w:rPr>
              <w:t xml:space="preserve"> your organization’s three (3) main areas of activity (in order of priority) and identify the thematic focus of each one</w:t>
            </w:r>
            <w:r w:rsidR="0008195F" w:rsidRPr="0035250C">
              <w:rPr>
                <w:rFonts w:ascii="Arial Narrow" w:hAnsi="Arial Narrow" w:cs="Arial"/>
                <w:b/>
                <w:bCs/>
                <w:lang w:val="en-CA"/>
              </w:rPr>
              <w:t xml:space="preserve"> </w:t>
            </w:r>
            <w:r w:rsidR="0008195F" w:rsidRPr="0035250C">
              <w:rPr>
                <w:rFonts w:ascii="Arial Narrow" w:hAnsi="Arial Narrow" w:cs="Arial"/>
                <w:lang w:val="en-CA"/>
              </w:rPr>
              <w:t>(e.g. HRE in schools, monitoring of minority rights, a</w:t>
            </w:r>
            <w:r w:rsidR="0042613D">
              <w:rPr>
                <w:rFonts w:ascii="Arial Narrow" w:hAnsi="Arial Narrow" w:cs="Arial"/>
                <w:lang w:val="en-CA"/>
              </w:rPr>
              <w:t>dvocacy for women’s rights</w:t>
            </w:r>
            <w:r w:rsidR="0008195F" w:rsidRPr="0035250C">
              <w:rPr>
                <w:rFonts w:ascii="Arial Narrow" w:hAnsi="Arial Narrow" w:cs="Arial"/>
                <w:lang w:val="en-CA"/>
              </w:rPr>
              <w:t>)</w:t>
            </w:r>
          </w:p>
          <w:p w:rsidR="0042613D" w:rsidRPr="0035250C" w:rsidRDefault="0042613D" w:rsidP="00431195">
            <w:pPr>
              <w:pStyle w:val="Notedebasdepage"/>
              <w:tabs>
                <w:tab w:val="left" w:pos="4835"/>
              </w:tabs>
              <w:ind w:hanging="25"/>
              <w:rPr>
                <w:rFonts w:ascii="Arial Narrow" w:hAnsi="Arial Narrow" w:cs="Arial"/>
                <w:lang w:val="en-CA"/>
              </w:rPr>
            </w:pPr>
          </w:p>
        </w:tc>
      </w:tr>
      <w:tr w:rsidR="0008195F" w:rsidRPr="0035250C">
        <w:trPr>
          <w:cantSplit/>
          <w:trHeight w:val="504"/>
        </w:trPr>
        <w:tc>
          <w:tcPr>
            <w:tcW w:w="9900" w:type="dxa"/>
            <w:gridSpan w:val="5"/>
          </w:tcPr>
          <w:p w:rsidR="00DE3405" w:rsidRPr="0035250C" w:rsidRDefault="0008195F">
            <w:pPr>
              <w:pStyle w:val="Notedebasdepage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Cs/>
                <w:lang w:val="en-CA"/>
              </w:rPr>
            </w:pPr>
            <w:r w:rsidRPr="0035250C">
              <w:rPr>
                <w:rFonts w:ascii="Arial Narrow" w:hAnsi="Arial Narrow" w:cs="Arial"/>
                <w:bCs/>
                <w:lang w:val="en-CA"/>
              </w:rPr>
              <w:t>1.</w:t>
            </w:r>
            <w:r w:rsidR="00DE3405" w:rsidRPr="0035250C">
              <w:rPr>
                <w:rFonts w:ascii="Arial Narrow" w:hAnsi="Arial Narrow" w:cs="Arial"/>
                <w:bCs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="004E6CC1" w:rsidRPr="0035250C">
              <w:rPr>
                <w:rFonts w:ascii="Arial Narrow" w:hAnsi="Arial Narrow" w:cs="Arial"/>
                <w:bCs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  <w:fldChar w:fldCharType="end"/>
            </w:r>
            <w:bookmarkEnd w:id="40"/>
          </w:p>
        </w:tc>
      </w:tr>
      <w:tr w:rsidR="0008195F" w:rsidRPr="0035250C">
        <w:trPr>
          <w:cantSplit/>
          <w:trHeight w:val="504"/>
        </w:trPr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08195F" w:rsidRPr="0035250C" w:rsidRDefault="0008195F">
            <w:pPr>
              <w:pStyle w:val="Notedebasdepage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Cs/>
                <w:lang w:val="en-CA"/>
              </w:rPr>
            </w:pPr>
            <w:r w:rsidRPr="0035250C">
              <w:rPr>
                <w:rFonts w:ascii="Arial Narrow" w:hAnsi="Arial Narrow" w:cs="Arial"/>
                <w:bCs/>
                <w:lang w:val="en-CA"/>
              </w:rPr>
              <w:t>2.</w:t>
            </w:r>
            <w:r w:rsidR="004E6CC1" w:rsidRPr="0035250C">
              <w:rPr>
                <w:rFonts w:ascii="Arial Narrow" w:hAnsi="Arial Narrow" w:cs="Arial"/>
                <w:bCs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="004E6CC1" w:rsidRPr="0035250C">
              <w:rPr>
                <w:rFonts w:ascii="Arial Narrow" w:hAnsi="Arial Narrow" w:cs="Arial"/>
                <w:bCs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  <w:fldChar w:fldCharType="end"/>
            </w:r>
            <w:bookmarkEnd w:id="41"/>
            <w:r w:rsidR="004E6CC1" w:rsidRPr="0035250C">
              <w:rPr>
                <w:rFonts w:ascii="Arial Narrow" w:hAnsi="Arial Narrow" w:cs="Arial"/>
                <w:bCs/>
                <w:lang w:val="en-CA"/>
              </w:rPr>
              <w:t xml:space="preserve"> </w:t>
            </w:r>
          </w:p>
        </w:tc>
      </w:tr>
      <w:tr w:rsidR="0008195F" w:rsidRPr="0035250C">
        <w:trPr>
          <w:cantSplit/>
          <w:trHeight w:val="504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5F" w:rsidRPr="0035250C" w:rsidRDefault="0008195F">
            <w:pPr>
              <w:pStyle w:val="Notedebasdepage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Cs/>
                <w:lang w:val="en-CA"/>
              </w:rPr>
            </w:pPr>
            <w:r w:rsidRPr="0035250C">
              <w:rPr>
                <w:rFonts w:ascii="Arial Narrow" w:hAnsi="Arial Narrow" w:cs="Arial"/>
                <w:bCs/>
                <w:lang w:val="en-CA"/>
              </w:rPr>
              <w:t>3.</w:t>
            </w:r>
            <w:r w:rsidR="004E6CC1" w:rsidRPr="0035250C">
              <w:rPr>
                <w:rFonts w:ascii="Arial Narrow" w:hAnsi="Arial Narrow" w:cs="Arial"/>
                <w:bCs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="004E6CC1" w:rsidRPr="0035250C">
              <w:rPr>
                <w:rFonts w:ascii="Arial Narrow" w:hAnsi="Arial Narrow" w:cs="Arial"/>
                <w:bCs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bCs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bCs/>
                <w:lang w:val="en-CA"/>
              </w:rPr>
              <w:fldChar w:fldCharType="end"/>
            </w:r>
            <w:bookmarkEnd w:id="42"/>
          </w:p>
        </w:tc>
      </w:tr>
    </w:tbl>
    <w:p w:rsidR="00FA3749" w:rsidRPr="00FA3749" w:rsidRDefault="00FA3749">
      <w:pPr>
        <w:rPr>
          <w:sz w:val="16"/>
          <w:szCs w:val="16"/>
        </w:rPr>
      </w:pPr>
    </w:p>
    <w:tbl>
      <w:tblPr>
        <w:tblW w:w="990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1"/>
        <w:gridCol w:w="338"/>
        <w:gridCol w:w="1470"/>
        <w:gridCol w:w="103"/>
        <w:gridCol w:w="62"/>
        <w:gridCol w:w="265"/>
        <w:gridCol w:w="1226"/>
        <w:gridCol w:w="146"/>
        <w:gridCol w:w="312"/>
        <w:gridCol w:w="141"/>
        <w:gridCol w:w="350"/>
        <w:gridCol w:w="746"/>
        <w:gridCol w:w="379"/>
        <w:gridCol w:w="3301"/>
      </w:tblGrid>
      <w:tr w:rsidR="00F70FB3" w:rsidRPr="0035250C">
        <w:trPr>
          <w:cantSplit/>
          <w:trHeight w:val="288"/>
        </w:trPr>
        <w:tc>
          <w:tcPr>
            <w:tcW w:w="990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005B99"/>
            <w:vAlign w:val="center"/>
          </w:tcPr>
          <w:p w:rsidR="00F70FB3" w:rsidRPr="0035250C" w:rsidRDefault="00F70FB3" w:rsidP="004B30AB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aps/>
                <w:color w:val="FFFFFF"/>
                <w:sz w:val="22"/>
                <w:lang w:val="en-CA"/>
              </w:rPr>
            </w:pPr>
            <w:r w:rsidRPr="0035250C">
              <w:rPr>
                <w:lang w:val="en-CA"/>
              </w:rPr>
              <w:br w:type="page"/>
            </w:r>
            <w:r w:rsidRPr="003525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>ACTIVITIES (</w:t>
            </w:r>
            <w:r w:rsidRPr="0035250C">
              <w:rPr>
                <w:rFonts w:ascii="Arial" w:hAnsi="Arial" w:cs="Arial"/>
                <w:b/>
                <w:bCs/>
                <w:color w:val="FFFFFF"/>
                <w:sz w:val="18"/>
                <w:lang w:val="en-CA"/>
              </w:rPr>
              <w:t>cont’d</w:t>
            </w:r>
            <w:r w:rsidRPr="003525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>)</w:t>
            </w:r>
          </w:p>
        </w:tc>
      </w:tr>
      <w:tr w:rsidR="00F70FB3" w:rsidRPr="0035250C"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F70FB3" w:rsidRPr="00912378" w:rsidRDefault="00FA69A3" w:rsidP="004B30AB">
            <w:pPr>
              <w:pStyle w:val="Notedebasdepage"/>
              <w:ind w:left="360" w:hanging="360"/>
              <w:rPr>
                <w:rFonts w:ascii="Arial Narrow" w:hAnsi="Arial Narrow" w:cs="Arial"/>
                <w:bCs/>
                <w:lang w:val="en-CA"/>
              </w:rPr>
            </w:pPr>
            <w:r w:rsidRPr="00912378">
              <w:rPr>
                <w:rFonts w:ascii="Arial Narrow" w:hAnsi="Arial Narrow" w:cs="Arial"/>
                <w:bCs/>
                <w:lang w:val="en-CA"/>
              </w:rPr>
              <w:t>14</w:t>
            </w:r>
            <w:r w:rsidR="004F1344" w:rsidRPr="00912378">
              <w:rPr>
                <w:rFonts w:ascii="Arial Narrow" w:hAnsi="Arial Narrow" w:cs="Arial"/>
                <w:bCs/>
                <w:lang w:val="en-CA"/>
              </w:rPr>
              <w:t xml:space="preserve">. </w:t>
            </w:r>
            <w:r w:rsidR="00F70FB3" w:rsidRPr="00912378">
              <w:rPr>
                <w:rFonts w:ascii="Arial Narrow" w:hAnsi="Arial Narrow" w:cs="Arial"/>
                <w:bCs/>
                <w:lang w:val="en-CA"/>
              </w:rPr>
              <w:t xml:space="preserve">Please describe three (3) </w:t>
            </w:r>
            <w:r w:rsidR="00C311E1" w:rsidRPr="00912378">
              <w:rPr>
                <w:rFonts w:ascii="Arial Narrow" w:hAnsi="Arial Narrow" w:cs="Arial"/>
                <w:bCs/>
                <w:lang w:val="en-CA"/>
              </w:rPr>
              <w:t>H</w:t>
            </w:r>
            <w:r w:rsidR="00F70FB3" w:rsidRPr="00912378">
              <w:rPr>
                <w:rFonts w:ascii="Arial Narrow" w:hAnsi="Arial Narrow" w:cs="Arial"/>
                <w:bCs/>
                <w:lang w:val="en-CA"/>
              </w:rPr>
              <w:t xml:space="preserve">uman </w:t>
            </w:r>
            <w:r w:rsidR="00C311E1" w:rsidRPr="00912378">
              <w:rPr>
                <w:rFonts w:ascii="Arial Narrow" w:hAnsi="Arial Narrow" w:cs="Arial"/>
                <w:bCs/>
                <w:lang w:val="en-CA"/>
              </w:rPr>
              <w:t>R</w:t>
            </w:r>
            <w:r w:rsidR="00F70FB3" w:rsidRPr="00912378">
              <w:rPr>
                <w:rFonts w:ascii="Arial Narrow" w:hAnsi="Arial Narrow" w:cs="Arial"/>
                <w:bCs/>
                <w:lang w:val="en-CA"/>
              </w:rPr>
              <w:t xml:space="preserve">ights </w:t>
            </w:r>
            <w:r w:rsidR="00C311E1" w:rsidRPr="00912378">
              <w:rPr>
                <w:rFonts w:ascii="Arial Narrow" w:hAnsi="Arial Narrow" w:cs="Arial"/>
                <w:bCs/>
                <w:lang w:val="en-CA"/>
              </w:rPr>
              <w:t>E</w:t>
            </w:r>
            <w:r w:rsidR="00F70FB3" w:rsidRPr="00912378">
              <w:rPr>
                <w:rFonts w:ascii="Arial Narrow" w:hAnsi="Arial Narrow" w:cs="Arial"/>
                <w:bCs/>
                <w:lang w:val="en-CA"/>
              </w:rPr>
              <w:t>ducation activities undertaken by your organization</w:t>
            </w:r>
            <w:r w:rsidR="002E7D72" w:rsidRPr="00912378">
              <w:rPr>
                <w:rFonts w:ascii="Arial Narrow" w:hAnsi="Arial Narrow" w:cs="Arial"/>
                <w:bCs/>
                <w:lang w:val="en-CA"/>
              </w:rPr>
              <w:t xml:space="preserve">. </w:t>
            </w:r>
          </w:p>
        </w:tc>
      </w:tr>
      <w:tr w:rsidR="00406F53" w:rsidRPr="0035250C" w:rsidTr="007A2C16">
        <w:trPr>
          <w:cantSplit/>
          <w:trHeight w:val="432"/>
        </w:trPr>
        <w:tc>
          <w:tcPr>
            <w:tcW w:w="1061" w:type="dxa"/>
            <w:tcBorders>
              <w:right w:val="nil"/>
            </w:tcBorders>
            <w:vAlign w:val="center"/>
          </w:tcPr>
          <w:p w:rsidR="00406F53" w:rsidRPr="00846DD6" w:rsidRDefault="00406F53" w:rsidP="000C6343">
            <w:pPr>
              <w:pStyle w:val="Notedebasdepage"/>
              <w:rPr>
                <w:rFonts w:ascii="Arial Narrow" w:hAnsi="Arial Narrow" w:cs="Arial"/>
                <w:b/>
                <w:bCs/>
                <w:lang w:val="en-CA"/>
              </w:rPr>
            </w:pPr>
            <w:r w:rsidRPr="00846DD6">
              <w:rPr>
                <w:rFonts w:ascii="Arial Narrow" w:hAnsi="Arial Narrow" w:cs="Arial"/>
                <w:b/>
                <w:bCs/>
                <w:lang w:val="en-CA"/>
              </w:rPr>
              <w:t>Activity 1</w:t>
            </w:r>
          </w:p>
        </w:tc>
        <w:tc>
          <w:tcPr>
            <w:tcW w:w="8839" w:type="dxa"/>
            <w:gridSpan w:val="13"/>
            <w:tcBorders>
              <w:left w:val="nil"/>
            </w:tcBorders>
            <w:vAlign w:val="center"/>
          </w:tcPr>
          <w:p w:rsidR="00406F53" w:rsidRPr="00912378" w:rsidRDefault="00406F53" w:rsidP="000C6343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 xml:space="preserve">Title: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43"/>
          </w:p>
        </w:tc>
      </w:tr>
      <w:tr w:rsidR="00406F53" w:rsidRPr="0035250C" w:rsidTr="007A2C16">
        <w:trPr>
          <w:cantSplit/>
          <w:trHeight w:val="432"/>
        </w:trPr>
        <w:tc>
          <w:tcPr>
            <w:tcW w:w="5124" w:type="dxa"/>
            <w:gridSpan w:val="10"/>
            <w:vAlign w:val="center"/>
          </w:tcPr>
          <w:p w:rsidR="00406F53" w:rsidRPr="00912378" w:rsidRDefault="000F59AB" w:rsidP="000C6343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 xml:space="preserve">Year: </w:t>
            </w:r>
            <w:bookmarkStart w:id="44" w:name="Text147"/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44"/>
          </w:p>
        </w:tc>
        <w:tc>
          <w:tcPr>
            <w:tcW w:w="4776" w:type="dxa"/>
            <w:gridSpan w:val="4"/>
            <w:vAlign w:val="center"/>
          </w:tcPr>
          <w:p w:rsidR="00406F53" w:rsidRPr="00912378" w:rsidRDefault="00406F53" w:rsidP="000C6343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>Duration:</w:t>
            </w:r>
            <w:r w:rsidR="000F59AB" w:rsidRPr="00912378">
              <w:rPr>
                <w:rFonts w:ascii="Arial Narrow" w:hAnsi="Arial Narrow" w:cs="Arial"/>
                <w:lang w:val="en-CA"/>
              </w:rPr>
              <w:t xml:space="preserve">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F59AB"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="000F59AB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0F59AB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0F59AB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0F59AB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0F59AB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F70FB3" w:rsidRPr="0035250C" w:rsidTr="007A2C16">
        <w:trPr>
          <w:cantSplit/>
          <w:trHeight w:val="432"/>
        </w:trPr>
        <w:tc>
          <w:tcPr>
            <w:tcW w:w="5124" w:type="dxa"/>
            <w:gridSpan w:val="10"/>
            <w:vAlign w:val="center"/>
          </w:tcPr>
          <w:p w:rsidR="00F70FB3" w:rsidRPr="00912378" w:rsidRDefault="00F70FB3" w:rsidP="000C6343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>Goal:</w:t>
            </w:r>
            <w:r w:rsidR="004E6CC1" w:rsidRPr="00912378">
              <w:rPr>
                <w:rFonts w:ascii="Arial Narrow" w:hAnsi="Arial Narrow" w:cs="Arial"/>
                <w:lang w:val="en-CA"/>
              </w:rPr>
              <w:t xml:space="preserve">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="004E6CC1"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45"/>
          </w:p>
        </w:tc>
        <w:tc>
          <w:tcPr>
            <w:tcW w:w="4776" w:type="dxa"/>
            <w:gridSpan w:val="4"/>
            <w:vAlign w:val="center"/>
          </w:tcPr>
          <w:p w:rsidR="00F70FB3" w:rsidRPr="00912378" w:rsidRDefault="00F70FB3" w:rsidP="000C6343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>Target audience:</w:t>
            </w:r>
            <w:r w:rsidR="004E6CC1" w:rsidRPr="00912378">
              <w:rPr>
                <w:rFonts w:ascii="Arial Narrow" w:hAnsi="Arial Narrow" w:cs="Arial"/>
                <w:lang w:val="en-CA"/>
              </w:rPr>
              <w:t xml:space="preserve">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="004E6CC1"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46"/>
          </w:p>
        </w:tc>
      </w:tr>
      <w:tr w:rsidR="00F70FB3" w:rsidRPr="0035250C"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386404" w:rsidRPr="00912378" w:rsidRDefault="00F70FB3" w:rsidP="000C6343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>Type of activity:</w:t>
            </w:r>
            <w:r w:rsidR="00406F53" w:rsidRPr="00912378">
              <w:rPr>
                <w:rFonts w:ascii="Arial Narrow" w:hAnsi="Arial Narrow" w:cs="Arial"/>
                <w:lang w:val="en-CA"/>
              </w:rPr>
              <w:t xml:space="preserve"> </w:t>
            </w:r>
            <w:r w:rsidR="00591678">
              <w:rPr>
                <w:rFonts w:ascii="Arial Narrow" w:hAnsi="Arial Narrow" w:cs="Arial"/>
                <w:lang w:val="en-CA"/>
              </w:rPr>
              <w:t>W</w:t>
            </w:r>
            <w:r w:rsidR="00406F53" w:rsidRPr="00912378">
              <w:rPr>
                <w:rFonts w:ascii="Arial Narrow" w:hAnsi="Arial Narrow" w:cs="Arial"/>
                <w:lang w:val="en-CA"/>
              </w:rPr>
              <w:t xml:space="preserve">orkshop </w:t>
            </w:r>
            <w:bookmarkStart w:id="47" w:name="Check43"/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404" w:rsidRPr="00912378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47"/>
            <w:r w:rsidR="00406F53" w:rsidRPr="00912378">
              <w:rPr>
                <w:rFonts w:ascii="Arial Narrow" w:hAnsi="Arial Narrow" w:cs="Arial"/>
                <w:lang w:val="en-CA"/>
              </w:rPr>
              <w:t xml:space="preserve">  </w:t>
            </w:r>
            <w:r w:rsidR="00540973" w:rsidRPr="00912378">
              <w:rPr>
                <w:rFonts w:ascii="Arial Narrow" w:hAnsi="Arial Narrow" w:cs="Arial"/>
                <w:lang w:val="en-CA"/>
              </w:rPr>
              <w:t xml:space="preserve">  </w:t>
            </w:r>
            <w:r w:rsidR="00591678">
              <w:rPr>
                <w:rFonts w:ascii="Arial Narrow" w:hAnsi="Arial Narrow" w:cs="Arial"/>
                <w:lang w:val="en-CA"/>
              </w:rPr>
              <w:t>P</w:t>
            </w:r>
            <w:r w:rsidR="00406F53" w:rsidRPr="00912378">
              <w:rPr>
                <w:rFonts w:ascii="Arial Narrow" w:hAnsi="Arial Narrow" w:cs="Arial"/>
                <w:lang w:val="en-CA"/>
              </w:rPr>
              <w:t>ublication</w:t>
            </w:r>
            <w:r w:rsidR="00D72A3B" w:rsidRPr="00912378">
              <w:rPr>
                <w:rFonts w:ascii="Arial Narrow" w:hAnsi="Arial Narrow" w:cs="Arial"/>
                <w:lang w:val="en-CA"/>
              </w:rPr>
              <w:t xml:space="preserve"> </w:t>
            </w:r>
            <w:bookmarkStart w:id="48" w:name="Check44"/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404" w:rsidRPr="00912378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48"/>
            <w:r w:rsidR="00406F53" w:rsidRPr="00912378">
              <w:rPr>
                <w:rFonts w:ascii="Arial Narrow" w:hAnsi="Arial Narrow" w:cs="Arial"/>
                <w:lang w:val="en-CA"/>
              </w:rPr>
              <w:t xml:space="preserve"> </w:t>
            </w:r>
            <w:r w:rsidR="00540973" w:rsidRPr="00912378">
              <w:rPr>
                <w:rFonts w:ascii="Arial Narrow" w:hAnsi="Arial Narrow" w:cs="Arial"/>
                <w:lang w:val="en-CA"/>
              </w:rPr>
              <w:t xml:space="preserve">   </w:t>
            </w:r>
            <w:r w:rsidR="00591678">
              <w:rPr>
                <w:rFonts w:ascii="Arial Narrow" w:hAnsi="Arial Narrow" w:cs="Arial"/>
                <w:lang w:val="en-CA"/>
              </w:rPr>
              <w:t>A</w:t>
            </w:r>
            <w:r w:rsidR="00406F53" w:rsidRPr="00912378">
              <w:rPr>
                <w:rFonts w:ascii="Arial Narrow" w:hAnsi="Arial Narrow" w:cs="Arial"/>
                <w:lang w:val="en-CA"/>
              </w:rPr>
              <w:t xml:space="preserve">dvocacy campaign </w:t>
            </w:r>
            <w:bookmarkStart w:id="49" w:name="Check45"/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404" w:rsidRPr="00912378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49"/>
            <w:r w:rsidR="00D72A3B" w:rsidRPr="00912378">
              <w:rPr>
                <w:rFonts w:ascii="Arial Narrow" w:hAnsi="Arial Narrow" w:cs="Arial"/>
                <w:lang w:val="en-CA"/>
              </w:rPr>
              <w:t xml:space="preserve"> </w:t>
            </w:r>
            <w:r w:rsidR="00540973" w:rsidRPr="00912378">
              <w:rPr>
                <w:rFonts w:ascii="Arial Narrow" w:hAnsi="Arial Narrow" w:cs="Arial"/>
                <w:lang w:val="en-CA"/>
              </w:rPr>
              <w:t xml:space="preserve">   </w:t>
            </w:r>
            <w:r w:rsidR="00591678">
              <w:rPr>
                <w:rFonts w:ascii="Arial Narrow" w:hAnsi="Arial Narrow" w:cs="Arial"/>
                <w:lang w:val="en-CA"/>
              </w:rPr>
              <w:t>P</w:t>
            </w:r>
            <w:r w:rsidR="00D72A3B" w:rsidRPr="00912378">
              <w:rPr>
                <w:rFonts w:ascii="Arial Narrow" w:hAnsi="Arial Narrow" w:cs="Arial"/>
                <w:lang w:val="en-CA"/>
              </w:rPr>
              <w:t xml:space="preserve">ublic event </w:t>
            </w:r>
            <w:bookmarkStart w:id="50" w:name="Check46"/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404" w:rsidRPr="00912378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50"/>
            <w:r w:rsidR="00386404" w:rsidRPr="00912378">
              <w:rPr>
                <w:rFonts w:ascii="Arial Narrow" w:hAnsi="Arial Narrow" w:cs="Arial"/>
                <w:lang w:val="en-CA"/>
              </w:rPr>
              <w:t xml:space="preserve"> </w:t>
            </w:r>
            <w:r w:rsidR="00540973" w:rsidRPr="00912378">
              <w:rPr>
                <w:rFonts w:ascii="Arial Narrow" w:hAnsi="Arial Narrow" w:cs="Arial"/>
                <w:lang w:val="en-CA"/>
              </w:rPr>
              <w:t xml:space="preserve">    </w:t>
            </w:r>
            <w:r w:rsidR="00591678">
              <w:rPr>
                <w:rFonts w:ascii="Arial Narrow" w:hAnsi="Arial Narrow" w:cs="Arial"/>
                <w:lang w:val="en-CA"/>
              </w:rPr>
              <w:t>O</w:t>
            </w:r>
            <w:r w:rsidR="00386404" w:rsidRPr="00912378">
              <w:rPr>
                <w:rFonts w:ascii="Arial Narrow" w:hAnsi="Arial Narrow" w:cs="Arial"/>
                <w:lang w:val="en-CA"/>
              </w:rPr>
              <w:t xml:space="preserve">ther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7"/>
            <w:r w:rsidR="00386404" w:rsidRPr="00912378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51"/>
            <w:r w:rsidR="00540973" w:rsidRPr="00912378">
              <w:rPr>
                <w:rFonts w:ascii="Arial Narrow" w:hAnsi="Arial Narrow" w:cs="Arial"/>
                <w:lang w:val="en-CA"/>
              </w:rPr>
              <w:t xml:space="preserve"> (please specify)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2" w:name="Text150"/>
            <w:r w:rsidR="00540973"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="00540973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540973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540973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540973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540973"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  <w:bookmarkEnd w:id="52"/>
          </w:p>
        </w:tc>
      </w:tr>
      <w:tr w:rsidR="001352CA" w:rsidRPr="0035250C">
        <w:trPr>
          <w:cantSplit/>
          <w:trHeight w:val="1008"/>
        </w:trPr>
        <w:tc>
          <w:tcPr>
            <w:tcW w:w="9900" w:type="dxa"/>
            <w:gridSpan w:val="14"/>
          </w:tcPr>
          <w:p w:rsidR="00540973" w:rsidRPr="0035250C" w:rsidRDefault="001352CA" w:rsidP="00540973">
            <w:pPr>
              <w:pStyle w:val="Notedebasdepage"/>
              <w:spacing w:before="60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>Description of activity</w:t>
            </w:r>
            <w:r w:rsidR="00540973">
              <w:rPr>
                <w:rFonts w:ascii="Arial Narrow" w:hAnsi="Arial Narrow" w:cs="Arial"/>
                <w:lang w:val="en-CA"/>
              </w:rPr>
              <w:t xml:space="preserve"> (please include information about topics covered, </w:t>
            </w:r>
            <w:r w:rsidR="00CC51FF">
              <w:rPr>
                <w:rFonts w:ascii="Arial Narrow" w:hAnsi="Arial Narrow" w:cs="Arial"/>
                <w:lang w:val="en-CA"/>
              </w:rPr>
              <w:t xml:space="preserve">objectives, </w:t>
            </w:r>
            <w:r w:rsidR="00540973">
              <w:rPr>
                <w:rFonts w:ascii="Arial Narrow" w:hAnsi="Arial Narrow" w:cs="Arial"/>
                <w:lang w:val="en-CA"/>
              </w:rPr>
              <w:t>methods used, etc.)</w:t>
            </w:r>
            <w:r>
              <w:rPr>
                <w:rFonts w:ascii="Arial Narrow" w:hAnsi="Arial Narrow" w:cs="Arial"/>
                <w:lang w:val="en-CA"/>
              </w:rPr>
              <w:t xml:space="preserve">: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3" w:name="Text143"/>
            <w:r w:rsidR="000F59AB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0F59AB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0F59AB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0F59AB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0F59AB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0F59AB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bookmarkEnd w:id="53"/>
          </w:p>
        </w:tc>
      </w:tr>
      <w:tr w:rsidR="00304700" w:rsidRPr="0035250C"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304700" w:rsidRPr="0035250C" w:rsidRDefault="00304700" w:rsidP="000C6343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Role of </w:t>
            </w:r>
            <w:r w:rsidR="00D111DD" w:rsidRPr="0035250C">
              <w:rPr>
                <w:rFonts w:ascii="Arial Narrow" w:hAnsi="Arial Narrow" w:cs="Arial"/>
                <w:lang w:val="en-CA"/>
              </w:rPr>
              <w:t>Candidate</w:t>
            </w:r>
            <w:r w:rsidRPr="0035250C">
              <w:rPr>
                <w:rFonts w:ascii="Arial Narrow" w:hAnsi="Arial Narrow" w:cs="Arial"/>
                <w:lang w:val="en-CA"/>
              </w:rPr>
              <w:t xml:space="preserve"> in activ</w:t>
            </w:r>
            <w:r w:rsidR="00052E1A">
              <w:rPr>
                <w:rFonts w:ascii="Arial Narrow" w:hAnsi="Arial Narrow" w:cs="Arial"/>
                <w:lang w:val="en-CA"/>
              </w:rPr>
              <w:t xml:space="preserve">ity: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 w:rsidR="004E6CC1"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="004E6CC1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4E6CC1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bookmarkEnd w:id="54"/>
            <w:r w:rsidR="004E6CC1" w:rsidRPr="0035250C">
              <w:rPr>
                <w:rFonts w:ascii="Arial Narrow" w:hAnsi="Arial Narrow" w:cs="Arial"/>
                <w:lang w:val="en-CA"/>
              </w:rPr>
              <w:t xml:space="preserve"> </w:t>
            </w:r>
          </w:p>
        </w:tc>
      </w:tr>
      <w:tr w:rsidR="007A2C16" w:rsidRPr="0035250C" w:rsidTr="009926BC">
        <w:trPr>
          <w:cantSplit/>
          <w:trHeight w:val="1878"/>
        </w:trPr>
        <w:tc>
          <w:tcPr>
            <w:tcW w:w="9900" w:type="dxa"/>
            <w:gridSpan w:val="14"/>
            <w:vAlign w:val="center"/>
          </w:tcPr>
          <w:p w:rsidR="007A2C16" w:rsidRDefault="007A2C16" w:rsidP="00540973">
            <w:pPr>
              <w:pStyle w:val="Notedebasdepage"/>
              <w:spacing w:before="60" w:after="60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 xml:space="preserve">Was this activity evaluated?  Yes 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0"/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bookmarkEnd w:id="55"/>
            <w:r>
              <w:rPr>
                <w:rFonts w:ascii="Arial Narrow" w:hAnsi="Arial Narrow" w:cs="Arial"/>
                <w:lang w:val="en-CA"/>
              </w:rPr>
              <w:t xml:space="preserve">  No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1"/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bookmarkEnd w:id="56"/>
            <w:r>
              <w:rPr>
                <w:rFonts w:ascii="Arial Narrow" w:hAnsi="Arial Narrow" w:cs="Arial"/>
                <w:lang w:val="en-CA"/>
              </w:rPr>
              <w:t xml:space="preserve">  </w:t>
            </w:r>
          </w:p>
          <w:p w:rsidR="007A2C16" w:rsidRPr="0035250C" w:rsidRDefault="00CC51FF" w:rsidP="00540973">
            <w:pPr>
              <w:pStyle w:val="Notedebasdepage"/>
              <w:spacing w:before="60" w:after="60"/>
              <w:rPr>
                <w:rFonts w:ascii="Arial Narrow" w:hAnsi="Arial Narrow" w:cs="Arial"/>
                <w:lang w:val="en-CA"/>
              </w:rPr>
            </w:pPr>
            <w:r w:rsidRPr="00BE77FF">
              <w:rPr>
                <w:rFonts w:ascii="Arial Narrow" w:hAnsi="Arial Narrow" w:cs="Arial"/>
                <w:lang w:val="en-CA"/>
              </w:rPr>
              <w:t>If yes, please describe the evaluation process used before, during and after the activity</w:t>
            </w:r>
            <w:r w:rsidR="007A2C16">
              <w:rPr>
                <w:rFonts w:ascii="Arial Narrow" w:hAnsi="Arial Narrow" w:cs="Arial"/>
                <w:lang w:val="en-CA"/>
              </w:rPr>
              <w:t xml:space="preserve">: 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7" w:name="Text151"/>
            <w:r w:rsidR="007A2C16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</w:p>
          <w:bookmarkEnd w:id="57"/>
          <w:p w:rsidR="007A2C16" w:rsidRDefault="007A2C16" w:rsidP="00304700">
            <w:pPr>
              <w:pStyle w:val="Notedebasdepage"/>
              <w:spacing w:before="6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Results</w:t>
            </w:r>
            <w:r>
              <w:rPr>
                <w:rFonts w:ascii="Arial Narrow" w:hAnsi="Arial Narrow" w:cs="Arial"/>
                <w:lang w:val="en-CA"/>
              </w:rPr>
              <w:t xml:space="preserve"> of the activity</w:t>
            </w:r>
            <w:r w:rsidRPr="0035250C">
              <w:rPr>
                <w:rFonts w:ascii="Arial Narrow" w:hAnsi="Arial Narrow" w:cs="Arial"/>
                <w:lang w:val="en-CA"/>
              </w:rPr>
              <w:t xml:space="preserve">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bookmarkEnd w:id="58"/>
          </w:p>
          <w:p w:rsidR="007A2C16" w:rsidRDefault="007A2C16" w:rsidP="00304700">
            <w:pPr>
              <w:pStyle w:val="Notedebasdepage"/>
              <w:spacing w:before="60"/>
              <w:rPr>
                <w:rFonts w:ascii="Arial Narrow" w:hAnsi="Arial Narrow" w:cs="Arial"/>
                <w:lang w:val="en-CA"/>
              </w:rPr>
            </w:pPr>
          </w:p>
          <w:p w:rsidR="007A2C16" w:rsidRDefault="007A2C16" w:rsidP="00304700">
            <w:pPr>
              <w:pStyle w:val="Notedebasdepage"/>
              <w:spacing w:before="60"/>
              <w:rPr>
                <w:rFonts w:ascii="Arial Narrow" w:hAnsi="Arial Narrow" w:cs="Arial"/>
                <w:lang w:val="en-CA"/>
              </w:rPr>
            </w:pPr>
          </w:p>
          <w:p w:rsidR="007A2C16" w:rsidRPr="0035250C" w:rsidRDefault="007A2C16" w:rsidP="00304700">
            <w:pPr>
              <w:pStyle w:val="Notedebasdepage"/>
              <w:spacing w:before="60"/>
              <w:rPr>
                <w:rFonts w:ascii="Arial Narrow" w:hAnsi="Arial Narrow" w:cs="Arial"/>
                <w:lang w:val="en-CA"/>
              </w:rPr>
            </w:pPr>
          </w:p>
        </w:tc>
      </w:tr>
      <w:tr w:rsidR="00540973" w:rsidRPr="0035250C" w:rsidTr="007A2C16">
        <w:trPr>
          <w:cantSplit/>
          <w:trHeight w:val="432"/>
        </w:trPr>
        <w:tc>
          <w:tcPr>
            <w:tcW w:w="1061" w:type="dxa"/>
            <w:tcBorders>
              <w:right w:val="nil"/>
            </w:tcBorders>
            <w:vAlign w:val="center"/>
          </w:tcPr>
          <w:p w:rsidR="00540973" w:rsidRPr="0035250C" w:rsidRDefault="00540973" w:rsidP="00F855C8">
            <w:pPr>
              <w:pStyle w:val="Notedebasdepage"/>
              <w:rPr>
                <w:rFonts w:ascii="Arial Narrow" w:hAnsi="Arial Narrow" w:cs="Arial"/>
                <w:b/>
                <w:bCs/>
                <w:lang w:val="en-CA"/>
              </w:rPr>
            </w:pPr>
            <w:r w:rsidRPr="0035250C">
              <w:rPr>
                <w:rFonts w:ascii="Arial Narrow" w:hAnsi="Arial Narrow" w:cs="Arial"/>
                <w:b/>
                <w:bCs/>
                <w:lang w:val="en-CA"/>
              </w:rPr>
              <w:t xml:space="preserve">Activity </w:t>
            </w:r>
            <w:r>
              <w:rPr>
                <w:rFonts w:ascii="Arial Narrow" w:hAnsi="Arial Narrow" w:cs="Arial"/>
                <w:b/>
                <w:bCs/>
                <w:lang w:val="en-CA"/>
              </w:rPr>
              <w:t>2</w:t>
            </w:r>
          </w:p>
        </w:tc>
        <w:tc>
          <w:tcPr>
            <w:tcW w:w="8839" w:type="dxa"/>
            <w:gridSpan w:val="13"/>
            <w:tcBorders>
              <w:left w:val="nil"/>
            </w:tcBorders>
            <w:vAlign w:val="center"/>
          </w:tcPr>
          <w:p w:rsidR="00540973" w:rsidRPr="0035250C" w:rsidRDefault="00540973" w:rsidP="00F855C8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Title: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646398" w:rsidRPr="0035250C" w:rsidTr="007A2C16">
        <w:trPr>
          <w:cantSplit/>
          <w:trHeight w:val="432"/>
        </w:trPr>
        <w:tc>
          <w:tcPr>
            <w:tcW w:w="5124" w:type="dxa"/>
            <w:gridSpan w:val="10"/>
            <w:vAlign w:val="center"/>
          </w:tcPr>
          <w:p w:rsidR="00646398" w:rsidRPr="00912378" w:rsidRDefault="00646398" w:rsidP="008B1BE7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 xml:space="preserve">Year: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  <w:tc>
          <w:tcPr>
            <w:tcW w:w="4776" w:type="dxa"/>
            <w:gridSpan w:val="4"/>
            <w:vAlign w:val="center"/>
          </w:tcPr>
          <w:p w:rsidR="00646398" w:rsidRPr="00912378" w:rsidRDefault="00646398" w:rsidP="008B1BE7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 xml:space="preserve">Duration: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646398" w:rsidRPr="0035250C" w:rsidTr="007A2C16">
        <w:trPr>
          <w:cantSplit/>
          <w:trHeight w:val="432"/>
        </w:trPr>
        <w:tc>
          <w:tcPr>
            <w:tcW w:w="5124" w:type="dxa"/>
            <w:gridSpan w:val="10"/>
            <w:vAlign w:val="center"/>
          </w:tcPr>
          <w:p w:rsidR="00646398" w:rsidRPr="00912378" w:rsidRDefault="00646398" w:rsidP="008B1BE7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 xml:space="preserve">Goal: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  <w:tc>
          <w:tcPr>
            <w:tcW w:w="4776" w:type="dxa"/>
            <w:gridSpan w:val="4"/>
            <w:vAlign w:val="center"/>
          </w:tcPr>
          <w:p w:rsidR="00646398" w:rsidRPr="00912378" w:rsidRDefault="00646398" w:rsidP="008B1BE7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 xml:space="preserve">Target audience: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540973" w:rsidRPr="0035250C"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540973" w:rsidRPr="0035250C" w:rsidRDefault="00540973" w:rsidP="00F855C8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Type of activity: </w:t>
            </w:r>
            <w:r w:rsidR="00591678">
              <w:rPr>
                <w:rFonts w:ascii="Arial Narrow" w:hAnsi="Arial Narrow" w:cs="Arial"/>
                <w:lang w:val="en-CA"/>
              </w:rPr>
              <w:t>W</w:t>
            </w:r>
            <w:r>
              <w:rPr>
                <w:rFonts w:ascii="Arial Narrow" w:hAnsi="Arial Narrow" w:cs="Arial"/>
                <w:lang w:val="en-CA"/>
              </w:rPr>
              <w:t xml:space="preserve">orkshop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  </w:t>
            </w:r>
            <w:r w:rsidR="00591678">
              <w:rPr>
                <w:rFonts w:ascii="Arial Narrow" w:hAnsi="Arial Narrow" w:cs="Arial"/>
                <w:lang w:val="en-CA"/>
              </w:rPr>
              <w:t>P</w:t>
            </w:r>
            <w:r>
              <w:rPr>
                <w:rFonts w:ascii="Arial Narrow" w:hAnsi="Arial Narrow" w:cs="Arial"/>
                <w:lang w:val="en-CA"/>
              </w:rPr>
              <w:t xml:space="preserve">ublication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  </w:t>
            </w:r>
            <w:r w:rsidR="00591678">
              <w:rPr>
                <w:rFonts w:ascii="Arial Narrow" w:hAnsi="Arial Narrow" w:cs="Arial"/>
                <w:lang w:val="en-CA"/>
              </w:rPr>
              <w:t>A</w:t>
            </w:r>
            <w:r>
              <w:rPr>
                <w:rFonts w:ascii="Arial Narrow" w:hAnsi="Arial Narrow" w:cs="Arial"/>
                <w:lang w:val="en-CA"/>
              </w:rPr>
              <w:t xml:space="preserve">dvocacy campaign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  </w:t>
            </w:r>
            <w:r w:rsidR="00591678">
              <w:rPr>
                <w:rFonts w:ascii="Arial Narrow" w:hAnsi="Arial Narrow" w:cs="Arial"/>
                <w:lang w:val="en-CA"/>
              </w:rPr>
              <w:t>P</w:t>
            </w:r>
            <w:r>
              <w:rPr>
                <w:rFonts w:ascii="Arial Narrow" w:hAnsi="Arial Narrow" w:cs="Arial"/>
                <w:lang w:val="en-CA"/>
              </w:rPr>
              <w:t xml:space="preserve">ublic event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   </w:t>
            </w:r>
            <w:r w:rsidR="00591678">
              <w:rPr>
                <w:rFonts w:ascii="Arial Narrow" w:hAnsi="Arial Narrow" w:cs="Arial"/>
                <w:lang w:val="en-CA"/>
              </w:rPr>
              <w:t>O</w:t>
            </w:r>
            <w:r>
              <w:rPr>
                <w:rFonts w:ascii="Arial Narrow" w:hAnsi="Arial Narrow" w:cs="Arial"/>
                <w:lang w:val="en-CA"/>
              </w:rPr>
              <w:t xml:space="preserve">ther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(please specify)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540973" w:rsidRPr="0035250C">
        <w:trPr>
          <w:cantSplit/>
          <w:trHeight w:val="1008"/>
        </w:trPr>
        <w:tc>
          <w:tcPr>
            <w:tcW w:w="9900" w:type="dxa"/>
            <w:gridSpan w:val="14"/>
          </w:tcPr>
          <w:p w:rsidR="00540973" w:rsidRPr="0035250C" w:rsidRDefault="00540973" w:rsidP="00F855C8">
            <w:pPr>
              <w:pStyle w:val="Notedebasdepage"/>
              <w:spacing w:before="60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 xml:space="preserve">Description of activity (please include information about topics covered, </w:t>
            </w:r>
            <w:r w:rsidR="00CC51FF">
              <w:rPr>
                <w:rFonts w:ascii="Arial Narrow" w:hAnsi="Arial Narrow" w:cs="Arial"/>
                <w:lang w:val="en-CA"/>
              </w:rPr>
              <w:t xml:space="preserve">objectives, </w:t>
            </w:r>
            <w:r>
              <w:rPr>
                <w:rFonts w:ascii="Arial Narrow" w:hAnsi="Arial Narrow" w:cs="Arial"/>
                <w:lang w:val="en-CA"/>
              </w:rPr>
              <w:t xml:space="preserve">methods used, etc.):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3B026D" w:rsidRPr="0035250C"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3B026D" w:rsidRPr="0035250C" w:rsidRDefault="003B026D" w:rsidP="006106A3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Role of Candidate in activ</w:t>
            </w:r>
            <w:r>
              <w:rPr>
                <w:rFonts w:ascii="Arial Narrow" w:hAnsi="Arial Narrow" w:cs="Arial"/>
                <w:lang w:val="en-CA"/>
              </w:rPr>
              <w:t xml:space="preserve">ity: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r w:rsidRPr="0035250C">
              <w:rPr>
                <w:rFonts w:ascii="Arial Narrow" w:hAnsi="Arial Narrow" w:cs="Arial"/>
                <w:lang w:val="en-CA"/>
              </w:rPr>
              <w:t xml:space="preserve"> </w:t>
            </w:r>
          </w:p>
        </w:tc>
      </w:tr>
      <w:tr w:rsidR="007A2C16" w:rsidRPr="0035250C" w:rsidTr="009926BC">
        <w:trPr>
          <w:cantSplit/>
          <w:trHeight w:val="1878"/>
        </w:trPr>
        <w:tc>
          <w:tcPr>
            <w:tcW w:w="9900" w:type="dxa"/>
            <w:gridSpan w:val="14"/>
            <w:vAlign w:val="center"/>
          </w:tcPr>
          <w:p w:rsidR="007A2C16" w:rsidRDefault="007A2C16" w:rsidP="006106A3">
            <w:pPr>
              <w:pStyle w:val="Notedebasdepage"/>
              <w:spacing w:before="60" w:after="60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 xml:space="preserve">Was this activity evaluated?  Yes 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No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</w:t>
            </w:r>
          </w:p>
          <w:p w:rsidR="007A2C16" w:rsidRPr="0035250C" w:rsidRDefault="00CC51FF" w:rsidP="006106A3">
            <w:pPr>
              <w:pStyle w:val="Notedebasdepage"/>
              <w:spacing w:before="60" w:after="60"/>
              <w:rPr>
                <w:rFonts w:ascii="Arial Narrow" w:hAnsi="Arial Narrow" w:cs="Arial"/>
                <w:lang w:val="en-CA"/>
              </w:rPr>
            </w:pPr>
            <w:r w:rsidRPr="00BE77FF">
              <w:rPr>
                <w:rFonts w:ascii="Arial Narrow" w:hAnsi="Arial Narrow" w:cs="Arial"/>
                <w:lang w:val="en-CA"/>
              </w:rPr>
              <w:t>If yes, please describe the evaluation process used before, during and after the activity</w:t>
            </w:r>
            <w:r w:rsidR="007A2C16">
              <w:rPr>
                <w:rFonts w:ascii="Arial Narrow" w:hAnsi="Arial Narrow" w:cs="Arial"/>
                <w:lang w:val="en-CA"/>
              </w:rPr>
              <w:t xml:space="preserve">: 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7A2C16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</w:p>
          <w:p w:rsidR="007A2C16" w:rsidRDefault="007A2C16" w:rsidP="006106A3">
            <w:pPr>
              <w:pStyle w:val="Notedebasdepage"/>
              <w:spacing w:before="6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Results</w:t>
            </w:r>
            <w:r>
              <w:rPr>
                <w:rFonts w:ascii="Arial Narrow" w:hAnsi="Arial Narrow" w:cs="Arial"/>
                <w:lang w:val="en-CA"/>
              </w:rPr>
              <w:t xml:space="preserve"> of the activity</w:t>
            </w:r>
            <w:r w:rsidRPr="0035250C">
              <w:rPr>
                <w:rFonts w:ascii="Arial Narrow" w:hAnsi="Arial Narrow" w:cs="Arial"/>
                <w:lang w:val="en-CA"/>
              </w:rPr>
              <w:t xml:space="preserve">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  <w:p w:rsidR="007A2C16" w:rsidRDefault="007A2C16" w:rsidP="006106A3">
            <w:pPr>
              <w:pStyle w:val="Notedebasdepage"/>
              <w:spacing w:before="60"/>
              <w:rPr>
                <w:rFonts w:ascii="Arial Narrow" w:hAnsi="Arial Narrow" w:cs="Arial"/>
                <w:lang w:val="en-CA"/>
              </w:rPr>
            </w:pPr>
          </w:p>
          <w:p w:rsidR="007A2C16" w:rsidRDefault="007A2C16" w:rsidP="006106A3">
            <w:pPr>
              <w:pStyle w:val="Notedebasdepage"/>
              <w:spacing w:before="60"/>
              <w:rPr>
                <w:rFonts w:ascii="Arial Narrow" w:hAnsi="Arial Narrow" w:cs="Arial"/>
                <w:lang w:val="en-CA"/>
              </w:rPr>
            </w:pPr>
          </w:p>
          <w:p w:rsidR="007A2C16" w:rsidRPr="0035250C" w:rsidRDefault="007A2C16" w:rsidP="006106A3">
            <w:pPr>
              <w:pStyle w:val="Notedebasdepage"/>
              <w:spacing w:before="60"/>
              <w:rPr>
                <w:rFonts w:ascii="Arial Narrow" w:hAnsi="Arial Narrow" w:cs="Arial"/>
                <w:lang w:val="en-CA"/>
              </w:rPr>
            </w:pPr>
          </w:p>
        </w:tc>
      </w:tr>
      <w:tr w:rsidR="00540973" w:rsidRPr="0035250C" w:rsidTr="007A2C16">
        <w:trPr>
          <w:cantSplit/>
          <w:trHeight w:val="432"/>
        </w:trPr>
        <w:tc>
          <w:tcPr>
            <w:tcW w:w="1061" w:type="dxa"/>
            <w:tcBorders>
              <w:right w:val="nil"/>
            </w:tcBorders>
            <w:vAlign w:val="center"/>
          </w:tcPr>
          <w:p w:rsidR="00540973" w:rsidRPr="0035250C" w:rsidRDefault="00540973" w:rsidP="00F855C8">
            <w:pPr>
              <w:pStyle w:val="Notedebasdepage"/>
              <w:rPr>
                <w:rFonts w:ascii="Arial Narrow" w:hAnsi="Arial Narrow" w:cs="Arial"/>
                <w:b/>
                <w:bCs/>
                <w:lang w:val="en-CA"/>
              </w:rPr>
            </w:pPr>
            <w:r w:rsidRPr="0035250C">
              <w:rPr>
                <w:rFonts w:ascii="Arial Narrow" w:hAnsi="Arial Narrow" w:cs="Arial"/>
                <w:b/>
                <w:bCs/>
                <w:lang w:val="en-CA"/>
              </w:rPr>
              <w:t xml:space="preserve">Activity </w:t>
            </w:r>
            <w:r>
              <w:rPr>
                <w:rFonts w:ascii="Arial Narrow" w:hAnsi="Arial Narrow" w:cs="Arial"/>
                <w:b/>
                <w:bCs/>
                <w:lang w:val="en-CA"/>
              </w:rPr>
              <w:t>3</w:t>
            </w:r>
          </w:p>
        </w:tc>
        <w:tc>
          <w:tcPr>
            <w:tcW w:w="8839" w:type="dxa"/>
            <w:gridSpan w:val="13"/>
            <w:tcBorders>
              <w:left w:val="nil"/>
            </w:tcBorders>
            <w:vAlign w:val="center"/>
          </w:tcPr>
          <w:p w:rsidR="00540973" w:rsidRPr="0035250C" w:rsidRDefault="00540973" w:rsidP="00F855C8">
            <w:pPr>
              <w:pStyle w:val="Notedebasdepage"/>
              <w:rPr>
                <w:rFonts w:ascii="Arial Narrow" w:hAnsi="Arial Narrow" w:cs="Arial"/>
                <w:b/>
                <w:bCs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Title: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646398" w:rsidRPr="0035250C" w:rsidTr="007A2C16">
        <w:trPr>
          <w:cantSplit/>
          <w:trHeight w:val="432"/>
        </w:trPr>
        <w:tc>
          <w:tcPr>
            <w:tcW w:w="5124" w:type="dxa"/>
            <w:gridSpan w:val="10"/>
            <w:vAlign w:val="center"/>
          </w:tcPr>
          <w:p w:rsidR="00646398" w:rsidRPr="0035250C" w:rsidRDefault="00646398" w:rsidP="00F855C8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 xml:space="preserve">Year: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  <w:tc>
          <w:tcPr>
            <w:tcW w:w="4776" w:type="dxa"/>
            <w:gridSpan w:val="4"/>
            <w:vAlign w:val="center"/>
          </w:tcPr>
          <w:p w:rsidR="00646398" w:rsidRPr="00912378" w:rsidRDefault="00646398" w:rsidP="008B1BE7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 xml:space="preserve">Duration: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646398" w:rsidRPr="0035250C" w:rsidTr="007A2C16">
        <w:trPr>
          <w:cantSplit/>
          <w:trHeight w:val="432"/>
        </w:trPr>
        <w:tc>
          <w:tcPr>
            <w:tcW w:w="5124" w:type="dxa"/>
            <w:gridSpan w:val="10"/>
            <w:vAlign w:val="center"/>
          </w:tcPr>
          <w:p w:rsidR="00646398" w:rsidRPr="0035250C" w:rsidRDefault="00646398" w:rsidP="00F855C8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Goal: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  <w:tc>
          <w:tcPr>
            <w:tcW w:w="4776" w:type="dxa"/>
            <w:gridSpan w:val="4"/>
            <w:vAlign w:val="center"/>
          </w:tcPr>
          <w:p w:rsidR="00646398" w:rsidRPr="00912378" w:rsidRDefault="00646398" w:rsidP="008B1BE7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 w:rsidRPr="00912378">
              <w:rPr>
                <w:rFonts w:ascii="Arial Narrow" w:hAnsi="Arial Narrow" w:cs="Arial"/>
                <w:lang w:val="en-CA"/>
              </w:rPr>
              <w:t xml:space="preserve">Target audience: 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2378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912378">
              <w:rPr>
                <w:rFonts w:ascii="Arial Narrow" w:hAnsi="Arial Narrow" w:cs="Arial"/>
                <w:lang w:val="en-CA"/>
              </w:rPr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separate"/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912378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91237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646398" w:rsidRPr="0035250C"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646398" w:rsidRPr="0035250C" w:rsidRDefault="00646398" w:rsidP="00F855C8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Type of activity: </w:t>
            </w:r>
            <w:r w:rsidR="00591678">
              <w:rPr>
                <w:rFonts w:ascii="Arial Narrow" w:hAnsi="Arial Narrow" w:cs="Arial"/>
                <w:lang w:val="en-CA"/>
              </w:rPr>
              <w:t>W</w:t>
            </w:r>
            <w:r>
              <w:rPr>
                <w:rFonts w:ascii="Arial Narrow" w:hAnsi="Arial Narrow" w:cs="Arial"/>
                <w:lang w:val="en-CA"/>
              </w:rPr>
              <w:t xml:space="preserve">orkshop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  </w:t>
            </w:r>
            <w:r w:rsidR="00591678">
              <w:rPr>
                <w:rFonts w:ascii="Arial Narrow" w:hAnsi="Arial Narrow" w:cs="Arial"/>
                <w:lang w:val="en-CA"/>
              </w:rPr>
              <w:t>P</w:t>
            </w:r>
            <w:r>
              <w:rPr>
                <w:rFonts w:ascii="Arial Narrow" w:hAnsi="Arial Narrow" w:cs="Arial"/>
                <w:lang w:val="en-CA"/>
              </w:rPr>
              <w:t xml:space="preserve">ublication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  </w:t>
            </w:r>
            <w:r w:rsidR="00591678">
              <w:rPr>
                <w:rFonts w:ascii="Arial Narrow" w:hAnsi="Arial Narrow" w:cs="Arial"/>
                <w:lang w:val="en-CA"/>
              </w:rPr>
              <w:t>A</w:t>
            </w:r>
            <w:r>
              <w:rPr>
                <w:rFonts w:ascii="Arial Narrow" w:hAnsi="Arial Narrow" w:cs="Arial"/>
                <w:lang w:val="en-CA"/>
              </w:rPr>
              <w:t xml:space="preserve">dvocacy campaign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  </w:t>
            </w:r>
            <w:r w:rsidR="00591678">
              <w:rPr>
                <w:rFonts w:ascii="Arial Narrow" w:hAnsi="Arial Narrow" w:cs="Arial"/>
                <w:lang w:val="en-CA"/>
              </w:rPr>
              <w:t>P</w:t>
            </w:r>
            <w:r>
              <w:rPr>
                <w:rFonts w:ascii="Arial Narrow" w:hAnsi="Arial Narrow" w:cs="Arial"/>
                <w:lang w:val="en-CA"/>
              </w:rPr>
              <w:t xml:space="preserve">ublic event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   </w:t>
            </w:r>
            <w:r w:rsidR="00591678">
              <w:rPr>
                <w:rFonts w:ascii="Arial Narrow" w:hAnsi="Arial Narrow" w:cs="Arial"/>
                <w:lang w:val="en-CA"/>
              </w:rPr>
              <w:t>O</w:t>
            </w:r>
            <w:r>
              <w:rPr>
                <w:rFonts w:ascii="Arial Narrow" w:hAnsi="Arial Narrow" w:cs="Arial"/>
                <w:lang w:val="en-CA"/>
              </w:rPr>
              <w:t xml:space="preserve">ther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(please specify)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646398" w:rsidRPr="0035250C">
        <w:trPr>
          <w:cantSplit/>
          <w:trHeight w:val="1008"/>
        </w:trPr>
        <w:tc>
          <w:tcPr>
            <w:tcW w:w="9900" w:type="dxa"/>
            <w:gridSpan w:val="14"/>
          </w:tcPr>
          <w:p w:rsidR="00646398" w:rsidRPr="000F59AB" w:rsidRDefault="00646398" w:rsidP="00CC51FF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>Description of activity (please include information about topics covered,</w:t>
            </w:r>
            <w:r w:rsidR="00CC51FF">
              <w:rPr>
                <w:rFonts w:ascii="Arial Narrow" w:hAnsi="Arial Narrow" w:cs="Arial"/>
                <w:lang w:val="en-CA"/>
              </w:rPr>
              <w:t xml:space="preserve"> objectives, </w:t>
            </w:r>
            <w:r>
              <w:rPr>
                <w:rFonts w:ascii="Arial Narrow" w:hAnsi="Arial Narrow" w:cs="Arial"/>
                <w:lang w:val="en-CA"/>
              </w:rPr>
              <w:t xml:space="preserve">methods used, etc.): </w:t>
            </w:r>
            <w:r w:rsidR="00F858F8" w:rsidRPr="002E51D4">
              <w:rPr>
                <w:rFonts w:ascii="Arial Narrow" w:hAnsi="Arial Narrow" w:cs="Arial"/>
                <w:bCs/>
                <w:lang w:val="en-C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2E51D4">
              <w:rPr>
                <w:rFonts w:ascii="Arial Narrow" w:hAnsi="Arial Narrow" w:cs="Arial"/>
                <w:bCs/>
                <w:lang w:val="en-CA"/>
              </w:rPr>
              <w:instrText xml:space="preserve"> FORMTEXT </w:instrText>
            </w:r>
            <w:r w:rsidR="00F858F8" w:rsidRPr="002E51D4">
              <w:rPr>
                <w:rFonts w:ascii="Arial Narrow" w:hAnsi="Arial Narrow" w:cs="Arial"/>
                <w:bCs/>
                <w:lang w:val="en-CA"/>
              </w:rPr>
            </w:r>
            <w:r w:rsidR="00F858F8" w:rsidRPr="002E51D4">
              <w:rPr>
                <w:rFonts w:ascii="Arial Narrow" w:hAnsi="Arial Narrow" w:cs="Arial"/>
                <w:bCs/>
                <w:lang w:val="en-CA"/>
              </w:rPr>
              <w:fldChar w:fldCharType="separate"/>
            </w:r>
            <w:r w:rsidRPr="002E51D4">
              <w:rPr>
                <w:rFonts w:ascii="Arial Narrow" w:hAnsi="Arial Narrow" w:cs="Arial"/>
                <w:bCs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lang w:val="en-CA"/>
              </w:rPr>
              <w:t> </w:t>
            </w:r>
            <w:r w:rsidR="00F858F8" w:rsidRPr="002E51D4">
              <w:rPr>
                <w:rFonts w:ascii="Arial Narrow" w:hAnsi="Arial Narrow" w:cs="Arial"/>
                <w:bCs/>
                <w:lang w:val="en-CA"/>
              </w:rPr>
              <w:fldChar w:fldCharType="end"/>
            </w:r>
          </w:p>
        </w:tc>
      </w:tr>
      <w:tr w:rsidR="00646398" w:rsidRPr="0035250C"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646398" w:rsidRPr="0035250C" w:rsidRDefault="00646398" w:rsidP="006106A3">
            <w:pPr>
              <w:pStyle w:val="Notedebasdepage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Role of Candidate in activ</w:t>
            </w:r>
            <w:r>
              <w:rPr>
                <w:rFonts w:ascii="Arial Narrow" w:hAnsi="Arial Narrow" w:cs="Arial"/>
                <w:lang w:val="en-CA"/>
              </w:rPr>
              <w:t xml:space="preserve">ity: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r w:rsidRPr="0035250C">
              <w:rPr>
                <w:rFonts w:ascii="Arial Narrow" w:hAnsi="Arial Narrow" w:cs="Arial"/>
                <w:lang w:val="en-CA"/>
              </w:rPr>
              <w:t xml:space="preserve"> </w:t>
            </w:r>
          </w:p>
        </w:tc>
      </w:tr>
      <w:tr w:rsidR="007A2C16" w:rsidRPr="0035250C" w:rsidTr="009926BC">
        <w:trPr>
          <w:cantSplit/>
          <w:trHeight w:val="1878"/>
        </w:trPr>
        <w:tc>
          <w:tcPr>
            <w:tcW w:w="9900" w:type="dxa"/>
            <w:gridSpan w:val="14"/>
            <w:vAlign w:val="center"/>
          </w:tcPr>
          <w:p w:rsidR="007A2C16" w:rsidRDefault="007A2C16" w:rsidP="006106A3">
            <w:pPr>
              <w:pStyle w:val="Notedebasdepage"/>
              <w:spacing w:before="60" w:after="60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 xml:space="preserve">Was this activity evaluated?  Yes 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No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  <w:r>
              <w:rPr>
                <w:rFonts w:ascii="Arial Narrow" w:hAnsi="Arial Narrow" w:cs="Arial"/>
                <w:lang w:val="en-CA"/>
              </w:rPr>
              <w:t xml:space="preserve">  </w:t>
            </w:r>
          </w:p>
          <w:p w:rsidR="007A2C16" w:rsidRPr="0035250C" w:rsidRDefault="00CC51FF" w:rsidP="006106A3">
            <w:pPr>
              <w:pStyle w:val="Notedebasdepage"/>
              <w:spacing w:before="60" w:after="60"/>
              <w:rPr>
                <w:rFonts w:ascii="Arial Narrow" w:hAnsi="Arial Narrow" w:cs="Arial"/>
                <w:lang w:val="en-CA"/>
              </w:rPr>
            </w:pPr>
            <w:r w:rsidRPr="00BE77FF">
              <w:rPr>
                <w:rFonts w:ascii="Arial Narrow" w:hAnsi="Arial Narrow" w:cs="Arial"/>
                <w:lang w:val="en-CA"/>
              </w:rPr>
              <w:t>If yes, please describe the evaluation process used before, during and after the activity</w:t>
            </w:r>
            <w:r w:rsidR="007A2C16">
              <w:rPr>
                <w:rFonts w:ascii="Arial Narrow" w:hAnsi="Arial Narrow" w:cs="Arial"/>
                <w:lang w:val="en-CA"/>
              </w:rPr>
              <w:t xml:space="preserve">:  </w:t>
            </w:r>
            <w:r w:rsidR="00F858F8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7A2C16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lang w:val="en-CA"/>
              </w:rPr>
            </w:r>
            <w:r w:rsidR="00F858F8">
              <w:rPr>
                <w:rFonts w:ascii="Arial Narrow" w:hAnsi="Arial Narrow" w:cs="Arial"/>
                <w:lang w:val="en-CA"/>
              </w:rPr>
              <w:fldChar w:fldCharType="separate"/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7A2C16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>
              <w:rPr>
                <w:rFonts w:ascii="Arial Narrow" w:hAnsi="Arial Narrow" w:cs="Arial"/>
                <w:lang w:val="en-CA"/>
              </w:rPr>
              <w:fldChar w:fldCharType="end"/>
            </w:r>
          </w:p>
          <w:p w:rsidR="007A2C16" w:rsidRDefault="007A2C16" w:rsidP="006106A3">
            <w:pPr>
              <w:pStyle w:val="Notedebasdepage"/>
              <w:spacing w:before="6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Results</w:t>
            </w:r>
            <w:r>
              <w:rPr>
                <w:rFonts w:ascii="Arial Narrow" w:hAnsi="Arial Narrow" w:cs="Arial"/>
                <w:lang w:val="en-CA"/>
              </w:rPr>
              <w:t xml:space="preserve"> of the activity</w:t>
            </w:r>
            <w:r w:rsidRPr="0035250C">
              <w:rPr>
                <w:rFonts w:ascii="Arial Narrow" w:hAnsi="Arial Narrow" w:cs="Arial"/>
                <w:lang w:val="en-CA"/>
              </w:rPr>
              <w:t xml:space="preserve">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  <w:p w:rsidR="007A2C16" w:rsidRDefault="007A2C16" w:rsidP="006106A3">
            <w:pPr>
              <w:pStyle w:val="Notedebasdepage"/>
              <w:spacing w:before="60"/>
              <w:rPr>
                <w:rFonts w:ascii="Arial Narrow" w:hAnsi="Arial Narrow" w:cs="Arial"/>
                <w:lang w:val="en-CA"/>
              </w:rPr>
            </w:pPr>
          </w:p>
          <w:p w:rsidR="007A2C16" w:rsidRDefault="007A2C16" w:rsidP="006106A3">
            <w:pPr>
              <w:pStyle w:val="Notedebasdepage"/>
              <w:spacing w:before="60"/>
              <w:rPr>
                <w:rFonts w:ascii="Arial Narrow" w:hAnsi="Arial Narrow" w:cs="Arial"/>
                <w:lang w:val="en-CA"/>
              </w:rPr>
            </w:pPr>
          </w:p>
          <w:p w:rsidR="007A2C16" w:rsidRPr="0035250C" w:rsidRDefault="007A2C16" w:rsidP="006106A3">
            <w:pPr>
              <w:pStyle w:val="Notedebasdepage"/>
              <w:spacing w:before="60"/>
              <w:rPr>
                <w:rFonts w:ascii="Arial Narrow" w:hAnsi="Arial Narrow" w:cs="Arial"/>
                <w:lang w:val="en-CA"/>
              </w:rPr>
            </w:pPr>
          </w:p>
        </w:tc>
      </w:tr>
      <w:tr w:rsidR="00646398" w:rsidRPr="0035250C">
        <w:trPr>
          <w:cantSplit/>
          <w:trHeight w:val="288"/>
        </w:trPr>
        <w:tc>
          <w:tcPr>
            <w:tcW w:w="9900" w:type="dxa"/>
            <w:gridSpan w:val="14"/>
            <w:shd w:val="clear" w:color="auto" w:fill="005B99"/>
            <w:vAlign w:val="center"/>
          </w:tcPr>
          <w:p w:rsidR="00646398" w:rsidRPr="0035250C" w:rsidRDefault="00646398" w:rsidP="00F855C8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aps/>
                <w:color w:val="FFFFFF"/>
                <w:sz w:val="22"/>
                <w:lang w:val="en-CA"/>
              </w:rPr>
            </w:pPr>
            <w:r w:rsidRPr="0035250C">
              <w:rPr>
                <w:lang w:val="en-CA"/>
              </w:rPr>
              <w:br w:type="page"/>
            </w:r>
            <w:r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>Expected benefit to the organization</w:t>
            </w:r>
          </w:p>
        </w:tc>
      </w:tr>
      <w:tr w:rsidR="00646398" w:rsidRPr="0035250C">
        <w:trPr>
          <w:cantSplit/>
          <w:trHeight w:val="1008"/>
        </w:trPr>
        <w:tc>
          <w:tcPr>
            <w:tcW w:w="9900" w:type="dxa"/>
            <w:gridSpan w:val="14"/>
          </w:tcPr>
          <w:p w:rsidR="00646398" w:rsidRPr="0035250C" w:rsidRDefault="00646398" w:rsidP="00F940AB">
            <w:pPr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15. Please describe how </w:t>
            </w:r>
            <w:r w:rsidRPr="003B026D">
              <w:rPr>
                <w:rFonts w:ascii="Arial Narrow" w:hAnsi="Arial Narrow" w:cs="Arial"/>
                <w:bCs/>
                <w:sz w:val="20"/>
                <w:szCs w:val="20"/>
                <w:u w:val="single"/>
                <w:lang w:val="en-CA"/>
              </w:rPr>
              <w:t>your organization</w:t>
            </w:r>
            <w:r w:rsidRPr="0035250C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would benefit from</w:t>
            </w:r>
            <w:r w:rsidR="00AB25BF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 the Candidate’s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 participation in the IHRTP.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59"/>
          </w:p>
        </w:tc>
      </w:tr>
      <w:tr w:rsidR="00646398" w:rsidRPr="0035250C">
        <w:trPr>
          <w:cantSplit/>
          <w:trHeight w:val="288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646398" w:rsidRPr="0035250C" w:rsidRDefault="00646398" w:rsidP="00936EAB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 w:rsidRPr="003525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>REFERENCES</w:t>
            </w:r>
          </w:p>
        </w:tc>
      </w:tr>
      <w:tr w:rsidR="00646398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8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vAlign w:val="center"/>
          </w:tcPr>
          <w:p w:rsidR="00646398" w:rsidRPr="0035250C" w:rsidRDefault="00646398" w:rsidP="00936EAB">
            <w:pPr>
              <w:pStyle w:val="Corpsdetexte3"/>
              <w:tabs>
                <w:tab w:val="clear" w:pos="4680"/>
                <w:tab w:val="clear" w:pos="9440"/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  <w:lang w:val="en-CA"/>
              </w:rPr>
            </w:pP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16. References (Please </w:t>
            </w:r>
            <w:r w:rsidRPr="0035250C">
              <w:rPr>
                <w:rFonts w:ascii="Arial Narrow" w:hAnsi="Arial Narrow"/>
                <w:b w:val="0"/>
                <w:lang w:val="en-CA"/>
              </w:rPr>
              <w:t>list the names of national and/or international organizations that can be contacted if we have any questions about your organization). Please note that Equitas may contact the references listed</w:t>
            </w:r>
            <w:r>
              <w:rPr>
                <w:rFonts w:ascii="Arial Narrow" w:hAnsi="Arial Narrow"/>
                <w:b w:val="0"/>
                <w:lang w:val="en-CA"/>
              </w:rPr>
              <w:t>, therefore please provide complete information</w:t>
            </w:r>
            <w:r w:rsidRPr="0035250C">
              <w:rPr>
                <w:rFonts w:ascii="Arial Narrow" w:hAnsi="Arial Narrow"/>
                <w:b w:val="0"/>
                <w:lang w:val="en-CA"/>
              </w:rPr>
              <w:t>.</w:t>
            </w:r>
          </w:p>
        </w:tc>
      </w:tr>
      <w:tr w:rsidR="00646398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972" w:type="dxa"/>
            <w:gridSpan w:val="4"/>
            <w:tcBorders>
              <w:bottom w:val="single" w:sz="4" w:space="0" w:color="auto"/>
            </w:tcBorders>
            <w:vAlign w:val="center"/>
          </w:tcPr>
          <w:p w:rsidR="00646398" w:rsidRPr="0035250C" w:rsidRDefault="00646398" w:rsidP="004B30AB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Organization</w:t>
            </w:r>
          </w:p>
        </w:tc>
        <w:tc>
          <w:tcPr>
            <w:tcW w:w="2011" w:type="dxa"/>
            <w:gridSpan w:val="5"/>
            <w:tcBorders>
              <w:bottom w:val="single" w:sz="4" w:space="0" w:color="auto"/>
            </w:tcBorders>
            <w:vAlign w:val="center"/>
          </w:tcPr>
          <w:p w:rsidR="00646398" w:rsidRPr="0035250C" w:rsidRDefault="00646398" w:rsidP="004B30AB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Contact person</w:t>
            </w:r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  <w:vAlign w:val="center"/>
          </w:tcPr>
          <w:p w:rsidR="00646398" w:rsidRPr="0035250C" w:rsidRDefault="00646398" w:rsidP="004B30AB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Telephone/Fax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646398" w:rsidRPr="0035250C" w:rsidRDefault="00646398" w:rsidP="004B30AB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Email</w:t>
            </w:r>
          </w:p>
        </w:tc>
      </w:tr>
      <w:tr w:rsidR="00646398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972" w:type="dxa"/>
            <w:gridSpan w:val="4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lastRenderedPageBreak/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0"/>
          </w:p>
        </w:tc>
        <w:tc>
          <w:tcPr>
            <w:tcW w:w="2011" w:type="dxa"/>
            <w:gridSpan w:val="5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1"/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2"/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3"/>
          </w:p>
        </w:tc>
      </w:tr>
      <w:tr w:rsidR="00646398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972" w:type="dxa"/>
            <w:gridSpan w:val="4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4"/>
          </w:p>
        </w:tc>
        <w:tc>
          <w:tcPr>
            <w:tcW w:w="2011" w:type="dxa"/>
            <w:gridSpan w:val="5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5" w:name="Text60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5"/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6" w:name="Text61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6"/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7" w:name="Text62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7"/>
          </w:p>
        </w:tc>
      </w:tr>
      <w:tr w:rsidR="00646398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972" w:type="dxa"/>
            <w:gridSpan w:val="4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8" w:name="Text63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8"/>
          </w:p>
        </w:tc>
        <w:tc>
          <w:tcPr>
            <w:tcW w:w="2011" w:type="dxa"/>
            <w:gridSpan w:val="5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9" w:name="Text64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69"/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70"/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646398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1" w:name="Text66"/>
            <w:r w:rsidR="00646398"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separate"/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="00646398" w:rsidRPr="0035250C">
              <w:rPr>
                <w:rFonts w:ascii="Arial Narrow" w:hAnsi="Arial Narrow" w:cs="Arial"/>
                <w:noProof/>
                <w:sz w:val="18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18"/>
                <w:szCs w:val="20"/>
                <w:lang w:val="en-CA"/>
              </w:rPr>
              <w:fldChar w:fldCharType="end"/>
            </w:r>
            <w:bookmarkEnd w:id="71"/>
          </w:p>
        </w:tc>
      </w:tr>
      <w:tr w:rsidR="003B421E" w:rsidRPr="0035250C">
        <w:trPr>
          <w:cantSplit/>
          <w:trHeight w:val="294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3B421E" w:rsidRPr="0035250C" w:rsidRDefault="003B421E" w:rsidP="003E34F6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 w:rsidRPr="00FA374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CA"/>
              </w:rPr>
              <w:t xml:space="preserve">PART B: PROFILE OF CANDIDATE </w:t>
            </w:r>
            <w:r w:rsidR="00FA374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CA"/>
              </w:rPr>
              <w:t xml:space="preserve"> </w:t>
            </w:r>
            <w:r w:rsidRPr="00FA374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CA"/>
              </w:rPr>
              <w:t>(To be completed by the Candidate)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25" w:type="dxa"/>
            <w:gridSpan w:val="7"/>
            <w:vAlign w:val="center"/>
          </w:tcPr>
          <w:p w:rsidR="003B421E" w:rsidRPr="0035250C" w:rsidRDefault="003B421E" w:rsidP="00577AA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17. Last </w:t>
            </w:r>
            <w:r w:rsidR="00AC3438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(family) 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name: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72"/>
          </w:p>
        </w:tc>
        <w:tc>
          <w:tcPr>
            <w:tcW w:w="5375" w:type="dxa"/>
            <w:gridSpan w:val="7"/>
            <w:vAlign w:val="center"/>
          </w:tcPr>
          <w:p w:rsidR="003B421E" w:rsidRPr="0035250C" w:rsidRDefault="003B421E" w:rsidP="00577AA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First name: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73"/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14"/>
            <w:vAlign w:val="center"/>
          </w:tcPr>
          <w:p w:rsidR="003B421E" w:rsidRPr="0035250C" w:rsidRDefault="00AC3438" w:rsidP="00C848E8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18. Job title within your 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organization: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74"/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14"/>
            <w:vAlign w:val="center"/>
          </w:tcPr>
          <w:p w:rsidR="003B421E" w:rsidRPr="0035250C" w:rsidRDefault="003B421E" w:rsidP="003E34F6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lang w:val="en-CA"/>
              </w:rPr>
              <w:t>19. Status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: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sz w:val="20"/>
                <w:lang w:val="en-CA"/>
              </w:rPr>
            </w:r>
            <w:r w:rsidR="00AE482C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Pr="0035250C">
              <w:rPr>
                <w:rFonts w:ascii="Arial Narrow" w:hAnsi="Arial Narrow" w:cs="Arial"/>
                <w:sz w:val="20"/>
                <w:lang w:val="en-CA"/>
              </w:rPr>
              <w:t xml:space="preserve"> Staff</w:t>
            </w:r>
            <w:r w:rsidRPr="0035250C">
              <w:rPr>
                <w:rFonts w:ascii="Arial Narrow" w:hAnsi="Arial Narrow" w:cs="Arial"/>
                <w:sz w:val="20"/>
                <w:lang w:val="en-CA"/>
              </w:rPr>
              <w:tab/>
            </w:r>
            <w:r w:rsidRPr="0035250C">
              <w:rPr>
                <w:rFonts w:ascii="Arial Narrow" w:hAnsi="Arial Narrow" w:cs="Arial"/>
                <w:sz w:val="20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sz w:val="20"/>
                <w:lang w:val="en-CA"/>
              </w:rPr>
            </w:r>
            <w:r w:rsidR="00AE482C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Pr="0035250C">
              <w:rPr>
                <w:rFonts w:ascii="Arial Narrow" w:hAnsi="Arial Narrow" w:cs="Arial"/>
                <w:sz w:val="20"/>
                <w:lang w:val="en-CA"/>
              </w:rPr>
              <w:t xml:space="preserve"> Volunteer</w:t>
            </w:r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936EAB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20. How long have you been working with this organization?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75"/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08"/>
        </w:trPr>
        <w:tc>
          <w:tcPr>
            <w:tcW w:w="9900" w:type="dxa"/>
            <w:gridSpan w:val="14"/>
            <w:tcBorders>
              <w:bottom w:val="single" w:sz="4" w:space="0" w:color="auto"/>
            </w:tcBorders>
          </w:tcPr>
          <w:p w:rsidR="003B421E" w:rsidRPr="0035250C" w:rsidRDefault="003B421E" w:rsidP="00B439B3">
            <w:pPr>
              <w:pStyle w:val="Notedebasdepage"/>
              <w:tabs>
                <w:tab w:val="left" w:pos="9080"/>
              </w:tabs>
              <w:spacing w:before="6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21. Description of overall responsibilities:</w:t>
            </w:r>
            <w:r w:rsidR="00B439B3">
              <w:rPr>
                <w:rFonts w:ascii="Arial Narrow" w:hAnsi="Arial Narrow" w:cs="Arial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bookmarkEnd w:id="76"/>
          </w:p>
          <w:p w:rsidR="003B421E" w:rsidRPr="0035250C" w:rsidRDefault="003B421E">
            <w:pPr>
              <w:pStyle w:val="Notedebasdepage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en-CA"/>
              </w:rPr>
            </w:pPr>
          </w:p>
        </w:tc>
      </w:tr>
      <w:tr w:rsidR="003B421E" w:rsidRPr="0035250C" w:rsidTr="00CC51F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52"/>
        </w:trPr>
        <w:tc>
          <w:tcPr>
            <w:tcW w:w="9900" w:type="dxa"/>
            <w:gridSpan w:val="14"/>
          </w:tcPr>
          <w:p w:rsidR="002D3377" w:rsidRDefault="003B421E" w:rsidP="00F940AB">
            <w:pPr>
              <w:pStyle w:val="Notedebasdepage"/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22. Describe your responsibilities in the Human Rights Education activities undertaken by your organization (e.g. </w:t>
            </w:r>
            <w:r w:rsidR="008902D4">
              <w:rPr>
                <w:rFonts w:ascii="Arial Narrow" w:hAnsi="Arial Narrow" w:cs="Arial"/>
                <w:lang w:val="en-CA"/>
              </w:rPr>
              <w:t>d</w:t>
            </w:r>
            <w:r w:rsidRPr="0035250C">
              <w:rPr>
                <w:rFonts w:ascii="Arial Narrow" w:hAnsi="Arial Narrow" w:cs="Arial"/>
                <w:lang w:val="en-CA"/>
              </w:rPr>
              <w:t xml:space="preserve">eveloping human rights training material, </w:t>
            </w:r>
            <w:r w:rsidR="0042613D">
              <w:rPr>
                <w:rFonts w:ascii="Arial Narrow" w:hAnsi="Arial Narrow" w:cs="Arial"/>
                <w:lang w:val="en-CA"/>
              </w:rPr>
              <w:t>facilitating training sessions</w:t>
            </w:r>
            <w:r w:rsidRPr="0035250C">
              <w:rPr>
                <w:rFonts w:ascii="Arial Narrow" w:hAnsi="Arial Narrow" w:cs="Arial"/>
                <w:lang w:val="en-CA"/>
              </w:rPr>
              <w:t>)</w:t>
            </w:r>
            <w:r w:rsidR="00B439B3">
              <w:rPr>
                <w:rFonts w:ascii="Arial Narrow" w:hAnsi="Arial Narrow" w:cs="Arial"/>
                <w:lang w:val="en-CA"/>
              </w:rPr>
              <w:t xml:space="preserve">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bookmarkEnd w:id="77"/>
          </w:p>
          <w:p w:rsidR="00B439B3" w:rsidRPr="0035250C" w:rsidRDefault="00B439B3">
            <w:pPr>
              <w:pStyle w:val="Notedebasdepage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en-CA"/>
              </w:rPr>
            </w:pPr>
          </w:p>
        </w:tc>
      </w:tr>
      <w:tr w:rsidR="00CC51FF" w:rsidRPr="0035250C" w:rsidTr="00CC51F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9900" w:type="dxa"/>
            <w:gridSpan w:val="14"/>
          </w:tcPr>
          <w:p w:rsidR="00CC51FF" w:rsidRPr="0035250C" w:rsidRDefault="00CC51FF" w:rsidP="00F940AB">
            <w:pPr>
              <w:pStyle w:val="Notedebasdepage"/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 xml:space="preserve">23. </w:t>
            </w:r>
            <w:r w:rsidRPr="0035250C">
              <w:rPr>
                <w:rFonts w:ascii="Arial Narrow" w:hAnsi="Arial Narrow" w:cs="Arial"/>
                <w:lang w:val="en-CA"/>
              </w:rPr>
              <w:t>Where did you hear about the International Human Rights Training Program?</w:t>
            </w:r>
            <w:r>
              <w:rPr>
                <w:rFonts w:ascii="Arial Narrow" w:hAnsi="Arial Narrow" w:cs="Arial"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8" w:name="Text3"/>
            <w:r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bookmarkEnd w:id="78"/>
          </w:p>
        </w:tc>
      </w:tr>
      <w:tr w:rsidR="003B421E" w:rsidRPr="0035250C">
        <w:trPr>
          <w:cantSplit/>
          <w:trHeight w:val="288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3B421E" w:rsidRPr="0035250C" w:rsidRDefault="003B421E" w:rsidP="00431195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CA"/>
              </w:rPr>
            </w:pPr>
            <w:r w:rsidRPr="0035250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CA"/>
              </w:rPr>
              <w:t>EXPERIENCE</w:t>
            </w:r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3B421E" w:rsidRPr="00846DD6" w:rsidRDefault="00CC51FF" w:rsidP="0064018F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24</w:t>
            </w:r>
            <w:r w:rsidR="003B421E" w:rsidRPr="00846DD6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. Please describe your past and present involvement with human rights (other than in your current organization):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03D14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Dates</w:t>
            </w:r>
          </w:p>
        </w:tc>
        <w:tc>
          <w:tcPr>
            <w:tcW w:w="3126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03D14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Organization</w:t>
            </w:r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03D14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Responsibilities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79"/>
          </w:p>
        </w:tc>
        <w:tc>
          <w:tcPr>
            <w:tcW w:w="3126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0"/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1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2"/>
          </w:p>
        </w:tc>
        <w:tc>
          <w:tcPr>
            <w:tcW w:w="3126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3" w:name="Text81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3"/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4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5"/>
          </w:p>
        </w:tc>
        <w:tc>
          <w:tcPr>
            <w:tcW w:w="3126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6" w:name="Text84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6"/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7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8"/>
          </w:p>
        </w:tc>
        <w:tc>
          <w:tcPr>
            <w:tcW w:w="3126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9"/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pStyle w:val="Notedebasdepage"/>
              <w:tabs>
                <w:tab w:val="left" w:pos="1120"/>
                <w:tab w:val="left" w:pos="2540"/>
              </w:tabs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0" w:name="Text88"/>
            <w:r w:rsidR="003B421E"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lang w:val="en-CA"/>
              </w:rPr>
            </w:r>
            <w:r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lang w:val="en-CA"/>
              </w:rPr>
              <w:fldChar w:fldCharType="end"/>
            </w:r>
            <w:bookmarkEnd w:id="90"/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3B421E" w:rsidRPr="00846DD6" w:rsidRDefault="00CC51FF" w:rsidP="0064018F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25</w:t>
            </w:r>
            <w:r w:rsidR="003B421E" w:rsidRPr="00846DD6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. Please list any Human Rights Training Programs you have attended</w:t>
            </w:r>
            <w:r w:rsidR="0042613D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.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34837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Year and length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34837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Location</w:t>
            </w:r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34837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Host organization</w:t>
            </w:r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34837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Name of the Program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91"/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92"/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93"/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4" w:name="Text92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94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5" w:name="Text93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95"/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96"/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97"/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8" w:name="Text96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98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9" w:name="Text97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99"/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0" w:name="Text98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0"/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1" w:name="Text99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1"/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2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3" w:name="Text101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3"/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4" w:name="Text102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4"/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5" w:name="Text103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5"/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5B2DB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6" w:name="Text104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6"/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900" w:type="dxa"/>
            <w:gridSpan w:val="14"/>
            <w:vAlign w:val="center"/>
          </w:tcPr>
          <w:p w:rsidR="003B421E" w:rsidRPr="00846DD6" w:rsidRDefault="00CC51FF" w:rsidP="0064018F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26</w:t>
            </w:r>
            <w:r w:rsidR="003B421E" w:rsidRPr="00846DD6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. Education (start with last institution attended)</w:t>
            </w:r>
            <w:r w:rsidR="0042613D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: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869" w:type="dxa"/>
            <w:gridSpan w:val="3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34837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Name of institution and place of study</w:t>
            </w:r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34837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Years of study</w:t>
            </w:r>
          </w:p>
        </w:tc>
        <w:tc>
          <w:tcPr>
            <w:tcW w:w="1695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34837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Major fields of stud</w:t>
            </w:r>
            <w:r w:rsidR="0042613D">
              <w:rPr>
                <w:rFonts w:ascii="Arial Narrow" w:hAnsi="Arial Narrow" w:cs="Arial"/>
                <w:sz w:val="20"/>
                <w:szCs w:val="20"/>
                <w:lang w:val="en-CA"/>
              </w:rPr>
              <w:t>y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B34837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Degree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869" w:type="dxa"/>
            <w:gridSpan w:val="3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7" w:name="Text105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7"/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8" w:name="Text106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8"/>
          </w:p>
        </w:tc>
        <w:tc>
          <w:tcPr>
            <w:tcW w:w="1695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9" w:name="Text107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09"/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0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869" w:type="dxa"/>
            <w:gridSpan w:val="3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1" w:name="Text109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1"/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2" w:name="Text110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2"/>
          </w:p>
        </w:tc>
        <w:tc>
          <w:tcPr>
            <w:tcW w:w="1695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3" w:name="Text111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3"/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4" w:name="Text112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4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869" w:type="dxa"/>
            <w:gridSpan w:val="3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5" w:name="Text113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5"/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6" w:name="Text114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6"/>
          </w:p>
        </w:tc>
        <w:tc>
          <w:tcPr>
            <w:tcW w:w="1695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7" w:name="Text115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7"/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8" w:name="Text116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8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869" w:type="dxa"/>
            <w:gridSpan w:val="3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9" w:name="Text117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19"/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0" w:name="Text118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20"/>
          </w:p>
        </w:tc>
        <w:tc>
          <w:tcPr>
            <w:tcW w:w="1695" w:type="dxa"/>
            <w:gridSpan w:val="5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1" w:name="Text119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21"/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3B421E" w:rsidRPr="0035250C" w:rsidRDefault="00F858F8" w:rsidP="004E6CC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2" w:name="Text120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22"/>
          </w:p>
        </w:tc>
      </w:tr>
      <w:tr w:rsidR="003B421E" w:rsidRPr="0035250C">
        <w:trPr>
          <w:trHeight w:val="288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3B421E" w:rsidRPr="0035250C" w:rsidRDefault="003B421E" w:rsidP="00F84AE8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 w:rsidRPr="003525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>LANGUAGE</w:t>
            </w:r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vAlign w:val="center"/>
          </w:tcPr>
          <w:p w:rsidR="003B421E" w:rsidRPr="0035250C" w:rsidRDefault="00CC51FF" w:rsidP="0064018F">
            <w:pPr>
              <w:tabs>
                <w:tab w:val="left" w:pos="1120"/>
                <w:tab w:val="left" w:pos="2540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27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. Preferred language of instruction: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sz w:val="20"/>
                <w:lang w:val="en-CA"/>
              </w:rPr>
            </w:r>
            <w:r w:rsidR="00AE482C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 xml:space="preserve"> French</w:t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sz w:val="20"/>
                <w:lang w:val="en-CA"/>
              </w:rPr>
            </w:r>
            <w:r w:rsidR="00AE482C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 xml:space="preserve"> English</w:t>
            </w:r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14"/>
            <w:tcBorders>
              <w:bottom w:val="nil"/>
              <w:right w:val="single" w:sz="4" w:space="0" w:color="auto"/>
            </w:tcBorders>
            <w:vAlign w:val="center"/>
          </w:tcPr>
          <w:p w:rsidR="003B421E" w:rsidRPr="0035250C" w:rsidRDefault="00CC51FF" w:rsidP="00F84AE8">
            <w:pPr>
              <w:pStyle w:val="Notedebasdepage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>28</w:t>
            </w:r>
            <w:r w:rsidR="003B421E" w:rsidRPr="0035250C">
              <w:rPr>
                <w:rFonts w:ascii="Arial Narrow" w:hAnsi="Arial Narrow" w:cs="Arial"/>
                <w:lang w:val="en-CA"/>
              </w:rPr>
              <w:t>. Language proficiency in English (Please check the appropriate level):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299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3B421E" w:rsidRPr="00846DD6" w:rsidRDefault="003B421E">
            <w:pPr>
              <w:pStyle w:val="123"/>
              <w:tabs>
                <w:tab w:val="left" w:pos="20"/>
                <w:tab w:val="left" w:pos="440"/>
              </w:tabs>
              <w:spacing w:before="0"/>
              <w:ind w:left="0" w:firstLine="0"/>
              <w:jc w:val="center"/>
              <w:rPr>
                <w:rFonts w:ascii="Arial Narrow" w:hAnsi="Arial Narrow" w:cs="Arial"/>
                <w:szCs w:val="22"/>
                <w:lang w:val="en-CA"/>
              </w:rPr>
            </w:pPr>
            <w:r w:rsidRPr="00846DD6">
              <w:rPr>
                <w:rFonts w:ascii="Arial Narrow" w:hAnsi="Arial Narrow" w:cs="Arial"/>
                <w:bCs/>
                <w:szCs w:val="22"/>
                <w:lang w:val="en-CA"/>
              </w:rPr>
              <w:t>Ability to understand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21E" w:rsidRPr="00846DD6" w:rsidRDefault="003B421E">
            <w:pPr>
              <w:pStyle w:val="123"/>
              <w:tabs>
                <w:tab w:val="left" w:pos="20"/>
                <w:tab w:val="left" w:pos="440"/>
              </w:tabs>
              <w:spacing w:before="0"/>
              <w:ind w:left="0" w:firstLine="0"/>
              <w:jc w:val="center"/>
              <w:rPr>
                <w:rFonts w:ascii="Arial Narrow" w:hAnsi="Arial Narrow" w:cs="Arial"/>
                <w:szCs w:val="22"/>
                <w:lang w:val="en-CA"/>
              </w:rPr>
            </w:pPr>
            <w:r w:rsidRPr="00846DD6">
              <w:rPr>
                <w:rFonts w:ascii="Arial Narrow" w:hAnsi="Arial Narrow" w:cs="Arial"/>
                <w:bCs/>
                <w:szCs w:val="22"/>
                <w:lang w:val="en-CA"/>
              </w:rPr>
              <w:t>Ability to speak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21E" w:rsidRPr="00846DD6" w:rsidRDefault="003B421E">
            <w:pPr>
              <w:pStyle w:val="123"/>
              <w:tabs>
                <w:tab w:val="left" w:pos="20"/>
                <w:tab w:val="left" w:pos="440"/>
              </w:tabs>
              <w:spacing w:before="0"/>
              <w:ind w:left="0" w:firstLine="0"/>
              <w:jc w:val="center"/>
              <w:rPr>
                <w:rFonts w:ascii="Arial" w:hAnsi="Arial" w:cs="Arial"/>
                <w:bCs/>
                <w:szCs w:val="22"/>
                <w:lang w:val="en-CA"/>
              </w:rPr>
            </w:pPr>
            <w:r w:rsidRPr="00846DD6">
              <w:rPr>
                <w:rFonts w:ascii="Arial Narrow" w:hAnsi="Arial Narrow" w:cs="Arial"/>
                <w:bCs/>
                <w:szCs w:val="22"/>
                <w:lang w:val="en-CA"/>
              </w:rPr>
              <w:t>Ability to read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3299" w:type="dxa"/>
            <w:gridSpan w:val="6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450"/>
              </w:tabs>
              <w:spacing w:before="0"/>
              <w:ind w:left="0" w:firstLine="0"/>
              <w:rPr>
                <w:rFonts w:ascii="Arial Narrow" w:hAnsi="Arial Narrow" w:cs="Arial"/>
                <w:b/>
                <w:bCs/>
                <w:szCs w:val="22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Understand without difficulty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  <w:tc>
          <w:tcPr>
            <w:tcW w:w="3300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580"/>
              </w:tabs>
              <w:spacing w:before="0"/>
              <w:ind w:left="0" w:firstLine="0"/>
              <w:rPr>
                <w:rFonts w:ascii="Arial Narrow" w:hAnsi="Arial Narrow" w:cs="Arial"/>
                <w:b/>
                <w:bCs/>
                <w:szCs w:val="22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Speak fluently and accurately 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266"/>
              </w:tabs>
              <w:spacing w:before="0"/>
              <w:ind w:left="0" w:firstLine="0"/>
              <w:rPr>
                <w:rFonts w:ascii="Arial" w:hAnsi="Arial" w:cs="Arial"/>
                <w:b/>
                <w:bCs/>
                <w:sz w:val="18"/>
                <w:szCs w:val="22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Read fluently</w:t>
            </w:r>
            <w:r w:rsidRPr="0035250C">
              <w:rPr>
                <w:rFonts w:ascii="Arial" w:hAnsi="Arial" w:cs="Arial"/>
                <w:sz w:val="18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3299" w:type="dxa"/>
            <w:gridSpan w:val="6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450"/>
              </w:tabs>
              <w:spacing w:before="0"/>
              <w:ind w:left="0" w:firstLine="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Understand almost everything 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450"/>
              </w:tabs>
              <w:spacing w:before="0"/>
              <w:ind w:left="0" w:firstLine="0"/>
              <w:rPr>
                <w:rFonts w:ascii="Arial Narrow" w:hAnsi="Arial Narrow" w:cs="Arial"/>
                <w:b/>
                <w:bCs/>
                <w:szCs w:val="22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(if addressed slowly)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</w:p>
        </w:tc>
        <w:tc>
          <w:tcPr>
            <w:tcW w:w="3300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580"/>
              </w:tabs>
              <w:spacing w:before="0"/>
              <w:ind w:left="0" w:firstLine="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Speak intelligibly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580"/>
              </w:tabs>
              <w:spacing w:before="0"/>
              <w:ind w:left="0" w:firstLine="0"/>
              <w:rPr>
                <w:rFonts w:ascii="Arial Narrow" w:hAnsi="Arial Narrow" w:cs="Arial"/>
                <w:b/>
                <w:bCs/>
                <w:szCs w:val="22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(but not always accurate)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266"/>
              </w:tabs>
              <w:spacing w:before="0"/>
              <w:ind w:left="0" w:firstLine="0"/>
              <w:rPr>
                <w:rFonts w:ascii="Arial" w:hAnsi="Arial" w:cs="Arial"/>
                <w:b/>
                <w:bCs/>
                <w:sz w:val="18"/>
                <w:szCs w:val="22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Read slowly</w:t>
            </w:r>
            <w:r w:rsidRPr="0035250C">
              <w:rPr>
                <w:rFonts w:ascii="Arial" w:hAnsi="Arial" w:cs="Arial"/>
                <w:sz w:val="18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3299" w:type="dxa"/>
            <w:gridSpan w:val="6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450"/>
              </w:tabs>
              <w:spacing w:before="0"/>
              <w:ind w:left="0" w:firstLine="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Require a lot of translation and 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r w:rsidRPr="0035250C">
              <w:rPr>
                <w:rFonts w:ascii="Arial Narrow" w:hAnsi="Arial Narrow" w:cs="Arial"/>
                <w:lang w:val="en-CA"/>
              </w:rPr>
              <w:t xml:space="preserve"> repetition</w:t>
            </w:r>
          </w:p>
        </w:tc>
        <w:tc>
          <w:tcPr>
            <w:tcW w:w="3300" w:type="dxa"/>
            <w:gridSpan w:val="7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580"/>
              </w:tabs>
              <w:spacing w:before="0"/>
              <w:ind w:left="0" w:firstLine="0"/>
              <w:rPr>
                <w:rFonts w:ascii="Arial Narrow" w:hAnsi="Arial Narrow" w:cs="Arial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 xml:space="preserve">Speak with difficulty 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580"/>
              </w:tabs>
              <w:spacing w:before="0"/>
              <w:ind w:left="0" w:firstLine="0"/>
              <w:rPr>
                <w:rFonts w:ascii="Arial Narrow" w:hAnsi="Arial Narrow" w:cs="Arial"/>
                <w:b/>
                <w:bCs/>
                <w:szCs w:val="22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(often looking for words)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266"/>
              </w:tabs>
              <w:spacing w:before="0"/>
              <w:ind w:left="0" w:firstLine="0"/>
              <w:rPr>
                <w:rFonts w:ascii="Arial" w:hAnsi="Arial" w:cs="Arial"/>
                <w:sz w:val="18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Read with difficulty</w:t>
            </w:r>
            <w:r w:rsidRPr="0035250C">
              <w:rPr>
                <w:rFonts w:ascii="Arial Narrow" w:hAnsi="Arial Narrow" w:cs="Arial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0C">
              <w:rPr>
                <w:rFonts w:ascii="Arial Narrow" w:hAnsi="Arial Narrow" w:cs="Arial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lang w:val="en-CA"/>
              </w:rPr>
            </w:r>
            <w:r w:rsidR="00AE482C">
              <w:rPr>
                <w:rFonts w:ascii="Arial Narrow" w:hAnsi="Arial Narrow" w:cs="Arial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</w:p>
          <w:p w:rsidR="003B421E" w:rsidRPr="0035250C" w:rsidRDefault="003B421E" w:rsidP="000E0295">
            <w:pPr>
              <w:pStyle w:val="123"/>
              <w:tabs>
                <w:tab w:val="left" w:pos="20"/>
                <w:tab w:val="left" w:pos="440"/>
                <w:tab w:val="left" w:pos="2266"/>
              </w:tabs>
              <w:spacing w:before="0"/>
              <w:ind w:left="0" w:firstLine="0"/>
              <w:rPr>
                <w:rFonts w:ascii="Arial" w:hAnsi="Arial" w:cs="Arial"/>
                <w:b/>
                <w:bCs/>
                <w:sz w:val="18"/>
                <w:szCs w:val="22"/>
                <w:lang w:val="en-CA"/>
              </w:rPr>
            </w:pPr>
            <w:r w:rsidRPr="0035250C">
              <w:rPr>
                <w:rFonts w:ascii="Arial Narrow" w:hAnsi="Arial Narrow" w:cs="Arial"/>
                <w:lang w:val="en-CA"/>
              </w:rPr>
              <w:t>(needs dictionary)</w:t>
            </w:r>
          </w:p>
        </w:tc>
      </w:tr>
      <w:tr w:rsidR="003B421E" w:rsidRPr="0035250C">
        <w:trPr>
          <w:cantSplit/>
          <w:trHeight w:val="288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3B421E" w:rsidRPr="0035250C" w:rsidRDefault="00C136B2" w:rsidP="00F84AE8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>Expected benefit to the candidate</w:t>
            </w:r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08"/>
        </w:trPr>
        <w:tc>
          <w:tcPr>
            <w:tcW w:w="9900" w:type="dxa"/>
            <w:gridSpan w:val="14"/>
          </w:tcPr>
          <w:p w:rsidR="003B421E" w:rsidRPr="0035250C" w:rsidRDefault="00CC51FF" w:rsidP="00F940AB">
            <w:pPr>
              <w:pStyle w:val="Notedebasdepage"/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>29</w:t>
            </w:r>
            <w:r w:rsidR="003B421E" w:rsidRPr="0035250C">
              <w:rPr>
                <w:rFonts w:ascii="Arial Narrow" w:hAnsi="Arial Narrow" w:cs="Arial"/>
                <w:lang w:val="en-CA"/>
              </w:rPr>
              <w:t xml:space="preserve">. </w:t>
            </w:r>
            <w:r w:rsidR="00C136B2">
              <w:rPr>
                <w:rFonts w:ascii="Arial Narrow" w:hAnsi="Arial Narrow" w:cs="Arial"/>
                <w:lang w:val="en-CA"/>
              </w:rPr>
              <w:t xml:space="preserve">Please explain how </w:t>
            </w:r>
            <w:r w:rsidR="00C136B2" w:rsidRPr="008902D4">
              <w:rPr>
                <w:rFonts w:ascii="Arial Narrow" w:hAnsi="Arial Narrow" w:cs="Arial"/>
                <w:u w:val="single"/>
                <w:lang w:val="en-CA"/>
              </w:rPr>
              <w:t xml:space="preserve">you </w:t>
            </w:r>
            <w:r w:rsidR="00AB25BF">
              <w:rPr>
                <w:rFonts w:ascii="Arial Narrow" w:hAnsi="Arial Narrow" w:cs="Arial"/>
                <w:u w:val="single"/>
                <w:lang w:val="en-CA"/>
              </w:rPr>
              <w:t xml:space="preserve">will </w:t>
            </w:r>
            <w:r w:rsidR="008902D4" w:rsidRPr="008902D4">
              <w:rPr>
                <w:rFonts w:ascii="Arial Narrow" w:hAnsi="Arial Narrow" w:cs="Arial"/>
                <w:u w:val="single"/>
                <w:lang w:val="en-CA"/>
              </w:rPr>
              <w:t>personally</w:t>
            </w:r>
            <w:r w:rsidR="00AB25BF">
              <w:rPr>
                <w:rFonts w:ascii="Arial Narrow" w:hAnsi="Arial Narrow" w:cs="Arial"/>
                <w:lang w:val="en-CA"/>
              </w:rPr>
              <w:t xml:space="preserve"> </w:t>
            </w:r>
            <w:r w:rsidR="008902D4">
              <w:rPr>
                <w:rFonts w:ascii="Arial Narrow" w:hAnsi="Arial Narrow" w:cs="Arial"/>
                <w:lang w:val="en-CA"/>
              </w:rPr>
              <w:t xml:space="preserve"> </w:t>
            </w:r>
            <w:r w:rsidR="00C136B2">
              <w:rPr>
                <w:rFonts w:ascii="Arial Narrow" w:hAnsi="Arial Narrow" w:cs="Arial"/>
                <w:lang w:val="en-CA"/>
              </w:rPr>
              <w:t>benefit</w:t>
            </w:r>
            <w:r w:rsidR="003B421E" w:rsidRPr="0035250C">
              <w:rPr>
                <w:rFonts w:ascii="Arial Narrow" w:hAnsi="Arial Narrow" w:cs="Arial"/>
                <w:lang w:val="en-CA"/>
              </w:rPr>
              <w:t xml:space="preserve"> from your participation in the IHRTP</w:t>
            </w:r>
            <w:r w:rsidR="00C136B2">
              <w:rPr>
                <w:rFonts w:ascii="Arial Narrow" w:hAnsi="Arial Narrow" w:cs="Arial"/>
                <w:lang w:val="en-CA"/>
              </w:rPr>
              <w:t xml:space="preserve">: 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3" w:name="Text121"/>
            <w:r w:rsidR="003B421E" w:rsidRPr="0035250C">
              <w:rPr>
                <w:rFonts w:ascii="Arial Narrow" w:hAnsi="Arial Narrow" w:cs="Arial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lang w:val="en-CA"/>
              </w:rPr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lang w:val="en-CA"/>
              </w:rPr>
              <w:fldChar w:fldCharType="end"/>
            </w:r>
            <w:bookmarkEnd w:id="123"/>
          </w:p>
        </w:tc>
      </w:tr>
      <w:tr w:rsidR="003B421E" w:rsidRPr="0035250C">
        <w:trPr>
          <w:cantSplit/>
          <w:trHeight w:val="288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3B421E" w:rsidRPr="0035250C" w:rsidRDefault="003B421E" w:rsidP="00F84AE8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 w:rsidRPr="003525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>PARTICIPATION</w:t>
            </w:r>
            <w:r w:rsidR="00653EF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 xml:space="preserve"> FEE</w:t>
            </w:r>
          </w:p>
        </w:tc>
      </w:tr>
      <w:tr w:rsidR="00C2160A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70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vAlign w:val="center"/>
          </w:tcPr>
          <w:p w:rsidR="00C2160A" w:rsidRPr="00C2160A" w:rsidRDefault="00C2160A" w:rsidP="00C2160A">
            <w:pPr>
              <w:pStyle w:val="Corpsdetexte3"/>
              <w:tabs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  <w:lang w:val="en-CA"/>
              </w:rPr>
            </w:pPr>
            <w:r>
              <w:rPr>
                <w:rFonts w:ascii="Arial Narrow" w:hAnsi="Arial Narrow"/>
                <w:b w:val="0"/>
                <w:bCs w:val="0"/>
                <w:lang w:val="en-CA"/>
              </w:rPr>
              <w:t>30</w:t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t>.</w:t>
            </w:r>
            <w:r>
              <w:rPr>
                <w:rFonts w:ascii="Arial Narrow" w:hAnsi="Arial Narrow"/>
                <w:b w:val="0"/>
                <w:bCs w:val="0"/>
                <w:lang w:val="en-CA"/>
              </w:rPr>
              <w:t xml:space="preserve"> </w:t>
            </w:r>
            <w:r w:rsidR="00E75333">
              <w:rPr>
                <w:rFonts w:ascii="Arial Narrow" w:hAnsi="Arial Narrow"/>
                <w:b w:val="0"/>
                <w:bCs w:val="0"/>
                <w:lang w:val="en-CA"/>
              </w:rPr>
              <w:t xml:space="preserve"> A) </w:t>
            </w:r>
            <w:r w:rsidRPr="00C2160A">
              <w:rPr>
                <w:rFonts w:ascii="Arial Narrow" w:hAnsi="Arial Narrow"/>
                <w:b w:val="0"/>
                <w:bCs w:val="0"/>
                <w:lang w:val="en-CA"/>
              </w:rPr>
              <w:t xml:space="preserve">The </w:t>
            </w:r>
            <w:r w:rsidRPr="00F95F0B">
              <w:rPr>
                <w:rFonts w:ascii="Arial Narrow" w:hAnsi="Arial Narrow"/>
                <w:b w:val="0"/>
                <w:bCs w:val="0"/>
                <w:u w:val="single"/>
                <w:lang w:val="en-CA"/>
              </w:rPr>
              <w:t>participation fee</w:t>
            </w:r>
            <w:r w:rsidRPr="00C2160A">
              <w:rPr>
                <w:rFonts w:ascii="Arial Narrow" w:hAnsi="Arial Narrow"/>
                <w:b w:val="0"/>
                <w:bCs w:val="0"/>
                <w:lang w:val="en-CA"/>
              </w:rPr>
              <w:t xml:space="preserve"> is </w:t>
            </w:r>
            <w:r>
              <w:rPr>
                <w:rFonts w:ascii="Arial Narrow" w:hAnsi="Arial Narrow"/>
                <w:b w:val="0"/>
                <w:bCs w:val="0"/>
                <w:lang w:val="en-CA"/>
              </w:rPr>
              <w:t>5,</w:t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  <w:t>73</w:t>
            </w:r>
            <w:r>
              <w:rPr>
                <w:rFonts w:ascii="Arial Narrow" w:hAnsi="Arial Narrow"/>
                <w:b w:val="0"/>
                <w:bCs w:val="0"/>
                <w:lang w:val="en-CA"/>
              </w:rPr>
              <w:t>0</w:t>
            </w:r>
            <w:r w:rsidR="006E5ABA">
              <w:rPr>
                <w:rFonts w:ascii="Arial Narrow" w:hAnsi="Arial Narrow"/>
                <w:b w:val="0"/>
                <w:bCs w:val="0"/>
                <w:lang w:val="en-CA"/>
              </w:rPr>
              <w:t xml:space="preserve">$ </w:t>
            </w:r>
            <w:r w:rsidR="00181EAB">
              <w:rPr>
                <w:rFonts w:ascii="Arial Narrow" w:hAnsi="Arial Narrow"/>
                <w:b w:val="0"/>
                <w:bCs w:val="0"/>
                <w:lang w:val="en-CA"/>
              </w:rPr>
              <w:t>CAD</w:t>
            </w:r>
            <w:r w:rsidR="00BA0225">
              <w:rPr>
                <w:rFonts w:ascii="Arial Narrow" w:hAnsi="Arial Narrow"/>
                <w:b w:val="0"/>
                <w:bCs w:val="0"/>
                <w:lang w:val="en-CA"/>
              </w:rPr>
              <w:t xml:space="preserve"> </w:t>
            </w:r>
            <w:r w:rsidR="00BA0225" w:rsidRPr="00BA0225">
              <w:rPr>
                <w:rFonts w:ascii="Arial Narrow" w:hAnsi="Arial Narrow"/>
                <w:b w:val="0"/>
                <w:bCs w:val="0"/>
                <w:i/>
                <w:lang w:val="en-CA"/>
              </w:rPr>
              <w:t>(this amount does not include travel expenses)</w:t>
            </w:r>
            <w:r w:rsidRPr="00C2160A">
              <w:rPr>
                <w:rFonts w:ascii="Arial Narrow" w:hAnsi="Arial Narrow"/>
                <w:b w:val="0"/>
                <w:bCs w:val="0"/>
                <w:lang w:val="en-CA"/>
              </w:rPr>
              <w:t>. Will your organization financially support your participation?</w:t>
            </w:r>
          </w:p>
          <w:bookmarkStart w:id="124" w:name="_GoBack"/>
          <w:p w:rsidR="00C2160A" w:rsidRDefault="00F858F8" w:rsidP="00C2160A">
            <w:pPr>
              <w:pStyle w:val="Corpsdetexte3"/>
              <w:tabs>
                <w:tab w:val="clear" w:pos="4680"/>
                <w:tab w:val="clear" w:pos="9440"/>
                <w:tab w:val="left" w:pos="1514"/>
                <w:tab w:val="left" w:pos="3641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  <w:lang w:val="en-CA"/>
              </w:rPr>
            </w:pP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60A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bookmarkEnd w:id="124"/>
            <w:r w:rsidR="00C2160A">
              <w:rPr>
                <w:rFonts w:ascii="Arial Narrow" w:hAnsi="Arial Narrow"/>
                <w:b w:val="0"/>
                <w:bCs w:val="0"/>
                <w:lang w:val="en-CA"/>
              </w:rPr>
              <w:t xml:space="preserve"> Yes </w:t>
            </w:r>
            <w:r w:rsidR="00C2160A" w:rsidRPr="00C2160A">
              <w:rPr>
                <w:rFonts w:ascii="Arial Narrow" w:hAnsi="Arial Narrow"/>
                <w:b w:val="0"/>
                <w:bCs w:val="0"/>
                <w:lang w:val="en-CA"/>
              </w:rPr>
              <w:t xml:space="preserve"> </w:t>
            </w:r>
            <w:r w:rsidR="00C2160A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60A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C2160A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</w:t>
            </w:r>
            <w:r w:rsidR="00C2160A">
              <w:rPr>
                <w:rFonts w:ascii="Arial Narrow" w:hAnsi="Arial Narrow"/>
                <w:b w:val="0"/>
                <w:bCs w:val="0"/>
                <w:lang w:val="en-CA"/>
              </w:rPr>
              <w:t>Partially</w:t>
            </w:r>
            <w:r w:rsidR="00C2160A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60A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C2160A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No</w:t>
            </w:r>
          </w:p>
          <w:p w:rsidR="00C2160A" w:rsidRDefault="00C2160A" w:rsidP="004117AD">
            <w:pPr>
              <w:pStyle w:val="Corpsdetexte3"/>
              <w:tabs>
                <w:tab w:val="clear" w:pos="4680"/>
                <w:tab w:val="clear" w:pos="9440"/>
                <w:tab w:val="left" w:pos="1514"/>
                <w:tab w:val="left" w:pos="3641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lang w:val="en-CA"/>
              </w:rPr>
            </w:pPr>
            <w:r>
              <w:rPr>
                <w:rFonts w:ascii="Arial Narrow" w:hAnsi="Arial Narrow"/>
                <w:b w:val="0"/>
                <w:bCs w:val="0"/>
                <w:lang w:val="en-CA"/>
              </w:rPr>
              <w:lastRenderedPageBreak/>
              <w:t>If your organi</w:t>
            </w:r>
            <w:r w:rsidR="004117AD">
              <w:rPr>
                <w:rFonts w:ascii="Arial Narrow" w:hAnsi="Arial Narrow"/>
                <w:b w:val="0"/>
                <w:bCs w:val="0"/>
                <w:lang w:val="en-CA"/>
              </w:rPr>
              <w:t>z</w:t>
            </w:r>
            <w:r>
              <w:rPr>
                <w:rFonts w:ascii="Arial Narrow" w:hAnsi="Arial Narrow"/>
                <w:b w:val="0"/>
                <w:bCs w:val="0"/>
                <w:lang w:val="en-CA"/>
              </w:rPr>
              <w:t xml:space="preserve">ation can partially support your participation, please specify the amount of this contribution: </w:t>
            </w:r>
            <w:r w:rsidR="00F858F8" w:rsidRPr="00C2160A">
              <w:rPr>
                <w:rFonts w:ascii="Arial Narrow" w:hAnsi="Arial Narrow"/>
                <w:b w:val="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160A">
              <w:rPr>
                <w:rFonts w:ascii="Arial Narrow" w:hAnsi="Arial Narrow"/>
                <w:b w:val="0"/>
                <w:lang w:val="en-CA"/>
              </w:rPr>
              <w:instrText xml:space="preserve"> FORMTEXT </w:instrText>
            </w:r>
            <w:r w:rsidR="00F858F8" w:rsidRPr="00C2160A">
              <w:rPr>
                <w:rFonts w:ascii="Arial Narrow" w:hAnsi="Arial Narrow"/>
                <w:b w:val="0"/>
                <w:lang w:val="en-CA"/>
              </w:rPr>
            </w:r>
            <w:r w:rsidR="00F858F8" w:rsidRPr="00C2160A">
              <w:rPr>
                <w:rFonts w:ascii="Arial Narrow" w:hAnsi="Arial Narrow"/>
                <w:b w:val="0"/>
                <w:lang w:val="en-CA"/>
              </w:rPr>
              <w:fldChar w:fldCharType="separate"/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="00F858F8" w:rsidRPr="00C2160A">
              <w:rPr>
                <w:rFonts w:ascii="Arial Narrow" w:hAnsi="Arial Narrow"/>
                <w:b w:val="0"/>
                <w:lang w:val="en-CA"/>
              </w:rPr>
              <w:fldChar w:fldCharType="end"/>
            </w:r>
          </w:p>
          <w:p w:rsidR="00103473" w:rsidRDefault="00E75333" w:rsidP="004117AD">
            <w:pPr>
              <w:pStyle w:val="Corpsdetexte3"/>
              <w:tabs>
                <w:tab w:val="clear" w:pos="4680"/>
                <w:tab w:val="clear" w:pos="9440"/>
                <w:tab w:val="left" w:pos="1514"/>
                <w:tab w:val="left" w:pos="3641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lang w:val="en-CA"/>
              </w:rPr>
            </w:pPr>
            <w:r>
              <w:rPr>
                <w:rFonts w:ascii="Arial Narrow" w:hAnsi="Arial Narrow"/>
                <w:b w:val="0"/>
                <w:lang w:val="en-CA"/>
              </w:rPr>
              <w:t xml:space="preserve">B) </w:t>
            </w:r>
            <w:r w:rsidR="00103473">
              <w:rPr>
                <w:rFonts w:ascii="Arial Narrow" w:hAnsi="Arial Narrow"/>
                <w:b w:val="0"/>
                <w:lang w:val="en-CA"/>
              </w:rPr>
              <w:t>C</w:t>
            </w:r>
            <w:r w:rsidR="00C174B9">
              <w:rPr>
                <w:rFonts w:ascii="Arial Narrow" w:hAnsi="Arial Narrow"/>
                <w:b w:val="0"/>
                <w:lang w:val="en-CA"/>
              </w:rPr>
              <w:t>an your organiz</w:t>
            </w:r>
            <w:r>
              <w:rPr>
                <w:rFonts w:ascii="Arial Narrow" w:hAnsi="Arial Narrow"/>
                <w:b w:val="0"/>
                <w:lang w:val="en-CA"/>
              </w:rPr>
              <w:t xml:space="preserve">ation </w:t>
            </w:r>
            <w:r w:rsidR="00C174B9">
              <w:rPr>
                <w:rFonts w:ascii="Arial Narrow" w:hAnsi="Arial Narrow"/>
                <w:b w:val="0"/>
                <w:lang w:val="en-CA"/>
              </w:rPr>
              <w:t>cover</w:t>
            </w:r>
            <w:r>
              <w:rPr>
                <w:rFonts w:ascii="Arial Narrow" w:hAnsi="Arial Narrow"/>
                <w:b w:val="0"/>
                <w:lang w:val="en-CA"/>
              </w:rPr>
              <w:t xml:space="preserve"> your </w:t>
            </w:r>
            <w:r w:rsidRPr="00F95F0B">
              <w:rPr>
                <w:rFonts w:ascii="Arial Narrow" w:hAnsi="Arial Narrow"/>
                <w:b w:val="0"/>
                <w:u w:val="single"/>
                <w:lang w:val="en-CA"/>
              </w:rPr>
              <w:t xml:space="preserve">travel </w:t>
            </w:r>
            <w:r w:rsidR="00C174B9">
              <w:rPr>
                <w:rFonts w:ascii="Arial Narrow" w:hAnsi="Arial Narrow"/>
                <w:b w:val="0"/>
                <w:u w:val="single"/>
                <w:lang w:val="en-CA"/>
              </w:rPr>
              <w:t>costs</w:t>
            </w:r>
            <w:r>
              <w:rPr>
                <w:rFonts w:ascii="Arial Narrow" w:hAnsi="Arial Narrow"/>
                <w:b w:val="0"/>
                <w:lang w:val="en-CA"/>
              </w:rPr>
              <w:t xml:space="preserve">? </w:t>
            </w:r>
          </w:p>
          <w:p w:rsidR="00E75333" w:rsidRDefault="00F858F8" w:rsidP="00E75333">
            <w:pPr>
              <w:pStyle w:val="Corpsdetexte3"/>
              <w:tabs>
                <w:tab w:val="clear" w:pos="4680"/>
                <w:tab w:val="clear" w:pos="9440"/>
                <w:tab w:val="left" w:pos="1514"/>
                <w:tab w:val="left" w:pos="3641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  <w:lang w:val="en-CA"/>
              </w:rPr>
            </w:pP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333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E75333">
              <w:rPr>
                <w:rFonts w:ascii="Arial Narrow" w:hAnsi="Arial Narrow"/>
                <w:b w:val="0"/>
                <w:bCs w:val="0"/>
                <w:lang w:val="en-CA"/>
              </w:rPr>
              <w:t xml:space="preserve"> Yes </w:t>
            </w:r>
            <w:r w:rsidR="00E75333" w:rsidRPr="00C2160A">
              <w:rPr>
                <w:rFonts w:ascii="Arial Narrow" w:hAnsi="Arial Narrow"/>
                <w:b w:val="0"/>
                <w:bCs w:val="0"/>
                <w:lang w:val="en-CA"/>
              </w:rPr>
              <w:t xml:space="preserve"> </w:t>
            </w:r>
            <w:r w:rsidR="00E75333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333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E75333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</w:t>
            </w:r>
            <w:r w:rsidR="00E75333">
              <w:rPr>
                <w:rFonts w:ascii="Arial Narrow" w:hAnsi="Arial Narrow"/>
                <w:b w:val="0"/>
                <w:bCs w:val="0"/>
                <w:lang w:val="en-CA"/>
              </w:rPr>
              <w:t>Partially</w:t>
            </w:r>
            <w:r w:rsidR="00E75333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333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E75333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No</w:t>
            </w:r>
          </w:p>
          <w:p w:rsidR="00103473" w:rsidRPr="00E75333" w:rsidRDefault="00E75333" w:rsidP="00C174B9">
            <w:pPr>
              <w:pStyle w:val="Corpsdetexte3"/>
              <w:tabs>
                <w:tab w:val="clear" w:pos="4680"/>
                <w:tab w:val="clear" w:pos="9440"/>
                <w:tab w:val="left" w:pos="1514"/>
                <w:tab w:val="left" w:pos="3641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lang w:val="en-CA"/>
              </w:rPr>
            </w:pPr>
            <w:r>
              <w:rPr>
                <w:rFonts w:ascii="Arial Narrow" w:hAnsi="Arial Narrow"/>
                <w:b w:val="0"/>
                <w:bCs w:val="0"/>
                <w:lang w:val="en-CA"/>
              </w:rPr>
              <w:t xml:space="preserve">If your organization can partially </w:t>
            </w:r>
            <w:r w:rsidR="00C174B9">
              <w:rPr>
                <w:rFonts w:ascii="Arial Narrow" w:hAnsi="Arial Narrow"/>
                <w:b w:val="0"/>
                <w:bCs w:val="0"/>
                <w:lang w:val="en-CA"/>
              </w:rPr>
              <w:t xml:space="preserve">cover </w:t>
            </w:r>
            <w:r>
              <w:rPr>
                <w:rFonts w:ascii="Arial Narrow" w:hAnsi="Arial Narrow"/>
                <w:b w:val="0"/>
                <w:bCs w:val="0"/>
                <w:lang w:val="en-CA"/>
              </w:rPr>
              <w:t xml:space="preserve">your travel </w:t>
            </w:r>
            <w:r w:rsidR="00C174B9">
              <w:rPr>
                <w:rFonts w:ascii="Arial Narrow" w:hAnsi="Arial Narrow"/>
                <w:b w:val="0"/>
                <w:bCs w:val="0"/>
                <w:lang w:val="en-CA"/>
              </w:rPr>
              <w:t>costs</w:t>
            </w:r>
            <w:r>
              <w:rPr>
                <w:rFonts w:ascii="Arial Narrow" w:hAnsi="Arial Narrow"/>
                <w:b w:val="0"/>
                <w:bCs w:val="0"/>
                <w:lang w:val="en-CA"/>
              </w:rPr>
              <w:t xml:space="preserve">, please specify the amount of this contribution: </w:t>
            </w:r>
            <w:r w:rsidR="00F858F8" w:rsidRPr="00C2160A">
              <w:rPr>
                <w:rFonts w:ascii="Arial Narrow" w:hAnsi="Arial Narrow"/>
                <w:b w:val="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160A">
              <w:rPr>
                <w:rFonts w:ascii="Arial Narrow" w:hAnsi="Arial Narrow"/>
                <w:b w:val="0"/>
                <w:lang w:val="en-CA"/>
              </w:rPr>
              <w:instrText xml:space="preserve"> FORMTEXT </w:instrText>
            </w:r>
            <w:r w:rsidR="00F858F8" w:rsidRPr="00C2160A">
              <w:rPr>
                <w:rFonts w:ascii="Arial Narrow" w:hAnsi="Arial Narrow"/>
                <w:b w:val="0"/>
                <w:lang w:val="en-CA"/>
              </w:rPr>
            </w:r>
            <w:r w:rsidR="00F858F8" w:rsidRPr="00C2160A">
              <w:rPr>
                <w:rFonts w:ascii="Arial Narrow" w:hAnsi="Arial Narrow"/>
                <w:b w:val="0"/>
                <w:lang w:val="en-CA"/>
              </w:rPr>
              <w:fldChar w:fldCharType="separate"/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Pr="00C2160A">
              <w:rPr>
                <w:rFonts w:ascii="Arial Narrow" w:hAnsi="Arial Narrow"/>
                <w:b w:val="0"/>
                <w:lang w:val="en-CA"/>
              </w:rPr>
              <w:t> </w:t>
            </w:r>
            <w:r w:rsidR="00F858F8" w:rsidRPr="00C2160A">
              <w:rPr>
                <w:rFonts w:ascii="Arial Narrow" w:hAnsi="Arial Narrow"/>
                <w:b w:val="0"/>
                <w:lang w:val="en-CA"/>
              </w:rPr>
              <w:fldChar w:fldCharType="end"/>
            </w:r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70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vAlign w:val="center"/>
          </w:tcPr>
          <w:p w:rsidR="003B421E" w:rsidRPr="0035250C" w:rsidRDefault="00CC51FF" w:rsidP="00F940AB">
            <w:pPr>
              <w:pStyle w:val="Corpsdetexte3"/>
              <w:tabs>
                <w:tab w:val="clear" w:pos="4680"/>
                <w:tab w:val="clear" w:pos="9440"/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  <w:lang w:val="en-CA"/>
              </w:rPr>
            </w:pPr>
            <w:r>
              <w:rPr>
                <w:rFonts w:ascii="Arial Narrow" w:hAnsi="Arial Narrow"/>
                <w:b w:val="0"/>
                <w:bCs w:val="0"/>
                <w:lang w:val="en-CA"/>
              </w:rPr>
              <w:lastRenderedPageBreak/>
              <w:t>3</w:t>
            </w:r>
            <w:r w:rsidR="00C2160A">
              <w:rPr>
                <w:rFonts w:ascii="Arial Narrow" w:hAnsi="Arial Narrow"/>
                <w:b w:val="0"/>
                <w:bCs w:val="0"/>
                <w:lang w:val="en-CA"/>
              </w:rPr>
              <w:t>1</w:t>
            </w:r>
            <w:r w:rsidR="003B421E" w:rsidRPr="0035250C">
              <w:rPr>
                <w:rFonts w:ascii="Arial Narrow" w:hAnsi="Arial Narrow"/>
                <w:b w:val="0"/>
                <w:bCs w:val="0"/>
                <w:lang w:val="en-CA"/>
              </w:rPr>
              <w:t>. Do you wish to be considered for a bursary?</w:t>
            </w:r>
            <w:r w:rsidR="003B421E" w:rsidRPr="0035250C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1E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3B421E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Yes</w:t>
            </w:r>
            <w:r w:rsidR="003B421E" w:rsidRPr="0035250C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1E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3B421E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No</w:t>
            </w:r>
          </w:p>
          <w:p w:rsidR="003B421E" w:rsidRPr="0035250C" w:rsidRDefault="003B421E" w:rsidP="00CC51FF">
            <w:pPr>
              <w:tabs>
                <w:tab w:val="left" w:pos="1120"/>
                <w:tab w:val="left" w:pos="9080"/>
              </w:tabs>
              <w:spacing w:after="24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8072CF">
              <w:rPr>
                <w:rFonts w:ascii="Arial Narrow" w:hAnsi="Arial Narrow" w:cs="Arial"/>
                <w:sz w:val="20"/>
                <w:szCs w:val="20"/>
                <w:lang w:val="en-CA"/>
              </w:rPr>
              <w:t>If no, please indicate the name of the organization that will financially support your participation</w:t>
            </w:r>
            <w:r w:rsidRPr="0035250C">
              <w:rPr>
                <w:rFonts w:ascii="Arial Narrow" w:hAnsi="Arial Narrow"/>
                <w:b/>
                <w:bCs/>
                <w:lang w:val="en-CA"/>
              </w:rPr>
              <w:t>:</w:t>
            </w:r>
            <w:r w:rsidR="008072CF">
              <w:rPr>
                <w:rFonts w:ascii="Arial Narrow" w:hAnsi="Arial Narrow"/>
                <w:b/>
                <w:bCs/>
                <w:lang w:val="en-CA"/>
              </w:rPr>
              <w:t xml:space="preserve">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5" w:name="Text2"/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25"/>
          </w:p>
        </w:tc>
      </w:tr>
      <w:tr w:rsidR="003B421E" w:rsidRPr="0035250C">
        <w:trPr>
          <w:cantSplit/>
          <w:trHeight w:val="288"/>
        </w:trPr>
        <w:tc>
          <w:tcPr>
            <w:tcW w:w="9900" w:type="dxa"/>
            <w:gridSpan w:val="14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3B421E" w:rsidRPr="0035250C" w:rsidRDefault="003B421E" w:rsidP="003E34F6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 Narrow" w:hAnsi="Arial Narrow" w:cs="Arial"/>
                <w:b/>
                <w:bCs/>
                <w:lang w:val="en-CA"/>
              </w:rPr>
            </w:pPr>
            <w:r w:rsidRPr="003525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>Personal information</w:t>
            </w:r>
            <w:r w:rsidR="00FA3749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/>
              </w:rPr>
              <w:t xml:space="preserve"> </w:t>
            </w:r>
            <w:r w:rsidR="00FA3749" w:rsidRPr="0035250C">
              <w:rPr>
                <w:rFonts w:ascii="Arial" w:hAnsi="Arial" w:cs="Arial"/>
                <w:b/>
                <w:bCs/>
                <w:color w:val="FFFFFF"/>
                <w:sz w:val="18"/>
                <w:lang w:val="en-CA"/>
              </w:rPr>
              <w:t>(for accommodation, visa and insurance purposes)</w:t>
            </w:r>
            <w:r w:rsidR="006F748A">
              <w:rPr>
                <w:rFonts w:ascii="Arial" w:hAnsi="Arial" w:cs="Arial"/>
                <w:b/>
                <w:bCs/>
                <w:color w:val="FFFFFF"/>
                <w:sz w:val="18"/>
                <w:lang w:val="en-CA"/>
              </w:rPr>
              <w:t xml:space="preserve">. Canadian applicants do not need to answer questions 32 to 37 inclusively. 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034" w:type="dxa"/>
            <w:gridSpan w:val="5"/>
          </w:tcPr>
          <w:p w:rsidR="003B421E" w:rsidRPr="0035250C" w:rsidRDefault="003B421E" w:rsidP="0064018F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3</w:t>
            </w:r>
            <w:r w:rsidR="00BA0225">
              <w:rPr>
                <w:rFonts w:ascii="Arial Narrow" w:hAnsi="Arial Narrow" w:cs="Arial"/>
                <w:sz w:val="20"/>
                <w:szCs w:val="20"/>
                <w:lang w:val="en-CA"/>
              </w:rPr>
              <w:t>2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Citizenship: </w:t>
            </w:r>
          </w:p>
          <w:p w:rsidR="003B421E" w:rsidRPr="0035250C" w:rsidRDefault="00F858F8" w:rsidP="00973173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6" w:name="Text122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26"/>
          </w:p>
        </w:tc>
        <w:tc>
          <w:tcPr>
            <w:tcW w:w="2440" w:type="dxa"/>
            <w:gridSpan w:val="6"/>
            <w:shd w:val="clear" w:color="auto" w:fill="auto"/>
          </w:tcPr>
          <w:p w:rsidR="003B421E" w:rsidRPr="0035250C" w:rsidRDefault="001C5C50" w:rsidP="0064018F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3</w:t>
            </w:r>
            <w:r w:rsidR="00BA0225">
              <w:rPr>
                <w:rFonts w:ascii="Arial Narrow" w:hAnsi="Arial Narrow" w:cs="Arial"/>
                <w:sz w:val="20"/>
                <w:szCs w:val="20"/>
                <w:lang w:val="en-CA"/>
              </w:rPr>
              <w:t>3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. Passport number:</w:t>
            </w:r>
          </w:p>
          <w:p w:rsidR="003B421E" w:rsidRPr="0035250C" w:rsidRDefault="00F858F8" w:rsidP="00973173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7" w:name="Text123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27"/>
          </w:p>
        </w:tc>
        <w:tc>
          <w:tcPr>
            <w:tcW w:w="4426" w:type="dxa"/>
            <w:gridSpan w:val="3"/>
            <w:shd w:val="clear" w:color="auto" w:fill="auto"/>
          </w:tcPr>
          <w:p w:rsidR="003B421E" w:rsidRPr="0035250C" w:rsidRDefault="001C5C50" w:rsidP="0064018F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3</w:t>
            </w:r>
            <w:r w:rsidR="00BA0225">
              <w:rPr>
                <w:rFonts w:ascii="Arial Narrow" w:hAnsi="Arial Narrow" w:cs="Arial"/>
                <w:sz w:val="20"/>
                <w:szCs w:val="20"/>
                <w:lang w:val="en-CA"/>
              </w:rPr>
              <w:t>4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. Passport delivery date (dd/mm/yyyy):</w:t>
            </w:r>
          </w:p>
          <w:p w:rsidR="003B421E" w:rsidRPr="0035250C" w:rsidRDefault="0009107B" w:rsidP="00973173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bookmarkStart w:id="128" w:name="Text124"/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Day: </w:t>
            </w:r>
            <w:bookmarkStart w:id="129" w:name="Text148"/>
            <w:bookmarkEnd w:id="128"/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29"/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Month: </w:t>
            </w:r>
            <w:bookmarkStart w:id="130" w:name="Dropdown3"/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choose"/>
                    <w:listEntry w:val="January"/>
                    <w:listEntry w:val="February"/>
                    <w:listEntry w:val="March 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7B04A7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FORMDROPDOWN </w:instrText>
            </w:r>
            <w:r w:rsidR="00AE482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AE482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30"/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7B04A7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         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Year: </w:t>
            </w:r>
            <w:bookmarkStart w:id="131" w:name="Text149"/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separate"/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end"/>
            </w:r>
            <w:bookmarkEnd w:id="131"/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034" w:type="dxa"/>
            <w:gridSpan w:val="5"/>
          </w:tcPr>
          <w:p w:rsidR="003B421E" w:rsidRPr="0035250C" w:rsidRDefault="003B421E" w:rsidP="00973173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3</w:t>
            </w:r>
            <w:r w:rsidR="00BA0225">
              <w:rPr>
                <w:rFonts w:ascii="Arial Narrow" w:hAnsi="Arial Narrow" w:cs="Arial"/>
                <w:sz w:val="20"/>
                <w:szCs w:val="20"/>
                <w:lang w:val="en-CA"/>
              </w:rPr>
              <w:t>5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</w:t>
            </w:r>
            <w:smartTag w:uri="urn:schemas-microsoft-com:office:smarttags" w:element="PlaceType">
              <w:r w:rsidRPr="0035250C">
                <w:rPr>
                  <w:rFonts w:ascii="Arial Narrow" w:hAnsi="Arial Narrow" w:cs="Arial"/>
                  <w:sz w:val="20"/>
                  <w:szCs w:val="20"/>
                  <w:lang w:val="en-CA"/>
                </w:rPr>
                <w:t>City</w:t>
              </w:r>
            </w:smartTag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of birth:</w:t>
            </w:r>
          </w:p>
          <w:p w:rsidR="003B421E" w:rsidRPr="0035250C" w:rsidRDefault="00F858F8" w:rsidP="0064018F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2" w:name="Text125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32"/>
          </w:p>
        </w:tc>
        <w:tc>
          <w:tcPr>
            <w:tcW w:w="2440" w:type="dxa"/>
            <w:gridSpan w:val="6"/>
            <w:shd w:val="clear" w:color="auto" w:fill="auto"/>
          </w:tcPr>
          <w:p w:rsidR="00E95B27" w:rsidRPr="0035250C" w:rsidRDefault="00E95B27" w:rsidP="00E95B27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3</w:t>
            </w:r>
            <w:r w:rsidR="00BA0225">
              <w:rPr>
                <w:rFonts w:ascii="Arial Narrow" w:hAnsi="Arial Narrow" w:cs="Arial"/>
                <w:sz w:val="20"/>
                <w:szCs w:val="20"/>
                <w:lang w:val="en-CA"/>
              </w:rPr>
              <w:t>6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. Passport city delivery:</w:t>
            </w:r>
          </w:p>
          <w:p w:rsidR="003B421E" w:rsidRPr="0035250C" w:rsidRDefault="00F858F8" w:rsidP="00E95B27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3" w:name="Text127"/>
            <w:r w:rsidR="00E95B27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E95B27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E95B27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E95B27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E95B27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E95B27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33"/>
          </w:p>
        </w:tc>
        <w:tc>
          <w:tcPr>
            <w:tcW w:w="4426" w:type="dxa"/>
            <w:gridSpan w:val="3"/>
            <w:shd w:val="clear" w:color="auto" w:fill="auto"/>
          </w:tcPr>
          <w:p w:rsidR="00E95B27" w:rsidRPr="00A1540E" w:rsidRDefault="00E95B27" w:rsidP="0064018F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A1540E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BA0225">
              <w:rPr>
                <w:rFonts w:ascii="Arial Narrow" w:hAnsi="Arial Narrow" w:cs="Arial"/>
                <w:sz w:val="20"/>
                <w:szCs w:val="20"/>
                <w:lang w:val="fr-CA"/>
              </w:rPr>
              <w:t>7</w:t>
            </w:r>
            <w:r w:rsidRPr="00A1540E">
              <w:rPr>
                <w:rFonts w:ascii="Arial Narrow" w:hAnsi="Arial Narrow" w:cs="Arial"/>
                <w:sz w:val="20"/>
                <w:szCs w:val="20"/>
                <w:lang w:val="fr-CA"/>
              </w:rPr>
              <w:t>. Passport expiration date</w:t>
            </w:r>
            <w:r w:rsidR="00A73DD6" w:rsidRPr="00A1540E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(dd/mm/yyyy):</w:t>
            </w:r>
            <w:r w:rsidRPr="00A1540E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</w:p>
          <w:p w:rsidR="003B421E" w:rsidRPr="0035250C" w:rsidRDefault="00E95B27" w:rsidP="0064018F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Day: </w: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Month: </w: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choose"/>
                    <w:listEntry w:val="January"/>
                    <w:listEntry w:val="February"/>
                    <w:listEntry w:val="March 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7B04A7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FORMDROPDOWN </w:instrText>
            </w:r>
            <w:r w:rsidR="00AE482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AE482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7B04A7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          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Year: </w: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separate"/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end"/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671" w:type="dxa"/>
            <w:gridSpan w:val="8"/>
            <w:vAlign w:val="center"/>
          </w:tcPr>
          <w:p w:rsidR="00FA2AC7" w:rsidRDefault="003B421E" w:rsidP="004E6CC1">
            <w:pPr>
              <w:tabs>
                <w:tab w:val="left" w:pos="1120"/>
                <w:tab w:val="left" w:pos="2540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3</w:t>
            </w:r>
            <w:r w:rsidR="00BA0225">
              <w:rPr>
                <w:rFonts w:ascii="Arial Narrow" w:hAnsi="Arial Narrow" w:cs="Arial"/>
                <w:sz w:val="20"/>
                <w:szCs w:val="20"/>
                <w:lang w:val="en-CA"/>
              </w:rPr>
              <w:t>8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. Date of birth</w:t>
            </w:r>
            <w:r w:rsidR="00A73D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A73DD6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(dd/mm/yyyy):</w:t>
            </w:r>
            <w:r w:rsidR="00E95B27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: </w:t>
            </w:r>
            <w:r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</w:p>
          <w:p w:rsidR="003B421E" w:rsidRPr="0035250C" w:rsidRDefault="00E95B27" w:rsidP="004E6CC1">
            <w:pPr>
              <w:tabs>
                <w:tab w:val="left" w:pos="1120"/>
                <w:tab w:val="left" w:pos="2540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Day: </w: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Month: </w:t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choose"/>
                    <w:listEntry w:val="January"/>
                    <w:listEntry w:val="February"/>
                    <w:listEntry w:val="March 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7B04A7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FORMDROPDOWN </w:instrText>
            </w:r>
            <w:r w:rsidR="00AE482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AE482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F858F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FA2AC7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                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Year: </w: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separate"/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 </w:t>
            </w:r>
            <w:r w:rsidR="00F858F8" w:rsidRPr="002E51D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229" w:type="dxa"/>
            <w:gridSpan w:val="6"/>
            <w:vAlign w:val="center"/>
          </w:tcPr>
          <w:p w:rsidR="003B421E" w:rsidRPr="0035250C" w:rsidRDefault="001C5C50" w:rsidP="00BA0225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3</w:t>
            </w:r>
            <w:r w:rsidR="00BA0225">
              <w:rPr>
                <w:rFonts w:ascii="Arial Narrow" w:hAnsi="Arial Narrow" w:cs="Arial"/>
                <w:sz w:val="20"/>
                <w:szCs w:val="20"/>
                <w:lang w:val="en-CA"/>
              </w:rPr>
              <w:t>9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>. Smoker: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ab/>
              <w:t xml:space="preserve">      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9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AE482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34"/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 xml:space="preserve"> Yes</w:t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sz w:val="20"/>
                <w:lang w:val="en-CA"/>
              </w:rPr>
            </w:r>
            <w:r w:rsidR="00AE482C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 xml:space="preserve"> No</w:t>
            </w:r>
          </w:p>
        </w:tc>
      </w:tr>
      <w:tr w:rsidR="003B421E" w:rsidRPr="0035250C" w:rsidTr="007A2C1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671" w:type="dxa"/>
            <w:gridSpan w:val="8"/>
          </w:tcPr>
          <w:p w:rsidR="003B421E" w:rsidRPr="0035250C" w:rsidRDefault="00BA0225" w:rsidP="0064018F">
            <w:pPr>
              <w:tabs>
                <w:tab w:val="left" w:pos="1120"/>
                <w:tab w:val="left" w:pos="2540"/>
              </w:tabs>
              <w:spacing w:before="60" w:after="60"/>
              <w:rPr>
                <w:rFonts w:ascii="Arial Narrow" w:hAnsi="Arial Narrow" w:cs="Arial"/>
                <w:sz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40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Dietary restrictions:     </w:t>
            </w:r>
            <w:bookmarkStart w:id="135" w:name="Check1"/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sz w:val="20"/>
                <w:lang w:val="en-CA"/>
              </w:rPr>
            </w:r>
            <w:r w:rsidR="00AE482C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bookmarkEnd w:id="135"/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 xml:space="preserve"> Yes</w:t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sz w:val="20"/>
                <w:lang w:val="en-CA"/>
              </w:rPr>
            </w:r>
            <w:r w:rsidR="00AE482C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 xml:space="preserve"> No</w:t>
            </w:r>
          </w:p>
          <w:p w:rsidR="003B421E" w:rsidRPr="0035250C" w:rsidRDefault="003B421E" w:rsidP="00E358AB">
            <w:pPr>
              <w:tabs>
                <w:tab w:val="left" w:pos="1120"/>
                <w:tab w:val="left" w:pos="254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lang w:val="en-CA"/>
              </w:rPr>
              <w:t xml:space="preserve">If yes, please specify below </w:t>
            </w:r>
            <w:r w:rsidR="00646398">
              <w:rPr>
                <w:rFonts w:ascii="Arial Narrow" w:hAnsi="Arial Narrow" w:cs="Arial"/>
                <w:sz w:val="20"/>
                <w:lang w:val="en-CA"/>
              </w:rPr>
              <w:t>at question 4</w:t>
            </w:r>
            <w:r w:rsidR="00E358AB">
              <w:rPr>
                <w:rFonts w:ascii="Arial Narrow" w:hAnsi="Arial Narrow" w:cs="Arial"/>
                <w:sz w:val="20"/>
                <w:lang w:val="en-CA"/>
              </w:rPr>
              <w:t>2</w:t>
            </w:r>
            <w:r w:rsidR="00646398">
              <w:rPr>
                <w:rFonts w:ascii="Arial Narrow" w:hAnsi="Arial Narrow" w:cs="Arial"/>
                <w:sz w:val="20"/>
                <w:lang w:val="en-CA"/>
              </w:rPr>
              <w:t xml:space="preserve"> </w:t>
            </w:r>
            <w:r w:rsidRPr="0035250C">
              <w:rPr>
                <w:rFonts w:ascii="Arial Narrow" w:hAnsi="Arial Narrow" w:cs="Arial"/>
                <w:sz w:val="20"/>
                <w:lang w:val="en-CA"/>
              </w:rPr>
              <w:t>(e.g. Vegetarian/no pork/no beef)</w:t>
            </w:r>
            <w:r w:rsidR="00E358AB">
              <w:rPr>
                <w:rFonts w:ascii="Arial Narrow" w:hAnsi="Arial Narrow" w:cs="Arial"/>
                <w:sz w:val="20"/>
                <w:lang w:val="en-CA"/>
              </w:rPr>
              <w:t xml:space="preserve">  </w:t>
            </w:r>
          </w:p>
        </w:tc>
        <w:tc>
          <w:tcPr>
            <w:tcW w:w="5229" w:type="dxa"/>
            <w:gridSpan w:val="6"/>
            <w:vAlign w:val="center"/>
          </w:tcPr>
          <w:p w:rsidR="003B421E" w:rsidRPr="0035250C" w:rsidRDefault="001C5C50" w:rsidP="0064018F">
            <w:pPr>
              <w:tabs>
                <w:tab w:val="left" w:pos="1120"/>
                <w:tab w:val="left" w:pos="2540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4</w:t>
            </w:r>
            <w:r w:rsidR="00BA0225">
              <w:rPr>
                <w:rFonts w:ascii="Arial Narrow" w:hAnsi="Arial Narrow" w:cs="Arial"/>
                <w:sz w:val="20"/>
                <w:szCs w:val="20"/>
                <w:lang w:val="en-CA"/>
              </w:rPr>
              <w:t>1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Allergies:           </w:t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sz w:val="20"/>
                <w:lang w:val="en-CA"/>
              </w:rPr>
            </w:r>
            <w:r w:rsidR="00AE482C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 xml:space="preserve"> Yes</w:t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ab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 w:cs="Arial"/>
                <w:sz w:val="20"/>
                <w:lang w:val="en-CA"/>
              </w:rPr>
            </w:r>
            <w:r w:rsidR="00AE482C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="003B421E" w:rsidRPr="0035250C">
              <w:rPr>
                <w:rFonts w:ascii="Arial Narrow" w:hAnsi="Arial Narrow" w:cs="Arial"/>
                <w:sz w:val="20"/>
                <w:lang w:val="en-CA"/>
              </w:rPr>
              <w:t xml:space="preserve"> No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</w:p>
          <w:p w:rsidR="003B421E" w:rsidRPr="0035250C" w:rsidRDefault="003B421E" w:rsidP="00E358AB">
            <w:pPr>
              <w:tabs>
                <w:tab w:val="left" w:pos="1120"/>
                <w:tab w:val="left" w:pos="254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5250C">
              <w:rPr>
                <w:rFonts w:ascii="Arial Narrow" w:hAnsi="Arial Narrow" w:cs="Arial"/>
                <w:sz w:val="20"/>
                <w:lang w:val="en-CA"/>
              </w:rPr>
              <w:t>If yes,  please specify below</w:t>
            </w:r>
            <w:r w:rsidR="00646398">
              <w:rPr>
                <w:rFonts w:ascii="Arial Narrow" w:hAnsi="Arial Narrow" w:cs="Arial"/>
                <w:sz w:val="20"/>
                <w:lang w:val="en-CA"/>
              </w:rPr>
              <w:t xml:space="preserve"> at question 4</w:t>
            </w:r>
            <w:r w:rsidR="00E358AB">
              <w:rPr>
                <w:rFonts w:ascii="Arial Narrow" w:hAnsi="Arial Narrow" w:cs="Arial"/>
                <w:sz w:val="20"/>
                <w:lang w:val="en-CA"/>
              </w:rPr>
              <w:t>2</w:t>
            </w:r>
            <w:r w:rsidR="00646398">
              <w:rPr>
                <w:rFonts w:ascii="Arial Narrow" w:hAnsi="Arial Narrow" w:cs="Arial"/>
                <w:sz w:val="20"/>
                <w:lang w:val="en-CA"/>
              </w:rPr>
              <w:t xml:space="preserve"> </w:t>
            </w:r>
            <w:r w:rsidRPr="0035250C">
              <w:rPr>
                <w:rFonts w:ascii="Arial Narrow" w:hAnsi="Arial Narrow" w:cs="Arial"/>
                <w:sz w:val="20"/>
                <w:lang w:val="en-CA"/>
              </w:rPr>
              <w:t xml:space="preserve"> (e.g. food / animals / </w:t>
            </w:r>
            <w:r w:rsidR="00833630">
              <w:rPr>
                <w:rFonts w:ascii="Arial Narrow" w:hAnsi="Arial Narrow" w:cs="Arial"/>
                <w:sz w:val="20"/>
                <w:lang w:val="en-CA"/>
              </w:rPr>
              <w:t xml:space="preserve">medication / </w:t>
            </w:r>
            <w:r w:rsidRPr="0035250C">
              <w:rPr>
                <w:rFonts w:ascii="Arial Narrow" w:hAnsi="Arial Narrow" w:cs="Arial"/>
                <w:sz w:val="20"/>
                <w:lang w:val="en-CA"/>
              </w:rPr>
              <w:t>other)</w:t>
            </w:r>
          </w:p>
        </w:tc>
      </w:tr>
      <w:tr w:rsidR="003B421E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9900" w:type="dxa"/>
            <w:gridSpan w:val="14"/>
          </w:tcPr>
          <w:p w:rsidR="003B421E" w:rsidRPr="0035250C" w:rsidRDefault="001C5C50" w:rsidP="0064018F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4</w:t>
            </w:r>
            <w:r w:rsidR="00BA0225">
              <w:rPr>
                <w:rFonts w:ascii="Arial Narrow" w:hAnsi="Arial Narrow" w:cs="Arial"/>
                <w:sz w:val="20"/>
                <w:szCs w:val="20"/>
                <w:lang w:val="en-CA"/>
              </w:rPr>
              <w:t>2</w:t>
            </w:r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Special needs - Please state any special requirements </w:t>
            </w:r>
            <w:r w:rsidR="003B421E" w:rsidRPr="0035250C"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  <w:t xml:space="preserve">with respect to diet, physical disability or religious/medical requirements: 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6" w:name="Text4"/>
            <w:r w:rsidR="003B421E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3B421E" w:rsidRPr="0035250C">
              <w:rPr>
                <w:rFonts w:ascii="Arial Narrow" w:hAnsi="Arial Narrow" w:cs="Arial"/>
                <w:noProof/>
                <w:sz w:val="20"/>
                <w:szCs w:val="20"/>
                <w:lang w:val="en-CA"/>
              </w:rPr>
              <w:t> </w:t>
            </w:r>
            <w:r w:rsidR="00F858F8" w:rsidRPr="0035250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36"/>
          </w:p>
          <w:p w:rsidR="003B421E" w:rsidRPr="0035250C" w:rsidRDefault="003B421E" w:rsidP="0064018F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574EF0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14"/>
            <w:shd w:val="clear" w:color="auto" w:fill="005B99"/>
            <w:vAlign w:val="center"/>
          </w:tcPr>
          <w:p w:rsidR="00574EF0" w:rsidRPr="00574EF0" w:rsidRDefault="00574EF0" w:rsidP="00574EF0">
            <w:pPr>
              <w:pStyle w:val="TexteText1"/>
              <w:keepNext/>
              <w:rPr>
                <w:b/>
                <w:u w:val="single"/>
              </w:rPr>
            </w:pPr>
            <w:r w:rsidRPr="00574EF0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en-CA" w:eastAsia="fr-FR"/>
              </w:rPr>
              <w:t>Release of information</w:t>
            </w:r>
          </w:p>
        </w:tc>
      </w:tr>
      <w:tr w:rsidR="00431146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5"/>
        </w:trPr>
        <w:tc>
          <w:tcPr>
            <w:tcW w:w="9900" w:type="dxa"/>
            <w:gridSpan w:val="14"/>
          </w:tcPr>
          <w:p w:rsidR="002C2F45" w:rsidRPr="00574EF0" w:rsidRDefault="00574EF0" w:rsidP="002C2F45">
            <w:pPr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>Note:</w:t>
            </w:r>
            <w:r w:rsidR="00D42BE1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2C2F45"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Agreeing or not agreeing to any of these information sharing </w:t>
            </w:r>
            <w:r w:rsidR="002C2F45"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possibilities will </w:t>
            </w:r>
            <w:r w:rsidR="002C2F45" w:rsidRPr="003F53D6"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  <w:t>NOT</w:t>
            </w:r>
            <w:r w:rsidR="002C2F45"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impact</w:t>
            </w:r>
            <w:r w:rsidR="002C2F45"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on the consideration of the application, which is assessed only according to the selection criteria identified in the Program Information Package. </w:t>
            </w:r>
          </w:p>
          <w:p w:rsidR="005D5E10" w:rsidRDefault="005D5E10" w:rsidP="005D5E10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:rsidR="00574EF0" w:rsidRPr="00646398" w:rsidRDefault="00574EF0" w:rsidP="005D5E10">
            <w:pPr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</w:pPr>
            <w:r w:rsidRPr="00646398"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  <w:t>Inclusion in the ‘Directory of Participants’</w:t>
            </w:r>
          </w:p>
          <w:p w:rsidR="00574EF0" w:rsidRPr="00574EF0" w:rsidRDefault="00574EF0" w:rsidP="00574EF0">
            <w:pPr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Each year, </w:t>
            </w:r>
            <w:smartTag w:uri="urn:schemas-microsoft-com:office:smarttags" w:element="PersonName">
              <w:r w:rsidRPr="00574EF0">
                <w:rPr>
                  <w:rFonts w:ascii="Arial Narrow" w:hAnsi="Arial Narrow" w:cs="Arial"/>
                  <w:sz w:val="20"/>
                  <w:szCs w:val="20"/>
                  <w:lang w:val="en-CA"/>
                </w:rPr>
                <w:t>Equitas</w:t>
              </w:r>
            </w:smartTag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prepares and circulates </w:t>
            </w:r>
            <w:r w:rsidR="000936B1"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>an</w:t>
            </w:r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IHRTP ‘Directory of Participants’ to support the networking and collaborative efforts of civil society organizations, national human rights institutions, and government departments. The Directory includes the contact </w:t>
            </w:r>
            <w:r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information and a short biographical note for each participant, facilitator and resource person and for their organization, as well as for </w:t>
            </w:r>
            <w:smartTag w:uri="urn:schemas-microsoft-com:office:smarttags" w:element="PersonName">
              <w:r w:rsidRPr="003F53D6">
                <w:rPr>
                  <w:rFonts w:ascii="Arial Narrow" w:hAnsi="Arial Narrow" w:cs="Arial"/>
                  <w:sz w:val="20"/>
                  <w:szCs w:val="20"/>
                  <w:lang w:val="en-CA"/>
                </w:rPr>
                <w:t>Equitas</w:t>
              </w:r>
            </w:smartTag>
            <w:r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staff and interns. Photographs </w:t>
            </w:r>
            <w:r w:rsidR="00D71226">
              <w:rPr>
                <w:rFonts w:ascii="Arial Narrow" w:hAnsi="Arial Narrow" w:cs="Arial"/>
                <w:sz w:val="20"/>
                <w:szCs w:val="20"/>
                <w:lang w:val="en-CA"/>
              </w:rPr>
              <w:t>are</w:t>
            </w:r>
            <w:r w:rsidR="00D71226"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also included for those who agree. All IHRTP participants, </w:t>
            </w:r>
            <w:smartTag w:uri="urn:schemas-microsoft-com:office:smarttags" w:element="PersonName">
              <w:r w:rsidRPr="003F53D6">
                <w:rPr>
                  <w:rFonts w:ascii="Arial Narrow" w:hAnsi="Arial Narrow" w:cs="Arial"/>
                  <w:sz w:val="20"/>
                  <w:szCs w:val="20"/>
                  <w:lang w:val="en-CA"/>
                </w:rPr>
                <w:t>Equitas</w:t>
              </w:r>
            </w:smartTag>
            <w:r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staff and interns </w:t>
            </w:r>
            <w:r w:rsidR="002C2F45"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as well </w:t>
            </w:r>
            <w:r w:rsidR="00D42BE1"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as </w:t>
            </w:r>
            <w:r w:rsidR="002C2F45"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facilitators and resource persons </w:t>
            </w:r>
            <w:r w:rsidRPr="003F53D6">
              <w:rPr>
                <w:rFonts w:ascii="Arial Narrow" w:hAnsi="Arial Narrow" w:cs="Arial"/>
                <w:sz w:val="20"/>
                <w:szCs w:val="20"/>
                <w:lang w:val="en-CA"/>
              </w:rPr>
              <w:t>receive</w:t>
            </w:r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a copy of the Directory of Participants. However, </w:t>
            </w:r>
            <w:smartTag w:uri="urn:schemas-microsoft-com:office:smarttags" w:element="PersonName">
              <w:r w:rsidRPr="00574EF0">
                <w:rPr>
                  <w:rFonts w:ascii="Arial Narrow" w:hAnsi="Arial Narrow" w:cs="Arial"/>
                  <w:sz w:val="20"/>
                  <w:szCs w:val="20"/>
                  <w:lang w:val="en-CA"/>
                </w:rPr>
                <w:t>Equitas</w:t>
              </w:r>
            </w:smartTag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recognizes that public release of personal information may carry risks for some human rights educators and activists. Inclusion in this Directory is subject to </w:t>
            </w:r>
            <w:r w:rsidR="00661A87">
              <w:rPr>
                <w:rFonts w:ascii="Arial Narrow" w:hAnsi="Arial Narrow" w:cs="Arial"/>
                <w:sz w:val="20"/>
                <w:szCs w:val="20"/>
                <w:lang w:val="en-CA"/>
              </w:rPr>
              <w:t>your express agreement</w:t>
            </w:r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; </w:t>
            </w:r>
            <w:smartTag w:uri="urn:schemas-microsoft-com:office:smarttags" w:element="PersonName">
              <w:r w:rsidRPr="00574EF0">
                <w:rPr>
                  <w:rFonts w:ascii="Arial Narrow" w:hAnsi="Arial Narrow" w:cs="Arial"/>
                  <w:sz w:val="20"/>
                  <w:szCs w:val="20"/>
                  <w:lang w:val="en-CA"/>
                </w:rPr>
                <w:t>Equitas</w:t>
              </w:r>
            </w:smartTag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can assume no responsibility for misuse of this information by its recipients.</w:t>
            </w:r>
          </w:p>
          <w:p w:rsidR="00574EF0" w:rsidRPr="005D5E10" w:rsidRDefault="00574EF0" w:rsidP="005D5E10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4EF0" w:rsidRPr="0035250C" w:rsidRDefault="001C5C50" w:rsidP="00F940AB">
            <w:pPr>
              <w:pStyle w:val="Corpsdetexte3"/>
              <w:tabs>
                <w:tab w:val="clear" w:pos="4680"/>
                <w:tab w:val="clear" w:pos="9440"/>
                <w:tab w:val="left" w:pos="5046"/>
                <w:tab w:val="left" w:pos="5286"/>
                <w:tab w:val="left" w:pos="5436"/>
              </w:tabs>
              <w:spacing w:before="60" w:after="60"/>
              <w:rPr>
                <w:rFonts w:ascii="Arial Narrow" w:hAnsi="Arial Narrow"/>
                <w:b w:val="0"/>
                <w:bCs w:val="0"/>
                <w:lang w:val="en-CA"/>
              </w:rPr>
            </w:pPr>
            <w:r>
              <w:rPr>
                <w:rFonts w:ascii="Arial Narrow" w:hAnsi="Arial Narrow"/>
                <w:b w:val="0"/>
                <w:bCs w:val="0"/>
                <w:lang w:val="en-CA"/>
              </w:rPr>
              <w:t>4</w:t>
            </w:r>
            <w:r w:rsidR="00BA0225">
              <w:rPr>
                <w:rFonts w:ascii="Arial Narrow" w:hAnsi="Arial Narrow"/>
                <w:b w:val="0"/>
                <w:bCs w:val="0"/>
                <w:lang w:val="en-CA"/>
              </w:rPr>
              <w:t>3</w:t>
            </w:r>
            <w:r w:rsidR="00574EF0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. </w:t>
            </w:r>
            <w:r w:rsidR="00574EF0">
              <w:rPr>
                <w:rFonts w:ascii="Arial Narrow" w:hAnsi="Arial Narrow"/>
                <w:b w:val="0"/>
                <w:bCs w:val="0"/>
                <w:lang w:val="en-CA"/>
              </w:rPr>
              <w:t>I agree</w:t>
            </w:r>
            <w:r w:rsidR="00574EF0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to</w:t>
            </w:r>
            <w:r w:rsidR="00574EF0">
              <w:rPr>
                <w:rFonts w:ascii="Arial Narrow" w:hAnsi="Arial Narrow"/>
                <w:b w:val="0"/>
                <w:bCs w:val="0"/>
                <w:lang w:val="en-CA"/>
              </w:rPr>
              <w:t xml:space="preserve"> be included in the Directory of Participants</w:t>
            </w:r>
            <w:r w:rsidR="00574EF0" w:rsidRPr="0035250C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="00574EF0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EF0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574EF0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Yes</w:t>
            </w:r>
            <w:r w:rsidR="00574EF0" w:rsidRPr="0035250C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EF0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574EF0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No</w:t>
            </w:r>
          </w:p>
          <w:p w:rsidR="00431146" w:rsidRPr="00574EF0" w:rsidRDefault="001C5C50" w:rsidP="00BA0225">
            <w:pPr>
              <w:pStyle w:val="Corpsdetexte3"/>
              <w:tabs>
                <w:tab w:val="clear" w:pos="4680"/>
                <w:tab w:val="clear" w:pos="9440"/>
                <w:tab w:val="left" w:pos="5046"/>
                <w:tab w:val="left" w:pos="5286"/>
                <w:tab w:val="left" w:pos="5436"/>
              </w:tabs>
              <w:spacing w:before="60" w:after="60"/>
              <w:rPr>
                <w:rFonts w:ascii="Arial Narrow" w:hAnsi="Arial Narrow"/>
                <w:b w:val="0"/>
                <w:bCs w:val="0"/>
                <w:lang w:val="en-CA"/>
              </w:rPr>
            </w:pPr>
            <w:r>
              <w:rPr>
                <w:rFonts w:ascii="Arial Narrow" w:hAnsi="Arial Narrow"/>
                <w:b w:val="0"/>
                <w:bCs w:val="0"/>
                <w:lang w:val="en-CA"/>
              </w:rPr>
              <w:t>4</w:t>
            </w:r>
            <w:r w:rsidR="00BA0225">
              <w:rPr>
                <w:rFonts w:ascii="Arial Narrow" w:hAnsi="Arial Narrow"/>
                <w:b w:val="0"/>
                <w:bCs w:val="0"/>
                <w:lang w:val="en-CA"/>
              </w:rPr>
              <w:t>4</w:t>
            </w:r>
            <w:r w:rsidR="00574EF0" w:rsidRPr="00574EF0">
              <w:rPr>
                <w:rFonts w:ascii="Arial Narrow" w:hAnsi="Arial Narrow"/>
                <w:b w:val="0"/>
                <w:bCs w:val="0"/>
                <w:lang w:val="en-CA"/>
              </w:rPr>
              <w:t>. I agree to have my picture included in the Directory of Participants</w:t>
            </w:r>
            <w:r w:rsidR="00574EF0" w:rsidRPr="00574EF0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="00F858F8" w:rsidRPr="00574EF0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EF0" w:rsidRPr="00574EF0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="00F858F8" w:rsidRPr="00574EF0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574EF0" w:rsidRPr="00574EF0">
              <w:rPr>
                <w:rFonts w:ascii="Arial Narrow" w:hAnsi="Arial Narrow"/>
                <w:b w:val="0"/>
                <w:bCs w:val="0"/>
                <w:lang w:val="en-CA"/>
              </w:rPr>
              <w:t xml:space="preserve"> Yes</w:t>
            </w:r>
            <w:r w:rsidR="00574EF0" w:rsidRPr="00574EF0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="00F858F8" w:rsidRPr="00574EF0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EF0" w:rsidRPr="00574EF0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="00F858F8" w:rsidRPr="00574EF0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574EF0" w:rsidRPr="00574EF0">
              <w:rPr>
                <w:rFonts w:ascii="Arial Narrow" w:hAnsi="Arial Narrow"/>
                <w:b w:val="0"/>
                <w:bCs w:val="0"/>
                <w:lang w:val="en-CA"/>
              </w:rPr>
              <w:t xml:space="preserve"> No</w:t>
            </w:r>
          </w:p>
        </w:tc>
      </w:tr>
      <w:tr w:rsidR="00574EF0" w:rsidRPr="003525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6"/>
        </w:trPr>
        <w:tc>
          <w:tcPr>
            <w:tcW w:w="9900" w:type="dxa"/>
            <w:gridSpan w:val="14"/>
          </w:tcPr>
          <w:p w:rsidR="00574EF0" w:rsidRPr="00646398" w:rsidRDefault="00574EF0" w:rsidP="00574EF0">
            <w:pPr>
              <w:spacing w:before="60"/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</w:pPr>
            <w:r w:rsidRPr="00646398"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  <w:t xml:space="preserve">Sharing information with other organizations </w:t>
            </w:r>
          </w:p>
          <w:p w:rsidR="00574EF0" w:rsidRDefault="00574EF0" w:rsidP="00574EF0">
            <w:pPr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smartTag w:uri="urn:schemas-microsoft-com:office:smarttags" w:element="PersonName">
              <w:r w:rsidRPr="00574EF0">
                <w:rPr>
                  <w:rFonts w:ascii="Arial Narrow" w:hAnsi="Arial Narrow" w:cs="Arial"/>
                  <w:sz w:val="20"/>
                  <w:szCs w:val="20"/>
                  <w:lang w:val="en-CA"/>
                </w:rPr>
                <w:t>Equitas</w:t>
              </w:r>
            </w:smartTag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frequently receives requests for participant information from like-minded organizations (NGO’s, funding organizations, CIDA and international organizations) working to build a culture of human rights. Release of contact and organizational information, other than to funders of the IHRTP, is subject to </w:t>
            </w:r>
            <w:r w:rsidR="00B23275">
              <w:rPr>
                <w:rFonts w:ascii="Arial Narrow" w:hAnsi="Arial Narrow" w:cs="Arial"/>
                <w:sz w:val="20"/>
                <w:szCs w:val="20"/>
                <w:lang w:val="en-CA"/>
              </w:rPr>
              <w:t>your express agreement</w:t>
            </w:r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Information is only shared where </w:t>
            </w:r>
            <w:smartTag w:uri="urn:schemas-microsoft-com:office:smarttags" w:element="PersonName">
              <w:r w:rsidRPr="00574EF0">
                <w:rPr>
                  <w:rFonts w:ascii="Arial Narrow" w:hAnsi="Arial Narrow" w:cs="Arial"/>
                  <w:sz w:val="20"/>
                  <w:szCs w:val="20"/>
                  <w:lang w:val="en-CA"/>
                </w:rPr>
                <w:t>Equitas</w:t>
              </w:r>
            </w:smartTag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is of the opinion that doing so will assist participants and their organizations to make new contacts, to network, and to raise funds for their activities; however, </w:t>
            </w:r>
            <w:smartTag w:uri="urn:schemas-microsoft-com:office:smarttags" w:element="PersonName">
              <w:r w:rsidRPr="00574EF0">
                <w:rPr>
                  <w:rFonts w:ascii="Arial Narrow" w:hAnsi="Arial Narrow" w:cs="Arial"/>
                  <w:sz w:val="20"/>
                  <w:szCs w:val="20"/>
                  <w:lang w:val="en-CA"/>
                </w:rPr>
                <w:t>Equitas</w:t>
              </w:r>
            </w:smartTag>
            <w:r w:rsidRPr="00574EF0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can assume no responsibility for misuse of the information provided.</w:t>
            </w:r>
          </w:p>
          <w:p w:rsidR="00574EF0" w:rsidRPr="00574EF0" w:rsidRDefault="00574EF0" w:rsidP="005D5E10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:rsidR="00574EF0" w:rsidRPr="00574EF0" w:rsidRDefault="001C5C50" w:rsidP="00BA0225">
            <w:pPr>
              <w:pStyle w:val="Corpsdetexte3"/>
              <w:tabs>
                <w:tab w:val="clear" w:pos="4680"/>
                <w:tab w:val="clear" w:pos="9440"/>
                <w:tab w:val="left" w:pos="5046"/>
                <w:tab w:val="left" w:pos="5286"/>
                <w:tab w:val="left" w:pos="5436"/>
              </w:tabs>
              <w:spacing w:before="60" w:after="60"/>
              <w:rPr>
                <w:rFonts w:ascii="Arial Narrow" w:hAnsi="Arial Narrow"/>
                <w:b w:val="0"/>
                <w:bCs w:val="0"/>
                <w:lang w:val="en-CA"/>
              </w:rPr>
            </w:pPr>
            <w:r>
              <w:rPr>
                <w:rFonts w:ascii="Arial Narrow" w:hAnsi="Arial Narrow"/>
                <w:b w:val="0"/>
                <w:bCs w:val="0"/>
                <w:lang w:val="en-CA"/>
              </w:rPr>
              <w:t>4</w:t>
            </w:r>
            <w:r w:rsidR="00BA0225">
              <w:rPr>
                <w:rFonts w:ascii="Arial Narrow" w:hAnsi="Arial Narrow"/>
                <w:b w:val="0"/>
                <w:bCs w:val="0"/>
                <w:lang w:val="en-CA"/>
              </w:rPr>
              <w:t>5</w:t>
            </w:r>
            <w:r w:rsidR="00574EF0" w:rsidRPr="00574EF0">
              <w:rPr>
                <w:rFonts w:ascii="Arial Narrow" w:hAnsi="Arial Narrow"/>
                <w:b w:val="0"/>
                <w:bCs w:val="0"/>
                <w:lang w:val="en-CA"/>
              </w:rPr>
              <w:t>. I agree that Equitas may share my contact and organizational information with outside organizations.</w:t>
            </w:r>
            <w:r w:rsidR="00574EF0" w:rsidRPr="00574EF0">
              <w:rPr>
                <w:lang w:val="en-US"/>
              </w:rPr>
              <w:tab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D15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636D15" w:rsidRPr="0035250C">
              <w:rPr>
                <w:rFonts w:ascii="Arial Narrow" w:hAnsi="Arial Narrow"/>
                <w:b w:val="0"/>
                <w:bCs w:val="0"/>
                <w:lang w:val="en-CA"/>
              </w:rPr>
              <w:t xml:space="preserve"> Yes</w:t>
            </w:r>
            <w:r w:rsidR="00636D15" w:rsidRPr="0035250C">
              <w:rPr>
                <w:rFonts w:ascii="Arial Narrow" w:hAnsi="Arial Narrow"/>
                <w:b w:val="0"/>
                <w:bCs w:val="0"/>
                <w:lang w:val="en-CA"/>
              </w:rPr>
              <w:tab/>
            </w:r>
            <w:r w:rsidR="00636D15">
              <w:rPr>
                <w:rFonts w:ascii="Arial Narrow" w:hAnsi="Arial Narrow"/>
                <w:b w:val="0"/>
                <w:bCs w:val="0"/>
                <w:lang w:val="en-CA"/>
              </w:rPr>
              <w:t xml:space="preserve">      </w:t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D15" w:rsidRPr="0035250C">
              <w:rPr>
                <w:rFonts w:ascii="Arial Narrow" w:hAnsi="Arial Narrow"/>
                <w:b w:val="0"/>
                <w:bCs w:val="0"/>
                <w:lang w:val="en-CA"/>
              </w:rPr>
              <w:instrText xml:space="preserve"> FORMCHECKBOX </w:instrText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</w:r>
            <w:r w:rsidR="00AE482C">
              <w:rPr>
                <w:rFonts w:ascii="Arial Narrow" w:hAnsi="Arial Narrow"/>
                <w:b w:val="0"/>
                <w:bCs w:val="0"/>
                <w:lang w:val="en-CA"/>
              </w:rPr>
              <w:fldChar w:fldCharType="separate"/>
            </w:r>
            <w:r w:rsidR="00F858F8" w:rsidRPr="0035250C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636D15">
              <w:rPr>
                <w:rFonts w:ascii="Arial Narrow" w:hAnsi="Arial Narrow"/>
                <w:b w:val="0"/>
                <w:bCs w:val="0"/>
                <w:lang w:val="en-CA"/>
              </w:rPr>
              <w:t xml:space="preserve"> No</w:t>
            </w:r>
          </w:p>
        </w:tc>
      </w:tr>
    </w:tbl>
    <w:p w:rsidR="00F70FB3" w:rsidRPr="0035250C" w:rsidRDefault="00F70FB3">
      <w:pPr>
        <w:rPr>
          <w:lang w:val="en-CA"/>
        </w:rPr>
      </w:pPr>
    </w:p>
    <w:p w:rsidR="00C2023B" w:rsidRPr="008B577D" w:rsidRDefault="00C2023B" w:rsidP="00C2023B">
      <w:pPr>
        <w:ind w:right="146"/>
        <w:rPr>
          <w:rFonts w:ascii="Arial" w:hAnsi="Arial" w:cs="Arial"/>
          <w:i/>
          <w:iCs/>
          <w:sz w:val="22"/>
          <w:szCs w:val="22"/>
          <w:lang w:val="en-CA"/>
        </w:rPr>
      </w:pPr>
      <w:r w:rsidRPr="008B577D">
        <w:rPr>
          <w:rFonts w:ascii="Arial" w:hAnsi="Arial" w:cs="Arial"/>
          <w:i/>
          <w:iCs/>
          <w:sz w:val="22"/>
          <w:szCs w:val="22"/>
          <w:lang w:val="en-CA"/>
        </w:rPr>
        <w:t xml:space="preserve">Please save the </w:t>
      </w:r>
      <w:r w:rsidR="008B577D">
        <w:rPr>
          <w:rFonts w:ascii="Arial" w:hAnsi="Arial" w:cs="Arial"/>
          <w:i/>
          <w:iCs/>
          <w:sz w:val="22"/>
          <w:szCs w:val="22"/>
          <w:lang w:val="en-CA"/>
        </w:rPr>
        <w:t>A</w:t>
      </w:r>
      <w:r w:rsidRPr="008B577D">
        <w:rPr>
          <w:rFonts w:ascii="Arial" w:hAnsi="Arial" w:cs="Arial"/>
          <w:i/>
          <w:iCs/>
          <w:sz w:val="22"/>
          <w:szCs w:val="22"/>
          <w:lang w:val="en-CA"/>
        </w:rPr>
        <w:t xml:space="preserve">pplication </w:t>
      </w:r>
      <w:r w:rsidR="008B577D">
        <w:rPr>
          <w:rFonts w:ascii="Arial" w:hAnsi="Arial" w:cs="Arial"/>
          <w:i/>
          <w:iCs/>
          <w:sz w:val="22"/>
          <w:szCs w:val="22"/>
          <w:lang w:val="en-CA"/>
        </w:rPr>
        <w:t>F</w:t>
      </w:r>
      <w:r w:rsidRPr="008B577D">
        <w:rPr>
          <w:rFonts w:ascii="Arial" w:hAnsi="Arial" w:cs="Arial"/>
          <w:i/>
          <w:iCs/>
          <w:sz w:val="22"/>
          <w:szCs w:val="22"/>
          <w:lang w:val="en-CA"/>
        </w:rPr>
        <w:t>orm the following way before emailing it back to us: country_last name of candidate.doc (for example: canada_bradley.doc)</w:t>
      </w:r>
    </w:p>
    <w:p w:rsidR="00C2023B" w:rsidRPr="008B577D" w:rsidRDefault="00C2023B" w:rsidP="006F7ECE">
      <w:pPr>
        <w:pStyle w:val="Pieddepage"/>
        <w:tabs>
          <w:tab w:val="clear" w:pos="4252"/>
          <w:tab w:val="clear" w:pos="8504"/>
          <w:tab w:val="left" w:pos="360"/>
        </w:tabs>
        <w:spacing w:after="60"/>
        <w:rPr>
          <w:rFonts w:ascii="Arial" w:hAnsi="Arial" w:cs="Arial"/>
          <w:i/>
          <w:iCs/>
          <w:sz w:val="22"/>
          <w:szCs w:val="22"/>
          <w:lang w:val="en-CA"/>
        </w:rPr>
      </w:pPr>
    </w:p>
    <w:p w:rsidR="006F7ECE" w:rsidRPr="008B577D" w:rsidRDefault="00C2023B" w:rsidP="006F7ECE">
      <w:pPr>
        <w:pStyle w:val="Pieddepage"/>
        <w:tabs>
          <w:tab w:val="clear" w:pos="4252"/>
          <w:tab w:val="clear" w:pos="8504"/>
          <w:tab w:val="left" w:pos="360"/>
        </w:tabs>
        <w:spacing w:after="60"/>
        <w:rPr>
          <w:rFonts w:ascii="Arial" w:hAnsi="Arial" w:cs="Arial"/>
          <w:sz w:val="22"/>
          <w:szCs w:val="22"/>
          <w:lang w:val="en-CA"/>
        </w:rPr>
      </w:pPr>
      <w:r w:rsidRPr="008B577D">
        <w:rPr>
          <w:rFonts w:ascii="Arial" w:hAnsi="Arial" w:cs="Arial"/>
          <w:i/>
          <w:iCs/>
          <w:sz w:val="22"/>
          <w:szCs w:val="22"/>
          <w:lang w:val="en-CA"/>
        </w:rPr>
        <w:t xml:space="preserve">Be sure to also send all the other documents required together with your </w:t>
      </w:r>
      <w:r w:rsidR="008B577D">
        <w:rPr>
          <w:rFonts w:ascii="Arial" w:hAnsi="Arial" w:cs="Arial"/>
          <w:i/>
          <w:iCs/>
          <w:sz w:val="22"/>
          <w:szCs w:val="22"/>
          <w:lang w:val="en-CA"/>
        </w:rPr>
        <w:t>A</w:t>
      </w:r>
      <w:r w:rsidRPr="008B577D">
        <w:rPr>
          <w:rFonts w:ascii="Arial" w:hAnsi="Arial" w:cs="Arial"/>
          <w:i/>
          <w:iCs/>
          <w:sz w:val="22"/>
          <w:szCs w:val="22"/>
          <w:lang w:val="en-CA"/>
        </w:rPr>
        <w:t xml:space="preserve">pplication </w:t>
      </w:r>
      <w:r w:rsidR="008B577D">
        <w:rPr>
          <w:rFonts w:ascii="Arial" w:hAnsi="Arial" w:cs="Arial"/>
          <w:i/>
          <w:iCs/>
          <w:sz w:val="22"/>
          <w:szCs w:val="22"/>
          <w:lang w:val="en-CA"/>
        </w:rPr>
        <w:t>F</w:t>
      </w:r>
      <w:r w:rsidRPr="008B577D">
        <w:rPr>
          <w:rFonts w:ascii="Arial" w:hAnsi="Arial" w:cs="Arial"/>
          <w:i/>
          <w:iCs/>
          <w:sz w:val="22"/>
          <w:szCs w:val="22"/>
          <w:lang w:val="en-CA"/>
        </w:rPr>
        <w:t>orm</w:t>
      </w:r>
      <w:r w:rsidR="00DC16B8" w:rsidRPr="008B577D">
        <w:rPr>
          <w:rFonts w:ascii="Arial" w:hAnsi="Arial" w:cs="Arial"/>
          <w:i/>
          <w:iCs/>
          <w:sz w:val="22"/>
          <w:szCs w:val="22"/>
          <w:lang w:val="en-CA"/>
        </w:rPr>
        <w:t xml:space="preserve">, </w:t>
      </w:r>
      <w:r w:rsidRPr="008B577D">
        <w:rPr>
          <w:rFonts w:ascii="Arial" w:hAnsi="Arial" w:cs="Arial"/>
          <w:i/>
          <w:iCs/>
          <w:sz w:val="22"/>
          <w:szCs w:val="22"/>
          <w:lang w:val="en-CA"/>
        </w:rPr>
        <w:t xml:space="preserve">i.e. </w:t>
      </w:r>
      <w:r w:rsidR="006F7ECE" w:rsidRPr="008B577D">
        <w:rPr>
          <w:rFonts w:ascii="Arial" w:hAnsi="Arial" w:cs="Arial"/>
          <w:i/>
          <w:iCs/>
          <w:sz w:val="22"/>
          <w:szCs w:val="22"/>
          <w:lang w:val="en-CA"/>
        </w:rPr>
        <w:t>the signed Memorandum of Agreement</w:t>
      </w:r>
      <w:r w:rsidR="00DC16B8" w:rsidRPr="008B577D">
        <w:rPr>
          <w:rFonts w:ascii="Arial" w:hAnsi="Arial" w:cs="Arial"/>
          <w:i/>
          <w:iCs/>
          <w:sz w:val="22"/>
          <w:szCs w:val="22"/>
          <w:lang w:val="en-CA"/>
        </w:rPr>
        <w:t xml:space="preserve">, </w:t>
      </w:r>
      <w:r w:rsidR="006F7ECE" w:rsidRPr="008B577D">
        <w:rPr>
          <w:rFonts w:ascii="Arial" w:hAnsi="Arial" w:cs="Arial"/>
          <w:i/>
          <w:iCs/>
          <w:sz w:val="22"/>
          <w:szCs w:val="22"/>
          <w:lang w:val="en-CA"/>
        </w:rPr>
        <w:t xml:space="preserve">the supporting letters </w:t>
      </w:r>
      <w:r w:rsidR="00DC16B8" w:rsidRPr="008B577D">
        <w:rPr>
          <w:rFonts w:ascii="Arial" w:hAnsi="Arial" w:cs="Arial"/>
          <w:i/>
          <w:iCs/>
          <w:sz w:val="22"/>
          <w:szCs w:val="22"/>
          <w:lang w:val="en-CA"/>
        </w:rPr>
        <w:t xml:space="preserve">and the brochure. </w:t>
      </w:r>
    </w:p>
    <w:p w:rsidR="006F7ECE" w:rsidRPr="008B577D" w:rsidRDefault="006F7ECE" w:rsidP="006F7ECE">
      <w:pPr>
        <w:pStyle w:val="Notedebasdepage"/>
        <w:tabs>
          <w:tab w:val="left" w:pos="360"/>
        </w:tabs>
        <w:rPr>
          <w:rFonts w:ascii="Arial Narrow" w:hAnsi="Arial Narrow"/>
          <w:sz w:val="22"/>
          <w:szCs w:val="22"/>
          <w:lang w:val="en-CA"/>
        </w:rPr>
      </w:pPr>
    </w:p>
    <w:p w:rsidR="00A0677C" w:rsidRPr="00F96AA0" w:rsidRDefault="00A0677C" w:rsidP="00A0677C">
      <w:pPr>
        <w:tabs>
          <w:tab w:val="left" w:pos="360"/>
        </w:tabs>
        <w:spacing w:before="60" w:after="60"/>
        <w:rPr>
          <w:rFonts w:ascii="Arial" w:hAnsi="Arial" w:cs="Arial"/>
          <w:i/>
          <w:iCs/>
          <w:sz w:val="22"/>
          <w:szCs w:val="22"/>
          <w:lang w:val="en-CA"/>
        </w:rPr>
      </w:pPr>
      <w:r>
        <w:rPr>
          <w:rFonts w:ascii="Arial" w:hAnsi="Arial" w:cs="Arial"/>
          <w:i/>
          <w:iCs/>
          <w:sz w:val="22"/>
          <w:szCs w:val="22"/>
          <w:lang w:val="en-CA"/>
        </w:rPr>
        <w:t xml:space="preserve">As soon as your </w:t>
      </w:r>
      <w:r w:rsidR="004117AD">
        <w:rPr>
          <w:rFonts w:ascii="Arial" w:hAnsi="Arial" w:cs="Arial"/>
          <w:i/>
          <w:iCs/>
          <w:sz w:val="22"/>
          <w:szCs w:val="22"/>
          <w:lang w:val="en-CA"/>
        </w:rPr>
        <w:t>Application F</w:t>
      </w:r>
      <w:r>
        <w:rPr>
          <w:rFonts w:ascii="Arial" w:hAnsi="Arial" w:cs="Arial"/>
          <w:i/>
          <w:iCs/>
          <w:sz w:val="22"/>
          <w:szCs w:val="22"/>
          <w:lang w:val="en-CA"/>
        </w:rPr>
        <w:t xml:space="preserve">orm </w:t>
      </w:r>
      <w:r w:rsidR="004117AD">
        <w:rPr>
          <w:rFonts w:ascii="Arial" w:hAnsi="Arial" w:cs="Arial"/>
          <w:i/>
          <w:iCs/>
          <w:sz w:val="22"/>
          <w:szCs w:val="22"/>
          <w:lang w:val="en-CA"/>
        </w:rPr>
        <w:t xml:space="preserve">is </w:t>
      </w:r>
      <w:r>
        <w:rPr>
          <w:rFonts w:ascii="Arial" w:hAnsi="Arial" w:cs="Arial"/>
          <w:i/>
          <w:iCs/>
          <w:sz w:val="22"/>
          <w:szCs w:val="22"/>
          <w:lang w:val="en-CA"/>
        </w:rPr>
        <w:t>process</w:t>
      </w:r>
      <w:r w:rsidR="004117AD">
        <w:rPr>
          <w:rFonts w:ascii="Arial" w:hAnsi="Arial" w:cs="Arial"/>
          <w:i/>
          <w:iCs/>
          <w:sz w:val="22"/>
          <w:szCs w:val="22"/>
          <w:lang w:val="en-CA"/>
        </w:rPr>
        <w:t>ed</w:t>
      </w:r>
      <w:r>
        <w:rPr>
          <w:rFonts w:ascii="Arial" w:hAnsi="Arial" w:cs="Arial"/>
          <w:i/>
          <w:iCs/>
          <w:sz w:val="22"/>
          <w:szCs w:val="22"/>
          <w:lang w:val="en-CA"/>
        </w:rPr>
        <w:t>, you will receiv</w:t>
      </w:r>
      <w:r w:rsidR="004117AD">
        <w:rPr>
          <w:rFonts w:ascii="Arial" w:hAnsi="Arial" w:cs="Arial"/>
          <w:i/>
          <w:iCs/>
          <w:sz w:val="22"/>
          <w:szCs w:val="22"/>
          <w:lang w:val="en-CA"/>
        </w:rPr>
        <w:t>e</w:t>
      </w:r>
      <w:r>
        <w:rPr>
          <w:rFonts w:ascii="Arial" w:hAnsi="Arial" w:cs="Arial"/>
          <w:i/>
          <w:iCs/>
          <w:sz w:val="22"/>
          <w:szCs w:val="22"/>
          <w:lang w:val="en-CA"/>
        </w:rPr>
        <w:t xml:space="preserve"> an </w:t>
      </w:r>
      <w:r w:rsidR="004117AD">
        <w:rPr>
          <w:rFonts w:ascii="Arial" w:hAnsi="Arial" w:cs="Arial"/>
          <w:i/>
          <w:iCs/>
          <w:sz w:val="22"/>
          <w:szCs w:val="22"/>
          <w:lang w:val="en-CA"/>
        </w:rPr>
        <w:t>A</w:t>
      </w:r>
      <w:r>
        <w:rPr>
          <w:rFonts w:ascii="Arial" w:hAnsi="Arial" w:cs="Arial"/>
          <w:i/>
          <w:iCs/>
          <w:sz w:val="22"/>
          <w:szCs w:val="22"/>
          <w:lang w:val="en-CA"/>
        </w:rPr>
        <w:t xml:space="preserve">pplication </w:t>
      </w:r>
      <w:r w:rsidR="004117AD">
        <w:rPr>
          <w:rFonts w:ascii="Arial" w:hAnsi="Arial" w:cs="Arial"/>
          <w:i/>
          <w:iCs/>
          <w:sz w:val="22"/>
          <w:szCs w:val="22"/>
          <w:lang w:val="en-CA"/>
        </w:rPr>
        <w:t>Form N</w:t>
      </w:r>
      <w:r>
        <w:rPr>
          <w:rFonts w:ascii="Arial" w:hAnsi="Arial" w:cs="Arial"/>
          <w:i/>
          <w:iCs/>
          <w:sz w:val="22"/>
          <w:szCs w:val="22"/>
          <w:lang w:val="en-CA"/>
        </w:rPr>
        <w:t>umber. However, given the large number of ap</w:t>
      </w:r>
      <w:r>
        <w:rPr>
          <w:rFonts w:ascii="Arial" w:hAnsi="Arial" w:cs="Arial"/>
          <w:i/>
          <w:iCs/>
          <w:sz w:val="22"/>
          <w:szCs w:val="22"/>
          <w:lang w:val="en-CA"/>
        </w:rPr>
        <w:lastRenderedPageBreak/>
        <w:t xml:space="preserve">plications we receive, this might take a few days. If you haven’t received an </w:t>
      </w:r>
      <w:r w:rsidR="004117AD">
        <w:rPr>
          <w:rFonts w:ascii="Arial" w:hAnsi="Arial" w:cs="Arial"/>
          <w:i/>
          <w:iCs/>
          <w:sz w:val="22"/>
          <w:szCs w:val="22"/>
          <w:lang w:val="en-CA"/>
        </w:rPr>
        <w:t>Application Form N</w:t>
      </w:r>
      <w:r>
        <w:rPr>
          <w:rFonts w:ascii="Arial" w:hAnsi="Arial" w:cs="Arial"/>
          <w:i/>
          <w:iCs/>
          <w:sz w:val="22"/>
          <w:szCs w:val="22"/>
          <w:lang w:val="en-CA"/>
        </w:rPr>
        <w:t xml:space="preserve">umber by </w:t>
      </w:r>
      <w:r w:rsidRPr="006E5ABA">
        <w:rPr>
          <w:rFonts w:ascii="Arial" w:hAnsi="Arial" w:cs="Arial"/>
          <w:b/>
          <w:i/>
          <w:iCs/>
          <w:sz w:val="22"/>
          <w:szCs w:val="22"/>
          <w:lang w:val="en-CA"/>
        </w:rPr>
        <w:t>December</w:t>
      </w:r>
      <w:r w:rsidR="00752415">
        <w:rPr>
          <w:rFonts w:ascii="Arial" w:hAnsi="Arial" w:cs="Arial"/>
          <w:b/>
          <w:i/>
          <w:iCs/>
          <w:sz w:val="22"/>
          <w:szCs w:val="22"/>
          <w:lang w:val="en-CA"/>
        </w:rPr>
        <w:t xml:space="preserve"> 5</w:t>
      </w:r>
      <w:r w:rsidR="0059451B">
        <w:rPr>
          <w:rFonts w:ascii="Arial" w:hAnsi="Arial" w:cs="Arial"/>
          <w:b/>
          <w:i/>
          <w:iCs/>
          <w:sz w:val="22"/>
          <w:szCs w:val="22"/>
          <w:lang w:val="en-CA"/>
        </w:rPr>
        <w:t xml:space="preserve">, </w:t>
      </w:r>
      <w:r w:rsidRPr="005D3164">
        <w:rPr>
          <w:rFonts w:ascii="Arial" w:hAnsi="Arial" w:cs="Arial"/>
          <w:b/>
          <w:i/>
          <w:iCs/>
          <w:sz w:val="22"/>
          <w:szCs w:val="22"/>
          <w:lang w:val="en-CA"/>
        </w:rPr>
        <w:t>20</w:t>
      </w:r>
      <w:r w:rsidR="005D3164" w:rsidRPr="005D3164">
        <w:rPr>
          <w:rFonts w:ascii="Arial" w:hAnsi="Arial" w:cs="Arial"/>
          <w:b/>
          <w:i/>
          <w:iCs/>
          <w:sz w:val="22"/>
          <w:szCs w:val="22"/>
          <w:lang w:val="en-CA"/>
        </w:rPr>
        <w:t>1</w:t>
      </w:r>
      <w:r w:rsidR="00752415">
        <w:rPr>
          <w:rFonts w:ascii="Arial" w:hAnsi="Arial" w:cs="Arial"/>
          <w:b/>
          <w:i/>
          <w:iCs/>
          <w:sz w:val="22"/>
          <w:szCs w:val="22"/>
          <w:lang w:val="en-CA"/>
        </w:rPr>
        <w:t>4</w:t>
      </w:r>
      <w:r>
        <w:rPr>
          <w:rFonts w:ascii="Arial" w:hAnsi="Arial" w:cs="Arial"/>
          <w:i/>
          <w:iCs/>
          <w:sz w:val="22"/>
          <w:szCs w:val="22"/>
          <w:lang w:val="en-CA"/>
        </w:rPr>
        <w:t xml:space="preserve">, please contact us immediately. </w:t>
      </w:r>
    </w:p>
    <w:p w:rsidR="006F7ECE" w:rsidRPr="00100258" w:rsidRDefault="006F7ECE" w:rsidP="006F7ECE">
      <w:pPr>
        <w:pStyle w:val="Titre"/>
        <w:jc w:val="left"/>
        <w:rPr>
          <w:rFonts w:ascii="Arial" w:hAnsi="Arial" w:cs="Arial"/>
          <w:b w:val="0"/>
          <w:i/>
          <w:iCs/>
          <w:sz w:val="20"/>
        </w:rPr>
      </w:pPr>
    </w:p>
    <w:p w:rsidR="00FD2A18" w:rsidRPr="0035250C" w:rsidRDefault="00FD2A18" w:rsidP="00164107">
      <w:pPr>
        <w:ind w:right="146"/>
        <w:rPr>
          <w:rFonts w:ascii="Arial Narrow" w:hAnsi="Arial Narrow" w:cs="Arial"/>
          <w:lang w:val="en-CA"/>
        </w:rPr>
      </w:pPr>
    </w:p>
    <w:sectPr w:rsidR="00FD2A18" w:rsidRPr="0035250C" w:rsidSect="00FA69A3">
      <w:headerReference w:type="default" r:id="rId10"/>
      <w:footerReference w:type="default" r:id="rId11"/>
      <w:footerReference w:type="first" r:id="rId12"/>
      <w:pgSz w:w="11909" w:h="16834" w:code="9"/>
      <w:pgMar w:top="907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AB" w:rsidRDefault="00E358AB">
      <w:r>
        <w:separator/>
      </w:r>
    </w:p>
  </w:endnote>
  <w:endnote w:type="continuationSeparator" w:id="0">
    <w:p w:rsidR="00E358AB" w:rsidRDefault="00E3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8AB" w:rsidRPr="008C1440" w:rsidRDefault="00E358AB" w:rsidP="008C1440">
    <w:pPr>
      <w:pStyle w:val="Pieddepage"/>
      <w:tabs>
        <w:tab w:val="clear" w:pos="4252"/>
        <w:tab w:val="clear" w:pos="8504"/>
        <w:tab w:val="center" w:pos="9360"/>
      </w:tabs>
      <w:rPr>
        <w:rFonts w:ascii="Arial Narrow" w:hAnsi="Arial Narrow" w:cs="Arial"/>
        <w:sz w:val="20"/>
        <w:szCs w:val="20"/>
        <w:lang w:val="en-CA"/>
      </w:rPr>
    </w:pPr>
    <w:r w:rsidRPr="008C1440">
      <w:rPr>
        <w:rFonts w:ascii="Arial Narrow" w:hAnsi="Arial Narrow" w:cs="Arial"/>
        <w:sz w:val="20"/>
        <w:szCs w:val="20"/>
        <w:lang w:val="en-CA"/>
      </w:rPr>
      <w:t xml:space="preserve">IHRTP </w:t>
    </w:r>
    <w:r w:rsidR="00284644">
      <w:rPr>
        <w:rFonts w:ascii="Arial Narrow" w:hAnsi="Arial Narrow" w:cs="Arial"/>
        <w:sz w:val="20"/>
        <w:szCs w:val="20"/>
        <w:lang w:val="en-CA"/>
      </w:rPr>
      <w:t>2015</w:t>
    </w:r>
    <w:r w:rsidRPr="008C1440">
      <w:rPr>
        <w:rFonts w:ascii="Arial Narrow" w:hAnsi="Arial Narrow" w:cs="Arial"/>
        <w:sz w:val="20"/>
        <w:szCs w:val="20"/>
        <w:lang w:val="en-CA"/>
      </w:rPr>
      <w:t xml:space="preserve"> – </w:t>
    </w:r>
    <w:r>
      <w:rPr>
        <w:rFonts w:ascii="Arial Narrow" w:hAnsi="Arial Narrow" w:cs="Arial"/>
        <w:sz w:val="20"/>
        <w:szCs w:val="20"/>
        <w:lang w:val="en-CA"/>
      </w:rPr>
      <w:t xml:space="preserve">Application Form                                            </w:t>
    </w:r>
    <w:hyperlink r:id="rId1" w:history="1">
      <w:r w:rsidRPr="002F43DD">
        <w:rPr>
          <w:rStyle w:val="Lienhypertexte"/>
          <w:rFonts w:ascii="Arial Narrow" w:hAnsi="Arial Narrow" w:cs="Arial"/>
          <w:sz w:val="20"/>
          <w:szCs w:val="20"/>
          <w:lang w:val="en-CA"/>
        </w:rPr>
        <w:t>www.equitas.org</w:t>
      </w:r>
    </w:hyperlink>
    <w:r>
      <w:rPr>
        <w:rFonts w:ascii="Arial Narrow" w:hAnsi="Arial Narrow" w:cs="Arial"/>
        <w:sz w:val="20"/>
        <w:szCs w:val="20"/>
        <w:lang w:val="en-CA"/>
      </w:rPr>
      <w:t xml:space="preserve"> </w:t>
    </w:r>
    <w:r>
      <w:rPr>
        <w:rFonts w:ascii="Arial Narrow" w:hAnsi="Arial Narrow" w:cs="Arial"/>
        <w:sz w:val="20"/>
        <w:szCs w:val="20"/>
        <w:lang w:val="en-CA"/>
      </w:rPr>
      <w:tab/>
      <w:t>p.</w:t>
    </w:r>
    <w:r w:rsidRPr="008C1440">
      <w:rPr>
        <w:rFonts w:ascii="Arial Narrow" w:hAnsi="Arial Narrow" w:cs="Arial"/>
        <w:sz w:val="20"/>
        <w:szCs w:val="20"/>
        <w:lang w:val="en-CA"/>
      </w:rPr>
      <w:t xml:space="preserve"> </w:t>
    </w:r>
    <w:r w:rsidR="00F858F8" w:rsidRPr="008C1440">
      <w:rPr>
        <w:rFonts w:ascii="Arial Narrow" w:hAnsi="Arial Narrow" w:cs="Arial"/>
        <w:sz w:val="20"/>
        <w:szCs w:val="20"/>
        <w:lang w:val="en-CA"/>
      </w:rPr>
      <w:fldChar w:fldCharType="begin"/>
    </w:r>
    <w:r w:rsidRPr="008C1440">
      <w:rPr>
        <w:rFonts w:ascii="Arial Narrow" w:hAnsi="Arial Narrow" w:cs="Arial"/>
        <w:sz w:val="20"/>
        <w:szCs w:val="20"/>
        <w:lang w:val="en-CA"/>
      </w:rPr>
      <w:instrText xml:space="preserve"> PAGE </w:instrText>
    </w:r>
    <w:r w:rsidR="00F858F8" w:rsidRPr="008C1440">
      <w:rPr>
        <w:rFonts w:ascii="Arial Narrow" w:hAnsi="Arial Narrow" w:cs="Arial"/>
        <w:sz w:val="20"/>
        <w:szCs w:val="20"/>
        <w:lang w:val="en-CA"/>
      </w:rPr>
      <w:fldChar w:fldCharType="separate"/>
    </w:r>
    <w:r w:rsidR="00AE482C">
      <w:rPr>
        <w:rFonts w:ascii="Arial Narrow" w:hAnsi="Arial Narrow" w:cs="Arial"/>
        <w:noProof/>
        <w:sz w:val="20"/>
        <w:szCs w:val="20"/>
        <w:lang w:val="en-CA"/>
      </w:rPr>
      <w:t>5</w:t>
    </w:r>
    <w:r w:rsidR="00F858F8" w:rsidRPr="008C1440">
      <w:rPr>
        <w:rFonts w:ascii="Arial Narrow" w:hAnsi="Arial Narrow" w:cs="Arial"/>
        <w:sz w:val="20"/>
        <w:szCs w:val="20"/>
        <w:lang w:val="en-C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8AB" w:rsidRDefault="00E358AB">
    <w:pPr>
      <w:pStyle w:val="Pieddepage"/>
      <w:tabs>
        <w:tab w:val="clear" w:pos="4252"/>
        <w:tab w:val="clear" w:pos="8504"/>
        <w:tab w:val="center" w:pos="5040"/>
        <w:tab w:val="right" w:pos="9360"/>
      </w:tabs>
      <w:jc w:val="center"/>
      <w:rPr>
        <w:rFonts w:ascii="Arial" w:hAnsi="Arial" w:cs="Arial"/>
        <w:sz w:val="22"/>
        <w:lang w:val="en-CA"/>
      </w:rPr>
    </w:pPr>
    <w:r>
      <w:rPr>
        <w:rStyle w:val="Numrodepage"/>
        <w:rFonts w:ascii="Arial Narrow" w:hAnsi="Arial Narrow"/>
        <w:sz w:val="18"/>
      </w:rPr>
      <w:t>IHRTP Application Form 2006</w:t>
    </w:r>
    <w:r>
      <w:rPr>
        <w:rStyle w:val="Numrodepage"/>
        <w:rFonts w:ascii="Arial Narrow" w:hAnsi="Arial Narrow"/>
        <w:sz w:val="18"/>
      </w:rPr>
      <w:tab/>
      <w:t xml:space="preserve">p. </w:t>
    </w:r>
    <w:r w:rsidR="00F858F8">
      <w:rPr>
        <w:rStyle w:val="Numrodepage"/>
        <w:rFonts w:ascii="Arial Narrow" w:hAnsi="Arial Narrow"/>
        <w:sz w:val="18"/>
      </w:rPr>
      <w:fldChar w:fldCharType="begin"/>
    </w:r>
    <w:r>
      <w:rPr>
        <w:rStyle w:val="Numrodepage"/>
        <w:rFonts w:ascii="Arial Narrow" w:hAnsi="Arial Narrow"/>
        <w:sz w:val="18"/>
      </w:rPr>
      <w:instrText xml:space="preserve"> PAGE </w:instrText>
    </w:r>
    <w:r w:rsidR="00F858F8">
      <w:rPr>
        <w:rStyle w:val="Numrodepage"/>
        <w:rFonts w:ascii="Arial Narrow" w:hAnsi="Arial Narrow"/>
        <w:sz w:val="18"/>
      </w:rPr>
      <w:fldChar w:fldCharType="separate"/>
    </w:r>
    <w:r>
      <w:rPr>
        <w:rStyle w:val="Numrodepage"/>
        <w:rFonts w:ascii="Arial Narrow" w:hAnsi="Arial Narrow"/>
        <w:noProof/>
        <w:sz w:val="18"/>
      </w:rPr>
      <w:t>4</w:t>
    </w:r>
    <w:r w:rsidR="00F858F8">
      <w:rPr>
        <w:rStyle w:val="Numrodepage"/>
        <w:rFonts w:ascii="Arial Narrow" w:hAnsi="Arial Narrow"/>
        <w:sz w:val="18"/>
      </w:rPr>
      <w:fldChar w:fldCharType="end"/>
    </w:r>
  </w:p>
  <w:p w:rsidR="00E358AB" w:rsidRDefault="00E358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AB" w:rsidRDefault="00E358AB">
      <w:r>
        <w:separator/>
      </w:r>
    </w:p>
  </w:footnote>
  <w:footnote w:type="continuationSeparator" w:id="0">
    <w:p w:rsidR="00E358AB" w:rsidRDefault="00E3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8AB" w:rsidRDefault="00E358AB" w:rsidP="006039F9">
    <w:pPr>
      <w:pStyle w:val="Titre"/>
      <w:jc w:val="right"/>
      <w:rPr>
        <w:rFonts w:ascii="Arial Narrow" w:hAnsi="Arial Narrow" w:cs="Arial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48B4B6"/>
    <w:lvl w:ilvl="0">
      <w:numFmt w:val="decimal"/>
      <w:lvlText w:val="*"/>
      <w:lvlJc w:val="left"/>
    </w:lvl>
  </w:abstractNum>
  <w:abstractNum w:abstractNumId="1">
    <w:nsid w:val="00916A3B"/>
    <w:multiLevelType w:val="hybridMultilevel"/>
    <w:tmpl w:val="34F86CC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1C11AB"/>
    <w:multiLevelType w:val="hybridMultilevel"/>
    <w:tmpl w:val="32C62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66473"/>
    <w:multiLevelType w:val="hybridMultilevel"/>
    <w:tmpl w:val="D4BCC8CE"/>
    <w:lvl w:ilvl="0" w:tplc="040C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4">
    <w:nsid w:val="1CEC3342"/>
    <w:multiLevelType w:val="hybridMultilevel"/>
    <w:tmpl w:val="6CB01EDC"/>
    <w:lvl w:ilvl="0" w:tplc="F10E5A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1636F"/>
    <w:multiLevelType w:val="hybridMultilevel"/>
    <w:tmpl w:val="D0EC7B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D748D5"/>
    <w:multiLevelType w:val="hybridMultilevel"/>
    <w:tmpl w:val="58AC1C7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2B6E3C"/>
    <w:multiLevelType w:val="hybridMultilevel"/>
    <w:tmpl w:val="6DACCBC0"/>
    <w:lvl w:ilvl="0" w:tplc="6248E4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C3AF3"/>
    <w:multiLevelType w:val="hybridMultilevel"/>
    <w:tmpl w:val="E7BA8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F0E62"/>
    <w:multiLevelType w:val="hybridMultilevel"/>
    <w:tmpl w:val="FC3088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40FA5"/>
    <w:multiLevelType w:val="hybridMultilevel"/>
    <w:tmpl w:val="32E839EA"/>
    <w:lvl w:ilvl="0" w:tplc="C1BCD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28905C52"/>
    <w:multiLevelType w:val="hybridMultilevel"/>
    <w:tmpl w:val="00425134"/>
    <w:lvl w:ilvl="0" w:tplc="FFFFFFFF">
      <w:start w:val="1"/>
      <w:numFmt w:val="bullet"/>
      <w:lvlText w:val=""/>
      <w:legacy w:legacy="1" w:legacySpace="0" w:legacyIndent="360"/>
      <w:lvlJc w:val="left"/>
      <w:pPr>
        <w:ind w:left="306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D17771A"/>
    <w:multiLevelType w:val="hybridMultilevel"/>
    <w:tmpl w:val="F23ED8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CD20F6"/>
    <w:multiLevelType w:val="hybridMultilevel"/>
    <w:tmpl w:val="5630BF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006389"/>
    <w:multiLevelType w:val="hybridMultilevel"/>
    <w:tmpl w:val="9B44E5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944756"/>
    <w:multiLevelType w:val="hybridMultilevel"/>
    <w:tmpl w:val="D4F41E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7D04400"/>
    <w:multiLevelType w:val="hybridMultilevel"/>
    <w:tmpl w:val="056A3096"/>
    <w:lvl w:ilvl="0" w:tplc="F10E5A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D2716"/>
    <w:multiLevelType w:val="hybridMultilevel"/>
    <w:tmpl w:val="69A081B4"/>
    <w:lvl w:ilvl="0" w:tplc="5E2ADD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182F6D"/>
    <w:multiLevelType w:val="hybridMultilevel"/>
    <w:tmpl w:val="28BE5F9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abstractNum w:abstractNumId="19">
    <w:nsid w:val="4F7500DA"/>
    <w:multiLevelType w:val="hybridMultilevel"/>
    <w:tmpl w:val="CD746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BB5AE0"/>
    <w:multiLevelType w:val="hybridMultilevel"/>
    <w:tmpl w:val="080C05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0E70304"/>
    <w:multiLevelType w:val="hybridMultilevel"/>
    <w:tmpl w:val="D77E7886"/>
    <w:lvl w:ilvl="0" w:tplc="80F4B3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>
    <w:nsid w:val="5372798A"/>
    <w:multiLevelType w:val="hybridMultilevel"/>
    <w:tmpl w:val="D75A1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24D00"/>
    <w:multiLevelType w:val="multilevel"/>
    <w:tmpl w:val="E7BA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7305D"/>
    <w:multiLevelType w:val="hybridMultilevel"/>
    <w:tmpl w:val="32E839E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5F8B162E"/>
    <w:multiLevelType w:val="hybridMultilevel"/>
    <w:tmpl w:val="2DD489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6CB5455"/>
    <w:multiLevelType w:val="hybridMultilevel"/>
    <w:tmpl w:val="F7DA0B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E0C0C29"/>
    <w:multiLevelType w:val="hybridMultilevel"/>
    <w:tmpl w:val="5672A3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001367A"/>
    <w:multiLevelType w:val="hybridMultilevel"/>
    <w:tmpl w:val="4030FE80"/>
    <w:lvl w:ilvl="0" w:tplc="147C2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42B99"/>
    <w:multiLevelType w:val="hybridMultilevel"/>
    <w:tmpl w:val="EC807DEE"/>
    <w:lvl w:ilvl="0" w:tplc="4B2423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0">
    <w:nsid w:val="71063B03"/>
    <w:multiLevelType w:val="hybridMultilevel"/>
    <w:tmpl w:val="EAFC6C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F57FDE"/>
    <w:multiLevelType w:val="hybridMultilevel"/>
    <w:tmpl w:val="863AE82C"/>
    <w:lvl w:ilvl="0" w:tplc="4282FE32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32">
    <w:nsid w:val="782A31E3"/>
    <w:multiLevelType w:val="hybridMultilevel"/>
    <w:tmpl w:val="28BE5F9E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abstractNum w:abstractNumId="33">
    <w:nsid w:val="7B6528D6"/>
    <w:multiLevelType w:val="hybridMultilevel"/>
    <w:tmpl w:val="C162535C"/>
    <w:lvl w:ilvl="0" w:tplc="42A06F5C">
      <w:start w:val="1"/>
      <w:numFmt w:val="bullet"/>
      <w:lvlText w:val=""/>
      <w:legacy w:legacy="1" w:legacySpace="0" w:legacyIndent="432"/>
      <w:lvlJc w:val="left"/>
      <w:pPr>
        <w:ind w:left="432" w:hanging="432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7B8A40D2"/>
    <w:multiLevelType w:val="hybridMultilevel"/>
    <w:tmpl w:val="E5B0355C"/>
    <w:lvl w:ilvl="0" w:tplc="5E2AD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33"/>
  </w:num>
  <w:num w:numId="4">
    <w:abstractNumId w:val="32"/>
  </w:num>
  <w:num w:numId="5">
    <w:abstractNumId w:val="18"/>
  </w:num>
  <w:num w:numId="6">
    <w:abstractNumId w:val="11"/>
  </w:num>
  <w:num w:numId="7">
    <w:abstractNumId w:val="24"/>
  </w:num>
  <w:num w:numId="8">
    <w:abstractNumId w:val="10"/>
  </w:num>
  <w:num w:numId="9">
    <w:abstractNumId w:val="20"/>
  </w:num>
  <w:num w:numId="10">
    <w:abstractNumId w:val="26"/>
  </w:num>
  <w:num w:numId="11">
    <w:abstractNumId w:val="27"/>
  </w:num>
  <w:num w:numId="12">
    <w:abstractNumId w:val="1"/>
  </w:num>
  <w:num w:numId="13">
    <w:abstractNumId w:val="25"/>
  </w:num>
  <w:num w:numId="14">
    <w:abstractNumId w:val="3"/>
  </w:num>
  <w:num w:numId="15">
    <w:abstractNumId w:val="31"/>
  </w:num>
  <w:num w:numId="16">
    <w:abstractNumId w:val="6"/>
  </w:num>
  <w:num w:numId="17">
    <w:abstractNumId w:val="14"/>
  </w:num>
  <w:num w:numId="18">
    <w:abstractNumId w:val="9"/>
  </w:num>
  <w:num w:numId="19">
    <w:abstractNumId w:val="28"/>
  </w:num>
  <w:num w:numId="20">
    <w:abstractNumId w:val="7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2">
    <w:abstractNumId w:val="17"/>
  </w:num>
  <w:num w:numId="23">
    <w:abstractNumId w:val="34"/>
  </w:num>
  <w:num w:numId="24">
    <w:abstractNumId w:val="16"/>
  </w:num>
  <w:num w:numId="25">
    <w:abstractNumId w:val="4"/>
  </w:num>
  <w:num w:numId="26">
    <w:abstractNumId w:val="5"/>
  </w:num>
  <w:num w:numId="27">
    <w:abstractNumId w:val="22"/>
  </w:num>
  <w:num w:numId="28">
    <w:abstractNumId w:val="19"/>
  </w:num>
  <w:num w:numId="29">
    <w:abstractNumId w:val="15"/>
  </w:num>
  <w:num w:numId="30">
    <w:abstractNumId w:val="30"/>
  </w:num>
  <w:num w:numId="31">
    <w:abstractNumId w:val="2"/>
  </w:num>
  <w:num w:numId="32">
    <w:abstractNumId w:val="29"/>
  </w:num>
  <w:num w:numId="33">
    <w:abstractNumId w:val="21"/>
  </w:num>
  <w:num w:numId="34">
    <w:abstractNumId w:val="8"/>
  </w:num>
  <w:num w:numId="35">
    <w:abstractNumId w:val="23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XqSQFp1P6oHj5aU9nXW1T1Fo9052e4GsneDHBW2tU0zUwCFV++ezXgPaJVFj7gS7534eIEEHKopdWC/hhEDw==" w:salt="FaHRq7yZ+bJP1ycHfAz79w==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5D9"/>
    <w:rsid w:val="000066A8"/>
    <w:rsid w:val="00012F9F"/>
    <w:rsid w:val="00017136"/>
    <w:rsid w:val="00032D1F"/>
    <w:rsid w:val="00044528"/>
    <w:rsid w:val="00044552"/>
    <w:rsid w:val="00052E1A"/>
    <w:rsid w:val="000555BF"/>
    <w:rsid w:val="000611B6"/>
    <w:rsid w:val="000759E7"/>
    <w:rsid w:val="0008195F"/>
    <w:rsid w:val="00086CC6"/>
    <w:rsid w:val="0009107B"/>
    <w:rsid w:val="000936B1"/>
    <w:rsid w:val="00094C43"/>
    <w:rsid w:val="000A145C"/>
    <w:rsid w:val="000A700B"/>
    <w:rsid w:val="000B4B4E"/>
    <w:rsid w:val="000C6343"/>
    <w:rsid w:val="000D1479"/>
    <w:rsid w:val="000E0295"/>
    <w:rsid w:val="000E72E9"/>
    <w:rsid w:val="000F59AB"/>
    <w:rsid w:val="00100258"/>
    <w:rsid w:val="00103473"/>
    <w:rsid w:val="00116B97"/>
    <w:rsid w:val="001175F2"/>
    <w:rsid w:val="00120980"/>
    <w:rsid w:val="0013016D"/>
    <w:rsid w:val="001352CA"/>
    <w:rsid w:val="00140062"/>
    <w:rsid w:val="001403ED"/>
    <w:rsid w:val="0014552F"/>
    <w:rsid w:val="00150429"/>
    <w:rsid w:val="00152280"/>
    <w:rsid w:val="00157A70"/>
    <w:rsid w:val="0016063A"/>
    <w:rsid w:val="00162676"/>
    <w:rsid w:val="00164107"/>
    <w:rsid w:val="00181EAB"/>
    <w:rsid w:val="00182E5E"/>
    <w:rsid w:val="00183618"/>
    <w:rsid w:val="00192690"/>
    <w:rsid w:val="001A07DE"/>
    <w:rsid w:val="001A10A4"/>
    <w:rsid w:val="001A5FB4"/>
    <w:rsid w:val="001B6096"/>
    <w:rsid w:val="001C5C50"/>
    <w:rsid w:val="001C7585"/>
    <w:rsid w:val="001D3697"/>
    <w:rsid w:val="001D4E13"/>
    <w:rsid w:val="001E0CDB"/>
    <w:rsid w:val="001E4666"/>
    <w:rsid w:val="001E76EE"/>
    <w:rsid w:val="00211666"/>
    <w:rsid w:val="0021206F"/>
    <w:rsid w:val="00217D6B"/>
    <w:rsid w:val="00223C74"/>
    <w:rsid w:val="00223DC9"/>
    <w:rsid w:val="00224859"/>
    <w:rsid w:val="00225F67"/>
    <w:rsid w:val="00240531"/>
    <w:rsid w:val="00243E3B"/>
    <w:rsid w:val="00255DE7"/>
    <w:rsid w:val="00263934"/>
    <w:rsid w:val="00273FB8"/>
    <w:rsid w:val="0028272A"/>
    <w:rsid w:val="00284644"/>
    <w:rsid w:val="00291DC7"/>
    <w:rsid w:val="00294617"/>
    <w:rsid w:val="00294951"/>
    <w:rsid w:val="002B5F60"/>
    <w:rsid w:val="002C214B"/>
    <w:rsid w:val="002C2F45"/>
    <w:rsid w:val="002C5A8B"/>
    <w:rsid w:val="002D3377"/>
    <w:rsid w:val="002D3A4F"/>
    <w:rsid w:val="002D6D6C"/>
    <w:rsid w:val="002E51D4"/>
    <w:rsid w:val="002E5D8E"/>
    <w:rsid w:val="002E7D72"/>
    <w:rsid w:val="003016FE"/>
    <w:rsid w:val="00304700"/>
    <w:rsid w:val="00305801"/>
    <w:rsid w:val="00306221"/>
    <w:rsid w:val="003065CB"/>
    <w:rsid w:val="003128E3"/>
    <w:rsid w:val="00325347"/>
    <w:rsid w:val="00325394"/>
    <w:rsid w:val="00325F18"/>
    <w:rsid w:val="00342299"/>
    <w:rsid w:val="00342AA1"/>
    <w:rsid w:val="00343BC9"/>
    <w:rsid w:val="003474D3"/>
    <w:rsid w:val="00347F17"/>
    <w:rsid w:val="00350AD5"/>
    <w:rsid w:val="0035250C"/>
    <w:rsid w:val="0037519F"/>
    <w:rsid w:val="00375273"/>
    <w:rsid w:val="00380AE3"/>
    <w:rsid w:val="00386404"/>
    <w:rsid w:val="00387430"/>
    <w:rsid w:val="00395EF7"/>
    <w:rsid w:val="003A33E2"/>
    <w:rsid w:val="003A4A43"/>
    <w:rsid w:val="003B00D6"/>
    <w:rsid w:val="003B026D"/>
    <w:rsid w:val="003B0406"/>
    <w:rsid w:val="003B421E"/>
    <w:rsid w:val="003C61F5"/>
    <w:rsid w:val="003C721A"/>
    <w:rsid w:val="003E091F"/>
    <w:rsid w:val="003E0E14"/>
    <w:rsid w:val="003E2DF1"/>
    <w:rsid w:val="003E34F6"/>
    <w:rsid w:val="003F2102"/>
    <w:rsid w:val="003F49EB"/>
    <w:rsid w:val="003F53D6"/>
    <w:rsid w:val="00406F53"/>
    <w:rsid w:val="004109A2"/>
    <w:rsid w:val="004117AD"/>
    <w:rsid w:val="0042274F"/>
    <w:rsid w:val="00425A4B"/>
    <w:rsid w:val="0042613D"/>
    <w:rsid w:val="00431146"/>
    <w:rsid w:val="00431195"/>
    <w:rsid w:val="00436C5F"/>
    <w:rsid w:val="00440DD8"/>
    <w:rsid w:val="00441C0D"/>
    <w:rsid w:val="00444E14"/>
    <w:rsid w:val="0044587F"/>
    <w:rsid w:val="004567F5"/>
    <w:rsid w:val="00482D4B"/>
    <w:rsid w:val="00484E71"/>
    <w:rsid w:val="00494EC0"/>
    <w:rsid w:val="004A0832"/>
    <w:rsid w:val="004B30AB"/>
    <w:rsid w:val="004B5EC1"/>
    <w:rsid w:val="004D1373"/>
    <w:rsid w:val="004D2B76"/>
    <w:rsid w:val="004D3D1F"/>
    <w:rsid w:val="004D6F89"/>
    <w:rsid w:val="004E6CC1"/>
    <w:rsid w:val="004F1344"/>
    <w:rsid w:val="004F43E9"/>
    <w:rsid w:val="0050041C"/>
    <w:rsid w:val="00506F95"/>
    <w:rsid w:val="0051339C"/>
    <w:rsid w:val="00526E2A"/>
    <w:rsid w:val="0052735D"/>
    <w:rsid w:val="00537F14"/>
    <w:rsid w:val="00540973"/>
    <w:rsid w:val="005477E4"/>
    <w:rsid w:val="0055013B"/>
    <w:rsid w:val="00566904"/>
    <w:rsid w:val="00574EF0"/>
    <w:rsid w:val="00575C38"/>
    <w:rsid w:val="005777BF"/>
    <w:rsid w:val="00577AA6"/>
    <w:rsid w:val="00591678"/>
    <w:rsid w:val="00591E3B"/>
    <w:rsid w:val="005923EA"/>
    <w:rsid w:val="005936DE"/>
    <w:rsid w:val="0059451B"/>
    <w:rsid w:val="00595759"/>
    <w:rsid w:val="005B2DB1"/>
    <w:rsid w:val="005B6001"/>
    <w:rsid w:val="005B62D9"/>
    <w:rsid w:val="005C455E"/>
    <w:rsid w:val="005D3164"/>
    <w:rsid w:val="005D5E10"/>
    <w:rsid w:val="005E7CCA"/>
    <w:rsid w:val="00602987"/>
    <w:rsid w:val="006039F9"/>
    <w:rsid w:val="00606EC9"/>
    <w:rsid w:val="00607CDA"/>
    <w:rsid w:val="006106A3"/>
    <w:rsid w:val="006276C6"/>
    <w:rsid w:val="00633AFB"/>
    <w:rsid w:val="00636D15"/>
    <w:rsid w:val="0064018F"/>
    <w:rsid w:val="00642A1A"/>
    <w:rsid w:val="00646398"/>
    <w:rsid w:val="00653EF8"/>
    <w:rsid w:val="006541E9"/>
    <w:rsid w:val="00655ACA"/>
    <w:rsid w:val="00660130"/>
    <w:rsid w:val="00661A87"/>
    <w:rsid w:val="00662DA6"/>
    <w:rsid w:val="00666A64"/>
    <w:rsid w:val="00672073"/>
    <w:rsid w:val="00677361"/>
    <w:rsid w:val="00680CDC"/>
    <w:rsid w:val="0068270C"/>
    <w:rsid w:val="006853E2"/>
    <w:rsid w:val="006905C1"/>
    <w:rsid w:val="00692BD3"/>
    <w:rsid w:val="006A5A95"/>
    <w:rsid w:val="006A6EBC"/>
    <w:rsid w:val="006B0DFA"/>
    <w:rsid w:val="006B17BC"/>
    <w:rsid w:val="006B6448"/>
    <w:rsid w:val="006C03C4"/>
    <w:rsid w:val="006D3F01"/>
    <w:rsid w:val="006E2163"/>
    <w:rsid w:val="006E426B"/>
    <w:rsid w:val="006E5ABA"/>
    <w:rsid w:val="006F6F54"/>
    <w:rsid w:val="006F748A"/>
    <w:rsid w:val="006F7ECE"/>
    <w:rsid w:val="0071078C"/>
    <w:rsid w:val="00711896"/>
    <w:rsid w:val="00711CED"/>
    <w:rsid w:val="00714D88"/>
    <w:rsid w:val="00716587"/>
    <w:rsid w:val="0071667E"/>
    <w:rsid w:val="00726EA2"/>
    <w:rsid w:val="00731AD1"/>
    <w:rsid w:val="00736BE3"/>
    <w:rsid w:val="00752415"/>
    <w:rsid w:val="00755C94"/>
    <w:rsid w:val="00762BF4"/>
    <w:rsid w:val="007655CE"/>
    <w:rsid w:val="00772E91"/>
    <w:rsid w:val="00777AF5"/>
    <w:rsid w:val="00781059"/>
    <w:rsid w:val="00786C6C"/>
    <w:rsid w:val="00790353"/>
    <w:rsid w:val="007A2C16"/>
    <w:rsid w:val="007A3F82"/>
    <w:rsid w:val="007A4038"/>
    <w:rsid w:val="007A52F2"/>
    <w:rsid w:val="007B04A7"/>
    <w:rsid w:val="007C40C7"/>
    <w:rsid w:val="007D0CE0"/>
    <w:rsid w:val="007E655B"/>
    <w:rsid w:val="007E7844"/>
    <w:rsid w:val="007F2013"/>
    <w:rsid w:val="007F3D24"/>
    <w:rsid w:val="007F4C40"/>
    <w:rsid w:val="007F697D"/>
    <w:rsid w:val="00801EB7"/>
    <w:rsid w:val="008039B4"/>
    <w:rsid w:val="008072CF"/>
    <w:rsid w:val="00816A46"/>
    <w:rsid w:val="00820A80"/>
    <w:rsid w:val="00826B44"/>
    <w:rsid w:val="00833630"/>
    <w:rsid w:val="00835B2F"/>
    <w:rsid w:val="00846DD6"/>
    <w:rsid w:val="00847D91"/>
    <w:rsid w:val="0085052A"/>
    <w:rsid w:val="00862F4A"/>
    <w:rsid w:val="00863850"/>
    <w:rsid w:val="00865A9C"/>
    <w:rsid w:val="0086750E"/>
    <w:rsid w:val="0088451E"/>
    <w:rsid w:val="008864F7"/>
    <w:rsid w:val="008902D4"/>
    <w:rsid w:val="0089052E"/>
    <w:rsid w:val="008919CF"/>
    <w:rsid w:val="008A16C8"/>
    <w:rsid w:val="008A2FB4"/>
    <w:rsid w:val="008A625A"/>
    <w:rsid w:val="008B1BE7"/>
    <w:rsid w:val="008B208A"/>
    <w:rsid w:val="008B23A4"/>
    <w:rsid w:val="008B577D"/>
    <w:rsid w:val="008B6800"/>
    <w:rsid w:val="008C1440"/>
    <w:rsid w:val="008C2546"/>
    <w:rsid w:val="008D09B2"/>
    <w:rsid w:val="008D693F"/>
    <w:rsid w:val="008E2616"/>
    <w:rsid w:val="008E3A8A"/>
    <w:rsid w:val="008F2E72"/>
    <w:rsid w:val="00906777"/>
    <w:rsid w:val="00907A1B"/>
    <w:rsid w:val="00912223"/>
    <w:rsid w:val="00912378"/>
    <w:rsid w:val="009339BB"/>
    <w:rsid w:val="00936EAB"/>
    <w:rsid w:val="00937AC6"/>
    <w:rsid w:val="009428FD"/>
    <w:rsid w:val="00946DFE"/>
    <w:rsid w:val="00953948"/>
    <w:rsid w:val="00964EE4"/>
    <w:rsid w:val="009715D1"/>
    <w:rsid w:val="00972FC1"/>
    <w:rsid w:val="00973173"/>
    <w:rsid w:val="00973985"/>
    <w:rsid w:val="00977369"/>
    <w:rsid w:val="009774E1"/>
    <w:rsid w:val="009800AD"/>
    <w:rsid w:val="00984498"/>
    <w:rsid w:val="009926BC"/>
    <w:rsid w:val="00994D86"/>
    <w:rsid w:val="0099653E"/>
    <w:rsid w:val="009A0096"/>
    <w:rsid w:val="009A2E2F"/>
    <w:rsid w:val="009A6EFE"/>
    <w:rsid w:val="009F02B9"/>
    <w:rsid w:val="009F76BC"/>
    <w:rsid w:val="00A064FE"/>
    <w:rsid w:val="00A06589"/>
    <w:rsid w:val="00A0677C"/>
    <w:rsid w:val="00A101EF"/>
    <w:rsid w:val="00A1540E"/>
    <w:rsid w:val="00A26AD2"/>
    <w:rsid w:val="00A34A48"/>
    <w:rsid w:val="00A35B92"/>
    <w:rsid w:val="00A37756"/>
    <w:rsid w:val="00A416ED"/>
    <w:rsid w:val="00A519A0"/>
    <w:rsid w:val="00A67FA8"/>
    <w:rsid w:val="00A73DD6"/>
    <w:rsid w:val="00A810CA"/>
    <w:rsid w:val="00A862B5"/>
    <w:rsid w:val="00AB2235"/>
    <w:rsid w:val="00AB25BF"/>
    <w:rsid w:val="00AB2EA5"/>
    <w:rsid w:val="00AC3438"/>
    <w:rsid w:val="00AC4901"/>
    <w:rsid w:val="00AD67E0"/>
    <w:rsid w:val="00AE27DC"/>
    <w:rsid w:val="00AE45F1"/>
    <w:rsid w:val="00AE482C"/>
    <w:rsid w:val="00B01933"/>
    <w:rsid w:val="00B02507"/>
    <w:rsid w:val="00B03D14"/>
    <w:rsid w:val="00B04DA4"/>
    <w:rsid w:val="00B21294"/>
    <w:rsid w:val="00B221C7"/>
    <w:rsid w:val="00B23275"/>
    <w:rsid w:val="00B232B5"/>
    <w:rsid w:val="00B24721"/>
    <w:rsid w:val="00B34837"/>
    <w:rsid w:val="00B368D8"/>
    <w:rsid w:val="00B36B6B"/>
    <w:rsid w:val="00B36BF4"/>
    <w:rsid w:val="00B405E4"/>
    <w:rsid w:val="00B439B3"/>
    <w:rsid w:val="00B45251"/>
    <w:rsid w:val="00B46D10"/>
    <w:rsid w:val="00B626FA"/>
    <w:rsid w:val="00B63E4C"/>
    <w:rsid w:val="00B66A97"/>
    <w:rsid w:val="00B70910"/>
    <w:rsid w:val="00B9190A"/>
    <w:rsid w:val="00B92703"/>
    <w:rsid w:val="00B93C21"/>
    <w:rsid w:val="00B974F2"/>
    <w:rsid w:val="00BA0225"/>
    <w:rsid w:val="00BA5DDD"/>
    <w:rsid w:val="00BB4A82"/>
    <w:rsid w:val="00BD146F"/>
    <w:rsid w:val="00BE0085"/>
    <w:rsid w:val="00BE06CD"/>
    <w:rsid w:val="00BE331E"/>
    <w:rsid w:val="00BE3716"/>
    <w:rsid w:val="00BE5ECA"/>
    <w:rsid w:val="00BF12CA"/>
    <w:rsid w:val="00BF6436"/>
    <w:rsid w:val="00C136B2"/>
    <w:rsid w:val="00C143DF"/>
    <w:rsid w:val="00C1620B"/>
    <w:rsid w:val="00C174B9"/>
    <w:rsid w:val="00C2023B"/>
    <w:rsid w:val="00C214CF"/>
    <w:rsid w:val="00C2160A"/>
    <w:rsid w:val="00C21792"/>
    <w:rsid w:val="00C311E1"/>
    <w:rsid w:val="00C46540"/>
    <w:rsid w:val="00C50381"/>
    <w:rsid w:val="00C52908"/>
    <w:rsid w:val="00C53736"/>
    <w:rsid w:val="00C57C72"/>
    <w:rsid w:val="00C848E8"/>
    <w:rsid w:val="00C87F1D"/>
    <w:rsid w:val="00C94FE4"/>
    <w:rsid w:val="00C9521B"/>
    <w:rsid w:val="00C961CF"/>
    <w:rsid w:val="00CC37DB"/>
    <w:rsid w:val="00CC51FF"/>
    <w:rsid w:val="00CD12CC"/>
    <w:rsid w:val="00CD4810"/>
    <w:rsid w:val="00CE0066"/>
    <w:rsid w:val="00CE402E"/>
    <w:rsid w:val="00CE5A5E"/>
    <w:rsid w:val="00CE636F"/>
    <w:rsid w:val="00CF27EA"/>
    <w:rsid w:val="00CF4AB7"/>
    <w:rsid w:val="00D01F18"/>
    <w:rsid w:val="00D02008"/>
    <w:rsid w:val="00D02A25"/>
    <w:rsid w:val="00D111DD"/>
    <w:rsid w:val="00D33AAC"/>
    <w:rsid w:val="00D4022C"/>
    <w:rsid w:val="00D42BE1"/>
    <w:rsid w:val="00D42E6D"/>
    <w:rsid w:val="00D468B1"/>
    <w:rsid w:val="00D71226"/>
    <w:rsid w:val="00D719FD"/>
    <w:rsid w:val="00D72A3B"/>
    <w:rsid w:val="00D772E2"/>
    <w:rsid w:val="00D804CC"/>
    <w:rsid w:val="00D915C7"/>
    <w:rsid w:val="00D9286D"/>
    <w:rsid w:val="00DA193C"/>
    <w:rsid w:val="00DA46C6"/>
    <w:rsid w:val="00DB7D07"/>
    <w:rsid w:val="00DC07C2"/>
    <w:rsid w:val="00DC16B8"/>
    <w:rsid w:val="00DD06F2"/>
    <w:rsid w:val="00DD3392"/>
    <w:rsid w:val="00DD707D"/>
    <w:rsid w:val="00DD7FC2"/>
    <w:rsid w:val="00DE068B"/>
    <w:rsid w:val="00DE3405"/>
    <w:rsid w:val="00DF04B4"/>
    <w:rsid w:val="00DF0A80"/>
    <w:rsid w:val="00DF14B8"/>
    <w:rsid w:val="00DF2B4B"/>
    <w:rsid w:val="00DF2DFB"/>
    <w:rsid w:val="00E15BAF"/>
    <w:rsid w:val="00E20297"/>
    <w:rsid w:val="00E234D4"/>
    <w:rsid w:val="00E26F72"/>
    <w:rsid w:val="00E327C7"/>
    <w:rsid w:val="00E358AB"/>
    <w:rsid w:val="00E4575C"/>
    <w:rsid w:val="00E52438"/>
    <w:rsid w:val="00E64F93"/>
    <w:rsid w:val="00E6722A"/>
    <w:rsid w:val="00E674C1"/>
    <w:rsid w:val="00E70249"/>
    <w:rsid w:val="00E75333"/>
    <w:rsid w:val="00E76EBF"/>
    <w:rsid w:val="00E77D48"/>
    <w:rsid w:val="00E8074F"/>
    <w:rsid w:val="00E86C7D"/>
    <w:rsid w:val="00E915D9"/>
    <w:rsid w:val="00E934FB"/>
    <w:rsid w:val="00E95B27"/>
    <w:rsid w:val="00EA53C5"/>
    <w:rsid w:val="00EA599A"/>
    <w:rsid w:val="00EA5ED0"/>
    <w:rsid w:val="00EB010A"/>
    <w:rsid w:val="00EB26E1"/>
    <w:rsid w:val="00EB2A36"/>
    <w:rsid w:val="00EC4DE3"/>
    <w:rsid w:val="00ED63ED"/>
    <w:rsid w:val="00EE1C9D"/>
    <w:rsid w:val="00EE7D0E"/>
    <w:rsid w:val="00EF739D"/>
    <w:rsid w:val="00F07CA4"/>
    <w:rsid w:val="00F176E7"/>
    <w:rsid w:val="00F2263A"/>
    <w:rsid w:val="00F24887"/>
    <w:rsid w:val="00F31E65"/>
    <w:rsid w:val="00F31F10"/>
    <w:rsid w:val="00F41283"/>
    <w:rsid w:val="00F44297"/>
    <w:rsid w:val="00F5102B"/>
    <w:rsid w:val="00F522EA"/>
    <w:rsid w:val="00F638AA"/>
    <w:rsid w:val="00F70FB3"/>
    <w:rsid w:val="00F72D15"/>
    <w:rsid w:val="00F84AE8"/>
    <w:rsid w:val="00F855C8"/>
    <w:rsid w:val="00F858F8"/>
    <w:rsid w:val="00F91DA5"/>
    <w:rsid w:val="00F940AB"/>
    <w:rsid w:val="00F95F0B"/>
    <w:rsid w:val="00F96AA0"/>
    <w:rsid w:val="00FA1CD2"/>
    <w:rsid w:val="00FA2AC7"/>
    <w:rsid w:val="00FA3749"/>
    <w:rsid w:val="00FA69A3"/>
    <w:rsid w:val="00FB02CE"/>
    <w:rsid w:val="00FB4504"/>
    <w:rsid w:val="00FB6BD0"/>
    <w:rsid w:val="00FC29C4"/>
    <w:rsid w:val="00FC7966"/>
    <w:rsid w:val="00FC7CC8"/>
    <w:rsid w:val="00FD2A18"/>
    <w:rsid w:val="00F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43009"/>
    <o:shapelayout v:ext="edit">
      <o:idmap v:ext="edit" data="1"/>
    </o:shapelayout>
  </w:shapeDefaults>
  <w:decimalSymbol w:val=","/>
  <w:listSeparator w:val=";"/>
  <w15:docId w15:val="{5A37E2C2-2288-4E0B-BD3C-92556398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BC"/>
    <w:pPr>
      <w:autoSpaceDE w:val="0"/>
      <w:autoSpaceDN w:val="0"/>
      <w:adjustRightInd w:val="0"/>
    </w:pPr>
    <w:rPr>
      <w:rFonts w:ascii="Helvetica" w:hAnsi="Helvetica" w:cs="Helvetica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6B17BC"/>
    <w:pPr>
      <w:spacing w:before="240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6B17BC"/>
    <w:pPr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6B17BC"/>
    <w:pPr>
      <w:keepNext/>
      <w:tabs>
        <w:tab w:val="left" w:pos="1120"/>
        <w:tab w:val="left" w:pos="9080"/>
      </w:tabs>
      <w:spacing w:before="240" w:after="60"/>
      <w:ind w:right="181"/>
      <w:outlineLvl w:val="2"/>
    </w:pPr>
    <w:rPr>
      <w:rFonts w:ascii="Arial" w:hAnsi="Arial" w:cs="Arial"/>
      <w:b/>
      <w:bCs/>
      <w:sz w:val="22"/>
      <w:szCs w:val="28"/>
    </w:rPr>
  </w:style>
  <w:style w:type="paragraph" w:styleId="Titre4">
    <w:name w:val="heading 4"/>
    <w:basedOn w:val="Normal"/>
    <w:next w:val="Normal"/>
    <w:qFormat/>
    <w:rsid w:val="006B17BC"/>
    <w:pPr>
      <w:keepNext/>
      <w:tabs>
        <w:tab w:val="left" w:pos="1120"/>
        <w:tab w:val="left" w:pos="216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re5">
    <w:name w:val="heading 5"/>
    <w:basedOn w:val="Normal"/>
    <w:next w:val="Normal"/>
    <w:qFormat/>
    <w:rsid w:val="006B17BC"/>
    <w:pPr>
      <w:keepNext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tabs>
        <w:tab w:val="left" w:pos="1120"/>
        <w:tab w:val="left" w:pos="9080"/>
      </w:tabs>
      <w:ind w:left="180" w:right="180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6B17BC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1440"/>
      </w:tabs>
      <w:spacing w:line="240" w:lineRule="atLeast"/>
      <w:ind w:right="4967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Titre7">
    <w:name w:val="heading 7"/>
    <w:basedOn w:val="Normal"/>
    <w:next w:val="Normal"/>
    <w:qFormat/>
    <w:rsid w:val="006B17BC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1440"/>
      </w:tabs>
      <w:ind w:right="4257"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6B17BC"/>
    <w:pPr>
      <w:keepNext/>
      <w:jc w:val="both"/>
      <w:outlineLvl w:val="7"/>
    </w:pPr>
    <w:rPr>
      <w:rFonts w:ascii="Arial" w:hAnsi="Arial" w:cs="Arial"/>
      <w:b/>
      <w:bCs/>
      <w:sz w:val="20"/>
      <w:szCs w:val="20"/>
    </w:rPr>
  </w:style>
  <w:style w:type="paragraph" w:styleId="Titre9">
    <w:name w:val="heading 9"/>
    <w:basedOn w:val="Normal"/>
    <w:next w:val="Normal"/>
    <w:qFormat/>
    <w:rsid w:val="006B17BC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1120"/>
        <w:tab w:val="left" w:pos="9080"/>
      </w:tabs>
      <w:ind w:left="142" w:right="181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B17BC"/>
    <w:pPr>
      <w:tabs>
        <w:tab w:val="center" w:pos="4252"/>
        <w:tab w:val="right" w:pos="8504"/>
      </w:tabs>
    </w:pPr>
  </w:style>
  <w:style w:type="paragraph" w:styleId="En-tte">
    <w:name w:val="header"/>
    <w:basedOn w:val="Normal"/>
    <w:rsid w:val="006B17BC"/>
    <w:pPr>
      <w:tabs>
        <w:tab w:val="center" w:pos="4252"/>
        <w:tab w:val="right" w:pos="8504"/>
      </w:tabs>
    </w:pPr>
  </w:style>
  <w:style w:type="paragraph" w:styleId="Notedebasdepage">
    <w:name w:val="footnote text"/>
    <w:basedOn w:val="Normal"/>
    <w:link w:val="NotedebasdepageCar"/>
    <w:semiHidden/>
    <w:rsid w:val="006B17BC"/>
    <w:rPr>
      <w:sz w:val="20"/>
      <w:szCs w:val="20"/>
    </w:rPr>
  </w:style>
  <w:style w:type="paragraph" w:styleId="Notedefin">
    <w:name w:val="endnote text"/>
    <w:basedOn w:val="Normal"/>
    <w:semiHidden/>
    <w:rsid w:val="006B17BC"/>
    <w:rPr>
      <w:sz w:val="20"/>
      <w:szCs w:val="20"/>
    </w:rPr>
  </w:style>
  <w:style w:type="paragraph" w:customStyle="1" w:styleId="indent">
    <w:name w:val="indent"/>
    <w:basedOn w:val="Normal"/>
    <w:rsid w:val="006B17BC"/>
    <w:pPr>
      <w:ind w:left="620" w:hanging="620"/>
    </w:pPr>
    <w:rPr>
      <w:rFonts w:ascii="New York" w:hAnsi="New York" w:cs="Times New Roman"/>
    </w:rPr>
  </w:style>
  <w:style w:type="paragraph" w:customStyle="1" w:styleId="Lignenoire">
    <w:name w:val="Ligne noire"/>
    <w:basedOn w:val="Normal"/>
    <w:rsid w:val="006B17BC"/>
    <w:pPr>
      <w:tabs>
        <w:tab w:val="left" w:pos="300"/>
        <w:tab w:val="left" w:pos="3100"/>
      </w:tabs>
      <w:spacing w:line="480" w:lineRule="atLeast"/>
    </w:pPr>
    <w:rPr>
      <w:sz w:val="20"/>
      <w:szCs w:val="20"/>
    </w:rPr>
  </w:style>
  <w:style w:type="paragraph" w:customStyle="1" w:styleId="123">
    <w:name w:val="1.2.3"/>
    <w:basedOn w:val="Normal"/>
    <w:rsid w:val="006B17BC"/>
    <w:pPr>
      <w:spacing w:before="240"/>
      <w:ind w:left="360" w:hanging="360"/>
    </w:pPr>
    <w:rPr>
      <w:sz w:val="20"/>
      <w:szCs w:val="20"/>
    </w:rPr>
  </w:style>
  <w:style w:type="paragraph" w:customStyle="1" w:styleId="Louise1">
    <w:name w:val="Louise 1"/>
    <w:aliases w:val="2,3"/>
    <w:basedOn w:val="123"/>
    <w:rsid w:val="006B17BC"/>
  </w:style>
  <w:style w:type="paragraph" w:customStyle="1" w:styleId="notedepied">
    <w:name w:val="note de pied"/>
    <w:aliases w:val="texte"/>
    <w:basedOn w:val="Normal"/>
    <w:rsid w:val="006B17BC"/>
    <w:rPr>
      <w:i/>
      <w:iCs/>
      <w:sz w:val="22"/>
      <w:szCs w:val="22"/>
    </w:rPr>
  </w:style>
  <w:style w:type="paragraph" w:customStyle="1" w:styleId="S-Title-1">
    <w:name w:val="S-Title-1"/>
    <w:basedOn w:val="Normal"/>
    <w:next w:val="Normal"/>
    <w:rsid w:val="006B17BC"/>
    <w:pPr>
      <w:spacing w:before="108" w:after="108"/>
    </w:pPr>
    <w:rPr>
      <w:b/>
      <w:bCs/>
    </w:rPr>
  </w:style>
  <w:style w:type="paragraph" w:customStyle="1" w:styleId="Body-Bullet-1">
    <w:name w:val="Body-Bullet-1"/>
    <w:basedOn w:val="Normal"/>
    <w:next w:val="Normal"/>
    <w:rsid w:val="006B17BC"/>
    <w:pPr>
      <w:tabs>
        <w:tab w:val="left" w:pos="180"/>
      </w:tabs>
      <w:spacing w:after="72"/>
      <w:jc w:val="both"/>
    </w:pPr>
    <w:rPr>
      <w:sz w:val="22"/>
      <w:szCs w:val="22"/>
    </w:rPr>
  </w:style>
  <w:style w:type="paragraph" w:customStyle="1" w:styleId="Body-L1">
    <w:name w:val="Body-L1"/>
    <w:basedOn w:val="Normal"/>
    <w:next w:val="Normal"/>
    <w:rsid w:val="006B17BC"/>
    <w:pPr>
      <w:spacing w:after="72"/>
      <w:jc w:val="both"/>
    </w:pPr>
    <w:rPr>
      <w:sz w:val="22"/>
      <w:szCs w:val="22"/>
    </w:rPr>
  </w:style>
  <w:style w:type="paragraph" w:customStyle="1" w:styleId="Body-LF1">
    <w:name w:val="Body-LF1"/>
    <w:basedOn w:val="Body-L1"/>
    <w:next w:val="Body-L1"/>
    <w:rsid w:val="006B17BC"/>
    <w:pPr>
      <w:spacing w:after="216"/>
    </w:pPr>
  </w:style>
  <w:style w:type="paragraph" w:customStyle="1" w:styleId="Body-Bullet-2">
    <w:name w:val="Body-Bullet-2"/>
    <w:basedOn w:val="Body-Bullet-1"/>
    <w:next w:val="Body-Bullet-1"/>
    <w:rsid w:val="006B17BC"/>
    <w:pPr>
      <w:spacing w:after="108"/>
      <w:ind w:left="180"/>
    </w:pPr>
  </w:style>
  <w:style w:type="paragraph" w:customStyle="1" w:styleId="S-Title-1b">
    <w:name w:val="S-Title-1b"/>
    <w:basedOn w:val="S-Title-1"/>
    <w:next w:val="S-Title-1"/>
    <w:rsid w:val="006B17BC"/>
    <w:rPr>
      <w:sz w:val="23"/>
      <w:szCs w:val="23"/>
    </w:rPr>
  </w:style>
  <w:style w:type="paragraph" w:customStyle="1" w:styleId="Body-Bullet-1b">
    <w:name w:val="Body-Bullet-1b"/>
    <w:basedOn w:val="Body-Bullet-1"/>
    <w:next w:val="Body-Bullet-1"/>
    <w:rsid w:val="006B17BC"/>
    <w:rPr>
      <w:sz w:val="21"/>
      <w:szCs w:val="21"/>
    </w:rPr>
  </w:style>
  <w:style w:type="paragraph" w:customStyle="1" w:styleId="Body-Bullet-1c">
    <w:name w:val="Body-Bullet-1c"/>
    <w:basedOn w:val="Body-Bullet-1b"/>
    <w:rsid w:val="006B17BC"/>
    <w:pPr>
      <w:spacing w:after="0"/>
    </w:pPr>
  </w:style>
  <w:style w:type="paragraph" w:styleId="Corpsdetexte">
    <w:name w:val="Body Text"/>
    <w:basedOn w:val="Normal"/>
    <w:rsid w:val="006B17BC"/>
    <w:pPr>
      <w:spacing w:line="360" w:lineRule="atLeast"/>
    </w:pPr>
  </w:style>
  <w:style w:type="paragraph" w:styleId="Normalcentr">
    <w:name w:val="Block Text"/>
    <w:basedOn w:val="Normal"/>
    <w:rsid w:val="006B17BC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tabs>
        <w:tab w:val="left" w:pos="1120"/>
        <w:tab w:val="left" w:pos="9080"/>
      </w:tabs>
      <w:ind w:left="180" w:right="180"/>
    </w:pPr>
    <w:rPr>
      <w:rFonts w:ascii="Arial" w:hAnsi="Arial" w:cs="Arial"/>
      <w:sz w:val="20"/>
      <w:szCs w:val="20"/>
    </w:rPr>
  </w:style>
  <w:style w:type="paragraph" w:styleId="Corpsdetexte3">
    <w:name w:val="Body Text 3"/>
    <w:basedOn w:val="Normal"/>
    <w:rsid w:val="006B17BC"/>
    <w:pPr>
      <w:tabs>
        <w:tab w:val="left" w:leader="underscore" w:pos="4680"/>
        <w:tab w:val="right" w:leader="underscore" w:pos="9440"/>
      </w:tabs>
      <w:spacing w:before="120"/>
    </w:pPr>
    <w:rPr>
      <w:rFonts w:ascii="Arial" w:hAnsi="Arial" w:cs="Arial"/>
      <w:b/>
      <w:bCs/>
      <w:sz w:val="20"/>
      <w:szCs w:val="20"/>
      <w:lang w:val="fr-CA"/>
    </w:rPr>
  </w:style>
  <w:style w:type="paragraph" w:styleId="Retraitcorpsdetexte">
    <w:name w:val="Body Text Indent"/>
    <w:basedOn w:val="Normal"/>
    <w:rsid w:val="006B17BC"/>
    <w:pPr>
      <w:tabs>
        <w:tab w:val="left" w:pos="440"/>
      </w:tabs>
      <w:jc w:val="both"/>
    </w:pPr>
    <w:rPr>
      <w:rFonts w:ascii="Arial" w:hAnsi="Arial" w:cs="Arial"/>
      <w:b/>
      <w:bCs/>
      <w:sz w:val="22"/>
      <w:szCs w:val="22"/>
    </w:rPr>
  </w:style>
  <w:style w:type="paragraph" w:styleId="Corpsdetexte2">
    <w:name w:val="Body Text 2"/>
    <w:basedOn w:val="Normal"/>
    <w:rsid w:val="006B17BC"/>
    <w:pPr>
      <w:jc w:val="both"/>
    </w:pPr>
    <w:rPr>
      <w:rFonts w:ascii="Arial" w:hAnsi="Arial" w:cs="Arial"/>
      <w:sz w:val="20"/>
      <w:szCs w:val="20"/>
    </w:rPr>
  </w:style>
  <w:style w:type="paragraph" w:styleId="Retraitcorpsdetexte2">
    <w:name w:val="Body Text Indent 2"/>
    <w:basedOn w:val="Normal"/>
    <w:rsid w:val="006B17BC"/>
    <w:pPr>
      <w:spacing w:line="210" w:lineRule="atLeast"/>
      <w:ind w:left="720"/>
    </w:pPr>
    <w:rPr>
      <w:rFonts w:ascii="Arial" w:hAnsi="Arial" w:cs="Arial"/>
      <w:sz w:val="20"/>
      <w:szCs w:val="28"/>
    </w:rPr>
  </w:style>
  <w:style w:type="paragraph" w:styleId="Retraitcorpsdetexte3">
    <w:name w:val="Body Text Indent 3"/>
    <w:basedOn w:val="Normal"/>
    <w:rsid w:val="006B17BC"/>
    <w:pPr>
      <w:spacing w:line="210" w:lineRule="atLeast"/>
      <w:ind w:left="720"/>
    </w:pPr>
    <w:rPr>
      <w:rFonts w:ascii="Arial" w:hAnsi="Arial" w:cs="Arial"/>
      <w:i/>
      <w:iCs/>
      <w:sz w:val="20"/>
      <w:szCs w:val="28"/>
    </w:rPr>
  </w:style>
  <w:style w:type="character" w:styleId="Numrodepage">
    <w:name w:val="page number"/>
    <w:basedOn w:val="Policepardfaut"/>
    <w:rsid w:val="006B17BC"/>
  </w:style>
  <w:style w:type="paragraph" w:styleId="Titre">
    <w:name w:val="Title"/>
    <w:basedOn w:val="Normal"/>
    <w:qFormat/>
    <w:rsid w:val="006B17BC"/>
    <w:pPr>
      <w:overflowPunct w:val="0"/>
      <w:jc w:val="center"/>
      <w:textAlignment w:val="baseline"/>
    </w:pPr>
    <w:rPr>
      <w:rFonts w:ascii="Times" w:hAnsi="Times" w:cs="Times New Roman"/>
      <w:b/>
      <w:szCs w:val="20"/>
      <w:lang w:val="en-CA"/>
    </w:rPr>
  </w:style>
  <w:style w:type="paragraph" w:styleId="Lgende">
    <w:name w:val="caption"/>
    <w:basedOn w:val="Normal"/>
    <w:next w:val="Normal"/>
    <w:qFormat/>
    <w:rsid w:val="006B17BC"/>
    <w:pPr>
      <w:overflowPunct w:val="0"/>
      <w:textAlignment w:val="baseline"/>
    </w:pPr>
    <w:rPr>
      <w:rFonts w:ascii="Times" w:hAnsi="Times" w:cs="Times New Roman"/>
      <w:b/>
      <w:color w:val="000000"/>
      <w:szCs w:val="20"/>
      <w:lang w:val="en-CA"/>
    </w:rPr>
  </w:style>
  <w:style w:type="character" w:styleId="Lienhypertexte">
    <w:name w:val="Hyperlink"/>
    <w:basedOn w:val="Policepardfaut"/>
    <w:rsid w:val="006B17BC"/>
    <w:rPr>
      <w:color w:val="0000FF"/>
      <w:u w:val="single"/>
    </w:rPr>
  </w:style>
  <w:style w:type="paragraph" w:customStyle="1" w:styleId="boxtitlefacilitator">
    <w:name w:val="box_title_facilitator"/>
    <w:basedOn w:val="Normal"/>
    <w:rsid w:val="006B17BC"/>
    <w:pPr>
      <w:shd w:val="clear" w:color="auto" w:fill="405E7E"/>
      <w:tabs>
        <w:tab w:val="decimal" w:pos="8280"/>
      </w:tabs>
      <w:autoSpaceDE/>
      <w:autoSpaceDN/>
      <w:adjustRightInd/>
      <w:spacing w:after="120"/>
      <w:ind w:left="1800"/>
    </w:pPr>
    <w:rPr>
      <w:rFonts w:ascii="Arial" w:hAnsi="Arial" w:cs="Arial"/>
      <w:b/>
      <w:bCs/>
      <w:smallCaps/>
      <w:color w:val="FFFFFF"/>
      <w:spacing w:val="20"/>
      <w:lang w:val="en-CA" w:eastAsia="en-US"/>
    </w:rPr>
  </w:style>
  <w:style w:type="paragraph" w:customStyle="1" w:styleId="Boxgrey">
    <w:name w:val="Box_grey"/>
    <w:basedOn w:val="boxtitlefacilitator"/>
    <w:rsid w:val="006B17BC"/>
    <w:pPr>
      <w:shd w:val="clear" w:color="auto" w:fill="E0E0E0"/>
    </w:pPr>
    <w:rPr>
      <w:rFonts w:ascii="Times New Roman" w:hAnsi="Times New Roman" w:cs="Times New Roman"/>
      <w:b w:val="0"/>
      <w:bCs w:val="0"/>
      <w:smallCaps w:val="0"/>
      <w:color w:val="auto"/>
      <w:sz w:val="22"/>
      <w:szCs w:val="22"/>
    </w:rPr>
  </w:style>
  <w:style w:type="character" w:styleId="Lienhypertextesuivivisit">
    <w:name w:val="FollowedHyperlink"/>
    <w:basedOn w:val="Policepardfaut"/>
    <w:rsid w:val="006B17BC"/>
    <w:rPr>
      <w:color w:val="800080"/>
      <w:u w:val="single"/>
    </w:rPr>
  </w:style>
  <w:style w:type="paragraph" w:styleId="Textedebulles">
    <w:name w:val="Balloon Text"/>
    <w:basedOn w:val="Normal"/>
    <w:semiHidden/>
    <w:rsid w:val="000066A8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15042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D33AA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ext1">
    <w:name w:val="Texte/Text 1"/>
    <w:basedOn w:val="Normal"/>
    <w:rsid w:val="00574EF0"/>
    <w:pPr>
      <w:overflowPunct w:val="0"/>
      <w:textAlignment w:val="baseline"/>
    </w:pPr>
    <w:rPr>
      <w:rFonts w:ascii="Times" w:hAnsi="Times" w:cs="Times New Roman"/>
      <w:szCs w:val="20"/>
      <w:lang w:eastAsia="en-US"/>
    </w:rPr>
  </w:style>
  <w:style w:type="character" w:styleId="Marquedecommentaire">
    <w:name w:val="annotation reference"/>
    <w:basedOn w:val="Policepardfaut"/>
    <w:semiHidden/>
    <w:rsid w:val="00574EF0"/>
    <w:rPr>
      <w:sz w:val="16"/>
      <w:szCs w:val="16"/>
    </w:rPr>
  </w:style>
  <w:style w:type="paragraph" w:styleId="Commentaire">
    <w:name w:val="annotation text"/>
    <w:basedOn w:val="Normal"/>
    <w:semiHidden/>
    <w:rsid w:val="00574EF0"/>
    <w:pPr>
      <w:autoSpaceDE/>
      <w:autoSpaceDN/>
      <w:adjustRightInd/>
    </w:pPr>
    <w:rPr>
      <w:rFonts w:ascii="Times New Roman" w:eastAsia="Batang" w:hAnsi="Times New Roman" w:cs="Times New Roman"/>
      <w:sz w:val="20"/>
      <w:szCs w:val="20"/>
      <w:lang w:val="en-CA" w:eastAsia="ko-KR"/>
    </w:rPr>
  </w:style>
  <w:style w:type="paragraph" w:styleId="Objetducommentaire">
    <w:name w:val="annotation subject"/>
    <w:basedOn w:val="Commentaire"/>
    <w:next w:val="Commentaire"/>
    <w:semiHidden/>
    <w:rsid w:val="00D71226"/>
    <w:pPr>
      <w:autoSpaceDE w:val="0"/>
      <w:autoSpaceDN w:val="0"/>
      <w:adjustRightInd w:val="0"/>
    </w:pPr>
    <w:rPr>
      <w:rFonts w:ascii="Helvetica" w:eastAsia="Times New Roman" w:hAnsi="Helvetica" w:cs="Helvetica"/>
      <w:b/>
      <w:bCs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44297"/>
    <w:rPr>
      <w:rFonts w:ascii="Helvetica" w:hAnsi="Helvetica" w:cs="Helvetica"/>
      <w:lang w:val="en-US" w:eastAsia="fr-FR"/>
    </w:rPr>
  </w:style>
  <w:style w:type="paragraph" w:styleId="Rvision">
    <w:name w:val="Revision"/>
    <w:hidden/>
    <w:uiPriority w:val="99"/>
    <w:semiHidden/>
    <w:rsid w:val="00347F17"/>
    <w:rPr>
      <w:rFonts w:ascii="Helvetica" w:hAnsi="Helvetica" w:cs="Helvetica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hrtp-pifdh@equita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ta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3%20S&#233;lection\203-3%20Formulaires\2010\EN\Application%20form_2010%20International%20Human%20Rights%20Training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764C-7562-470F-B526-A4953D3E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form_2010 International Human Rights Training Program</Template>
  <TotalTime>54</TotalTime>
  <Pages>6</Pages>
  <Words>2329</Words>
  <Characters>13276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Application deadline for International Applicants: November 21, 2012</vt:lpstr>
    </vt:vector>
  </TitlesOfParts>
  <Company>Equitas</Company>
  <LinksUpToDate>false</LinksUpToDate>
  <CharactersWithSpaces>15574</CharactersWithSpaces>
  <SharedDoc>false</SharedDoc>
  <HLinks>
    <vt:vector size="12" baseType="variant"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mailto:ihrtp-pifdh@equitas.org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http://www.equitas.org/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ihrtppifdh</dc:creator>
  <cp:lastModifiedBy>Isabelle Bourgeois</cp:lastModifiedBy>
  <cp:revision>17</cp:revision>
  <cp:lastPrinted>2013-09-26T19:53:00Z</cp:lastPrinted>
  <dcterms:created xsi:type="dcterms:W3CDTF">2013-08-20T17:29:00Z</dcterms:created>
  <dcterms:modified xsi:type="dcterms:W3CDTF">2014-09-18T13:55:00Z</dcterms:modified>
</cp:coreProperties>
</file>